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3CCD" w14:textId="32105818" w:rsidR="00574192" w:rsidRDefault="00574192" w:rsidP="00574192">
      <w:pPr>
        <w:autoSpaceDE w:val="0"/>
        <w:autoSpaceDN w:val="0"/>
        <w:adjustRightInd w:val="0"/>
        <w:jc w:val="right"/>
        <w:rPr>
          <w:rFonts w:eastAsia="Arial Unicode MS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8105F78" wp14:editId="013B8981">
            <wp:extent cx="923925" cy="752475"/>
            <wp:effectExtent l="0" t="0" r="9525" b="9525"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corativ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CFC9D" w14:textId="3AF1C101" w:rsidR="00B90CAF" w:rsidRDefault="00B90CAF" w:rsidP="00921376">
      <w:pPr>
        <w:autoSpaceDE w:val="0"/>
        <w:autoSpaceDN w:val="0"/>
        <w:adjustRightInd w:val="0"/>
        <w:jc w:val="center"/>
        <w:rPr>
          <w:rFonts w:eastAsia="Arial Unicode MS" w:cs="Arial"/>
          <w:b/>
          <w:bCs/>
          <w:sz w:val="28"/>
          <w:szCs w:val="28"/>
        </w:rPr>
      </w:pPr>
      <w:r>
        <w:rPr>
          <w:rFonts w:eastAsia="Arial Unicode MS" w:cs="Arial"/>
          <w:b/>
          <w:bCs/>
          <w:sz w:val="28"/>
          <w:szCs w:val="28"/>
        </w:rPr>
        <w:t xml:space="preserve">Sheffield </w:t>
      </w:r>
      <w:r w:rsidR="00DE5451" w:rsidRPr="000529F0">
        <w:rPr>
          <w:rFonts w:eastAsia="Arial Unicode MS" w:cs="Arial"/>
          <w:b/>
          <w:bCs/>
          <w:sz w:val="28"/>
          <w:szCs w:val="28"/>
        </w:rPr>
        <w:t xml:space="preserve">Schools Forum </w:t>
      </w:r>
      <w:r w:rsidR="00096E82">
        <w:rPr>
          <w:rFonts w:eastAsia="Arial Unicode MS" w:cs="Arial"/>
          <w:b/>
          <w:bCs/>
          <w:sz w:val="28"/>
          <w:szCs w:val="28"/>
        </w:rPr>
        <w:t>26 September</w:t>
      </w:r>
      <w:r w:rsidR="00F526F5">
        <w:rPr>
          <w:rFonts w:eastAsia="Arial Unicode MS" w:cs="Arial"/>
          <w:b/>
          <w:bCs/>
          <w:sz w:val="28"/>
          <w:szCs w:val="28"/>
        </w:rPr>
        <w:t xml:space="preserve"> 2023</w:t>
      </w:r>
    </w:p>
    <w:p w14:paraId="2645BD69" w14:textId="562B6029" w:rsidR="00AC3B57" w:rsidRPr="000529F0" w:rsidRDefault="00DE5451" w:rsidP="00921376">
      <w:pPr>
        <w:autoSpaceDE w:val="0"/>
        <w:autoSpaceDN w:val="0"/>
        <w:adjustRightInd w:val="0"/>
        <w:jc w:val="center"/>
        <w:rPr>
          <w:rFonts w:eastAsia="Arial Unicode MS" w:cs="Arial"/>
          <w:b/>
          <w:bCs/>
          <w:sz w:val="28"/>
          <w:szCs w:val="28"/>
        </w:rPr>
      </w:pPr>
      <w:r w:rsidRPr="000529F0">
        <w:rPr>
          <w:rFonts w:eastAsia="Arial Unicode MS" w:cs="Arial"/>
          <w:b/>
          <w:bCs/>
          <w:sz w:val="28"/>
          <w:szCs w:val="28"/>
        </w:rPr>
        <w:t>Executive Summary</w:t>
      </w:r>
      <w:r w:rsidR="00FB6C7C">
        <w:rPr>
          <w:rFonts w:eastAsia="Arial Unicode MS" w:cs="Arial"/>
          <w:b/>
          <w:bCs/>
          <w:sz w:val="28"/>
          <w:szCs w:val="28"/>
        </w:rPr>
        <w:t xml:space="preserve"> of Decisions</w:t>
      </w:r>
    </w:p>
    <w:p w14:paraId="0E5D773E" w14:textId="77777777" w:rsidR="00F526F5" w:rsidRDefault="00F526F5" w:rsidP="00651841">
      <w:pPr>
        <w:pStyle w:val="ListParagraph"/>
        <w:autoSpaceDE w:val="0"/>
        <w:autoSpaceDN w:val="0"/>
        <w:adjustRightInd w:val="0"/>
        <w:ind w:left="0"/>
        <w:rPr>
          <w:rFonts w:cs="Arial"/>
        </w:rPr>
      </w:pPr>
    </w:p>
    <w:p w14:paraId="19E4B243" w14:textId="46D74BAF" w:rsidR="00563F79" w:rsidRPr="009D78D3" w:rsidRDefault="00096E82" w:rsidP="00F03D49">
      <w:pPr>
        <w:spacing w:before="120"/>
        <w:rPr>
          <w:rFonts w:eastAsia="Arial Unicode MS" w:cs="Arial"/>
          <w:b/>
        </w:rPr>
      </w:pPr>
      <w:r>
        <w:rPr>
          <w:rFonts w:eastAsia="Arial Unicode MS" w:cs="Arial"/>
          <w:b/>
        </w:rPr>
        <w:t>Family Hubs</w:t>
      </w:r>
    </w:p>
    <w:p w14:paraId="75976351" w14:textId="77777777" w:rsidR="00563F79" w:rsidRDefault="00563F79" w:rsidP="00563F79">
      <w:pPr>
        <w:rPr>
          <w:rFonts w:cs="Arial"/>
        </w:rPr>
      </w:pPr>
    </w:p>
    <w:p w14:paraId="4A95292C" w14:textId="1A835E37" w:rsidR="00096E82" w:rsidRDefault="00096E82" w:rsidP="00563F79">
      <w:pPr>
        <w:rPr>
          <w:rFonts w:cs="Arial"/>
        </w:rPr>
      </w:pPr>
      <w:r>
        <w:rPr>
          <w:rFonts w:cs="Arial"/>
        </w:rPr>
        <w:t>The Forum was updated on Family Hubs</w:t>
      </w:r>
      <w:r w:rsidR="00676F7C">
        <w:rPr>
          <w:rFonts w:cs="Arial"/>
        </w:rPr>
        <w:t>:</w:t>
      </w:r>
      <w:r>
        <w:rPr>
          <w:rFonts w:cs="Arial"/>
        </w:rPr>
        <w:t xml:space="preserve"> </w:t>
      </w:r>
    </w:p>
    <w:p w14:paraId="5AE18A03" w14:textId="79F35B10" w:rsidR="00096E82" w:rsidRDefault="00096E82" w:rsidP="00676F7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Sheffield was identified as a top tier authority and awarded Trailblazer status in December 2022</w:t>
      </w:r>
      <w:r w:rsidR="00676F7C">
        <w:rPr>
          <w:rFonts w:eastAsia="Arial Unicode MS" w:cs="Arial"/>
        </w:rPr>
        <w:t>, and has received £5.2m of funding</w:t>
      </w:r>
      <w:r>
        <w:rPr>
          <w:rFonts w:eastAsia="Arial Unicode MS" w:cs="Arial"/>
        </w:rPr>
        <w:t>.</w:t>
      </w:r>
    </w:p>
    <w:p w14:paraId="3D69A4F1" w14:textId="26328263" w:rsidR="00096E82" w:rsidRDefault="00096E82" w:rsidP="00096E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 w:rsidRPr="00AD7F52">
        <w:rPr>
          <w:rFonts w:eastAsia="Arial Unicode MS" w:cs="Arial"/>
        </w:rPr>
        <w:t>The vision is to enable access</w:t>
      </w:r>
      <w:r w:rsidR="00676F7C">
        <w:rPr>
          <w:rFonts w:eastAsia="Arial Unicode MS" w:cs="Arial"/>
        </w:rPr>
        <w:t xml:space="preserve"> for e</w:t>
      </w:r>
      <w:r w:rsidRPr="00AD7F52">
        <w:rPr>
          <w:rFonts w:eastAsia="Arial Unicode MS" w:cs="Arial"/>
        </w:rPr>
        <w:t xml:space="preserve">arly </w:t>
      </w:r>
      <w:r w:rsidR="00676F7C">
        <w:rPr>
          <w:rFonts w:eastAsia="Arial Unicode MS" w:cs="Arial"/>
        </w:rPr>
        <w:t xml:space="preserve">help via a single point of access – </w:t>
      </w:r>
      <w:hyperlink r:id="rId9" w:history="1">
        <w:r w:rsidR="00676F7C" w:rsidRPr="00676F7C">
          <w:rPr>
            <w:rStyle w:val="Hyperlink"/>
            <w:rFonts w:eastAsia="Arial Unicode MS" w:cs="Arial"/>
          </w:rPr>
          <w:t>Start for Life</w:t>
        </w:r>
      </w:hyperlink>
      <w:r w:rsidRPr="00AD7F52">
        <w:rPr>
          <w:rFonts w:eastAsia="Arial Unicode MS" w:cs="Arial"/>
        </w:rPr>
        <w:t>.</w:t>
      </w:r>
    </w:p>
    <w:p w14:paraId="585E853F" w14:textId="6AF1B847" w:rsidR="00676F7C" w:rsidRDefault="00096E82" w:rsidP="00676F7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There will be a registered Family Hub in each </w:t>
      </w:r>
      <w:r w:rsidR="00676F7C">
        <w:rPr>
          <w:rFonts w:eastAsia="Arial Unicode MS" w:cs="Arial"/>
        </w:rPr>
        <w:t>locality,</w:t>
      </w:r>
      <w:r>
        <w:rPr>
          <w:rFonts w:eastAsia="Arial Unicode MS" w:cs="Arial"/>
        </w:rPr>
        <w:t xml:space="preserve"> and we are looking to co-locate with </w:t>
      </w:r>
      <w:r w:rsidR="00676F7C">
        <w:rPr>
          <w:rFonts w:eastAsia="Arial Unicode MS" w:cs="Arial"/>
        </w:rPr>
        <w:t>partners</w:t>
      </w:r>
      <w:r>
        <w:rPr>
          <w:rFonts w:eastAsia="Arial Unicode MS" w:cs="Arial"/>
        </w:rPr>
        <w:t>.</w:t>
      </w:r>
    </w:p>
    <w:p w14:paraId="0FD417CD" w14:textId="7CE7FADB" w:rsidR="00096E82" w:rsidRPr="00676F7C" w:rsidRDefault="00676F7C" w:rsidP="00676F7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Forum members were </w:t>
      </w:r>
      <w:r w:rsidRPr="00676F7C">
        <w:rPr>
          <w:rFonts w:cs="Arial"/>
        </w:rPr>
        <w:t>asked to encourage support from schools by engaging in consultation, sharing information with key contacts, and linking into</w:t>
      </w:r>
      <w:r>
        <w:rPr>
          <w:rFonts w:cs="Arial"/>
        </w:rPr>
        <w:t xml:space="preserve"> and considering schools’ involvement in the wider</w:t>
      </w:r>
      <w:r w:rsidRPr="00676F7C">
        <w:rPr>
          <w:rFonts w:cs="Arial"/>
        </w:rPr>
        <w:t xml:space="preserve"> the strategy</w:t>
      </w:r>
      <w:r>
        <w:rPr>
          <w:rFonts w:cs="Arial"/>
        </w:rPr>
        <w:t xml:space="preserve">. </w:t>
      </w:r>
    </w:p>
    <w:p w14:paraId="7F9C5243" w14:textId="77777777" w:rsidR="00096E82" w:rsidRDefault="00096E82" w:rsidP="007D3FC3">
      <w:pPr>
        <w:rPr>
          <w:rFonts w:cs="Arial"/>
        </w:rPr>
      </w:pPr>
    </w:p>
    <w:p w14:paraId="5E0D05AD" w14:textId="7A06A338" w:rsidR="00504FB4" w:rsidRPr="009D78D3" w:rsidRDefault="009737DE" w:rsidP="00F03D49">
      <w:pPr>
        <w:spacing w:before="120"/>
        <w:rPr>
          <w:rFonts w:eastAsia="Arial Unicode MS" w:cs="Arial"/>
          <w:b/>
        </w:rPr>
      </w:pPr>
      <w:r>
        <w:rPr>
          <w:rFonts w:eastAsia="Arial Unicode MS" w:cs="Arial"/>
          <w:b/>
        </w:rPr>
        <w:t>Independent Placements – Update on Expenditure</w:t>
      </w:r>
    </w:p>
    <w:p w14:paraId="349FB5E3" w14:textId="77777777" w:rsidR="00504FB4" w:rsidRDefault="00504FB4" w:rsidP="00504FB4">
      <w:pPr>
        <w:rPr>
          <w:rFonts w:cs="Arial"/>
        </w:rPr>
      </w:pPr>
    </w:p>
    <w:p w14:paraId="6D86470F" w14:textId="4DC5F8B1" w:rsidR="009737DE" w:rsidRPr="0036353F" w:rsidRDefault="009737DE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 w:rsidRPr="0036353F">
        <w:rPr>
          <w:rFonts w:eastAsia="Arial Unicode MS" w:cs="Arial"/>
        </w:rPr>
        <w:t>Expenditure in Sheffield on independent specialist placements (ISPs) has increased by £2m due to the increasing number of placements as well as inflation.</w:t>
      </w:r>
    </w:p>
    <w:p w14:paraId="5360EE7A" w14:textId="77777777" w:rsidR="009737DE" w:rsidRPr="0036353F" w:rsidRDefault="009737DE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 w:rsidRPr="0036353F">
        <w:rPr>
          <w:rFonts w:eastAsia="Arial Unicode MS" w:cs="Arial"/>
        </w:rPr>
        <w:t>The overall number of placements in special schools and ISPs has grown by 33% since 2017 (the proportion of placements in ISPs is in line with overall growth).</w:t>
      </w:r>
    </w:p>
    <w:p w14:paraId="793A8682" w14:textId="38A4767E" w:rsidR="009737DE" w:rsidRDefault="009737DE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 w:rsidRPr="0036353F">
        <w:rPr>
          <w:rFonts w:eastAsia="Arial Unicode MS" w:cs="Arial"/>
        </w:rPr>
        <w:t xml:space="preserve">The average cost of an </w:t>
      </w:r>
      <w:r w:rsidR="0053452E" w:rsidRPr="0036353F">
        <w:rPr>
          <w:rFonts w:eastAsia="Arial Unicode MS" w:cs="Arial"/>
        </w:rPr>
        <w:t>ISP</w:t>
      </w:r>
      <w:r w:rsidRPr="0036353F">
        <w:rPr>
          <w:rFonts w:eastAsia="Arial Unicode MS" w:cs="Arial"/>
        </w:rPr>
        <w:t xml:space="preserve"> is £70k</w:t>
      </w:r>
      <w:r w:rsidR="0053452E" w:rsidRPr="0036353F">
        <w:rPr>
          <w:rFonts w:eastAsia="Arial Unicode MS" w:cs="Arial"/>
        </w:rPr>
        <w:t>, and 4</w:t>
      </w:r>
      <w:r w:rsidRPr="0036353F">
        <w:rPr>
          <w:rFonts w:eastAsia="Arial Unicode MS" w:cs="Arial"/>
        </w:rPr>
        <w:t xml:space="preserve">5% of ISP placements are </w:t>
      </w:r>
      <w:proofErr w:type="gramStart"/>
      <w:r w:rsidRPr="0036353F">
        <w:rPr>
          <w:rFonts w:eastAsia="Arial Unicode MS" w:cs="Arial"/>
        </w:rPr>
        <w:t>as a result of</w:t>
      </w:r>
      <w:proofErr w:type="gramEnd"/>
      <w:r w:rsidRPr="0036353F">
        <w:rPr>
          <w:rFonts w:eastAsia="Arial Unicode MS" w:cs="Arial"/>
        </w:rPr>
        <w:t xml:space="preserve"> tribunals.</w:t>
      </w:r>
    </w:p>
    <w:p w14:paraId="31AC4827" w14:textId="10733B28" w:rsidR="002F3FEE" w:rsidRPr="0036353F" w:rsidRDefault="002F3FEE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In comparison to other local authorities, Sheffield</w:t>
      </w:r>
      <w:r w:rsidR="007D3FC3">
        <w:rPr>
          <w:rFonts w:eastAsia="Arial Unicode MS" w:cs="Arial"/>
        </w:rPr>
        <w:t>’s</w:t>
      </w:r>
      <w:r>
        <w:rPr>
          <w:rFonts w:eastAsia="Arial Unicode MS" w:cs="Arial"/>
        </w:rPr>
        <w:t xml:space="preserve"> percentage of ISPs of all school placement</w:t>
      </w:r>
      <w:r w:rsidR="007D3FC3">
        <w:rPr>
          <w:rFonts w:eastAsia="Arial Unicode MS" w:cs="Arial"/>
        </w:rPr>
        <w:t>s</w:t>
      </w:r>
      <w:r>
        <w:rPr>
          <w:rFonts w:eastAsia="Arial Unicode MS" w:cs="Arial"/>
        </w:rPr>
        <w:t xml:space="preserve"> doesn’t stands out.  </w:t>
      </w:r>
    </w:p>
    <w:p w14:paraId="55472F7F" w14:textId="77777777" w:rsidR="009737DE" w:rsidRDefault="009737DE" w:rsidP="009737DE">
      <w:pPr>
        <w:rPr>
          <w:rFonts w:cs="Arial"/>
        </w:rPr>
      </w:pPr>
    </w:p>
    <w:p w14:paraId="0963584F" w14:textId="0B812C06" w:rsidR="009737DE" w:rsidRPr="00CC0E81" w:rsidRDefault="009737DE" w:rsidP="005132D4">
      <w:pPr>
        <w:rPr>
          <w:rFonts w:cs="Arial"/>
        </w:rPr>
      </w:pPr>
      <w:r w:rsidRPr="008A0F71">
        <w:rPr>
          <w:rFonts w:cs="Arial"/>
        </w:rPr>
        <w:t>The Forum noted</w:t>
      </w:r>
      <w:r>
        <w:rPr>
          <w:rFonts w:cs="Arial"/>
        </w:rPr>
        <w:t xml:space="preserve"> the strategy to meet anticipated growth (as detailed in Paper 4) and the drive to increase integrated resource and hub provision.</w:t>
      </w:r>
    </w:p>
    <w:p w14:paraId="68D207DC" w14:textId="77777777" w:rsidR="009737DE" w:rsidRDefault="009737DE" w:rsidP="00563F79">
      <w:pPr>
        <w:autoSpaceDE w:val="0"/>
        <w:autoSpaceDN w:val="0"/>
        <w:adjustRightInd w:val="0"/>
        <w:rPr>
          <w:rFonts w:eastAsia="Arial Unicode MS" w:cs="Arial"/>
        </w:rPr>
      </w:pPr>
    </w:p>
    <w:p w14:paraId="5E71B2A6" w14:textId="571782C7" w:rsidR="00772BB4" w:rsidRPr="0091655B" w:rsidRDefault="005132D4" w:rsidP="00F03D49">
      <w:pPr>
        <w:spacing w:before="120"/>
        <w:rPr>
          <w:rFonts w:eastAsia="Arial Unicode MS" w:cs="Arial"/>
          <w:b/>
        </w:rPr>
      </w:pPr>
      <w:r>
        <w:rPr>
          <w:rFonts w:eastAsia="Arial Unicode MS" w:cs="Arial"/>
          <w:b/>
        </w:rPr>
        <w:t xml:space="preserve">Pupil Referral Unit (PRU) Debt </w:t>
      </w:r>
    </w:p>
    <w:p w14:paraId="6971E602" w14:textId="77777777" w:rsidR="0091655B" w:rsidRDefault="0091655B" w:rsidP="00772BB4">
      <w:pPr>
        <w:rPr>
          <w:rFonts w:eastAsia="Arial Unicode MS" w:cs="Arial"/>
        </w:rPr>
      </w:pPr>
    </w:p>
    <w:p w14:paraId="161DCAF8" w14:textId="255D8666" w:rsidR="005132D4" w:rsidRPr="005132D4" w:rsidRDefault="005132D4" w:rsidP="005132D4">
      <w:pPr>
        <w:autoSpaceDE w:val="0"/>
        <w:autoSpaceDN w:val="0"/>
        <w:adjustRightInd w:val="0"/>
        <w:rPr>
          <w:rFonts w:eastAsia="Arial Unicode MS" w:cs="Arial"/>
        </w:rPr>
      </w:pPr>
      <w:r w:rsidRPr="005132D4">
        <w:rPr>
          <w:rFonts w:cs="Arial"/>
        </w:rPr>
        <w:t xml:space="preserve">£422k of debt </w:t>
      </w:r>
      <w:r w:rsidR="008D1910">
        <w:rPr>
          <w:rFonts w:cs="Arial"/>
        </w:rPr>
        <w:t>is outstanding</w:t>
      </w:r>
      <w:r w:rsidRPr="005132D4">
        <w:rPr>
          <w:rFonts w:cs="Arial"/>
        </w:rPr>
        <w:t xml:space="preserve"> to the PRU from 45 schools and academies, with the largest debt being £46k</w:t>
      </w:r>
      <w:r w:rsidR="008D1910">
        <w:rPr>
          <w:rFonts w:cs="Arial"/>
        </w:rPr>
        <w:t>. T</w:t>
      </w:r>
      <w:r w:rsidRPr="005132D4">
        <w:rPr>
          <w:rFonts w:cs="Arial"/>
        </w:rPr>
        <w:t>he most persistent debt is historical – from 2016/17 to 2019/20.</w:t>
      </w:r>
      <w:r w:rsidRPr="005132D4">
        <w:rPr>
          <w:rFonts w:eastAsia="Arial Unicode MS" w:cs="Arial"/>
        </w:rPr>
        <w:t xml:space="preserve"> </w:t>
      </w:r>
    </w:p>
    <w:p w14:paraId="0520482E" w14:textId="77777777" w:rsidR="005132D4" w:rsidRPr="005132D4" w:rsidRDefault="005132D4" w:rsidP="008A0F71">
      <w:pPr>
        <w:pStyle w:val="ListParagraph"/>
        <w:autoSpaceDE w:val="0"/>
        <w:autoSpaceDN w:val="0"/>
        <w:adjustRightInd w:val="0"/>
        <w:ind w:left="0"/>
        <w:rPr>
          <w:rFonts w:eastAsia="Arial Unicode MS" w:cs="Arial"/>
        </w:rPr>
      </w:pPr>
    </w:p>
    <w:p w14:paraId="6DC23AA0" w14:textId="1492B256" w:rsidR="005132D4" w:rsidRDefault="005132D4" w:rsidP="005132D4">
      <w:pPr>
        <w:autoSpaceDE w:val="0"/>
        <w:autoSpaceDN w:val="0"/>
        <w:adjustRightInd w:val="0"/>
        <w:rPr>
          <w:rFonts w:eastAsia="Arial Unicode MS" w:cs="Arial"/>
        </w:rPr>
      </w:pPr>
      <w:r w:rsidRPr="008A0F71">
        <w:rPr>
          <w:rFonts w:eastAsia="Arial Unicode MS" w:cs="Arial"/>
        </w:rPr>
        <w:t>The Forum agreed to the recommendation of pursuing these debts formally and</w:t>
      </w:r>
      <w:r>
        <w:rPr>
          <w:rFonts w:eastAsia="Arial Unicode MS" w:cs="Arial"/>
        </w:rPr>
        <w:t xml:space="preserve"> noted</w:t>
      </w:r>
      <w:r w:rsidR="008D1910">
        <w:rPr>
          <w:rFonts w:eastAsia="Arial Unicode MS" w:cs="Arial"/>
        </w:rPr>
        <w:t xml:space="preserve"> the potential</w:t>
      </w:r>
      <w:r>
        <w:rPr>
          <w:rFonts w:eastAsia="Arial Unicode MS" w:cs="Arial"/>
        </w:rPr>
        <w:t xml:space="preserve"> </w:t>
      </w:r>
      <w:r w:rsidR="008D1910">
        <w:rPr>
          <w:rFonts w:eastAsia="Arial Unicode MS" w:cs="Arial"/>
        </w:rPr>
        <w:t>impact on the whole school system if</w:t>
      </w:r>
      <w:r>
        <w:rPr>
          <w:rFonts w:eastAsia="Arial Unicode MS" w:cs="Arial"/>
        </w:rPr>
        <w:t xml:space="preserve"> they are not recovered</w:t>
      </w:r>
      <w:r w:rsidR="008D1910">
        <w:rPr>
          <w:rFonts w:eastAsia="Arial Unicode MS" w:cs="Arial"/>
        </w:rPr>
        <w:t>.</w:t>
      </w:r>
    </w:p>
    <w:p w14:paraId="68EA2AEE" w14:textId="77777777" w:rsidR="008D1910" w:rsidRDefault="008D1910" w:rsidP="005132D4">
      <w:pPr>
        <w:autoSpaceDE w:val="0"/>
        <w:autoSpaceDN w:val="0"/>
        <w:adjustRightInd w:val="0"/>
        <w:rPr>
          <w:rFonts w:eastAsia="Arial Unicode MS" w:cs="Arial"/>
        </w:rPr>
      </w:pPr>
    </w:p>
    <w:p w14:paraId="473E5D5C" w14:textId="1ED8ECCE" w:rsidR="008D1910" w:rsidRPr="00F03D49" w:rsidRDefault="008D1910" w:rsidP="00F03D49">
      <w:pPr>
        <w:spacing w:before="120"/>
        <w:rPr>
          <w:rFonts w:eastAsia="Arial Unicode MS" w:cs="Arial"/>
          <w:b/>
        </w:rPr>
      </w:pPr>
      <w:r w:rsidRPr="00F03D49">
        <w:rPr>
          <w:rFonts w:eastAsia="Arial Unicode MS" w:cs="Arial"/>
          <w:b/>
        </w:rPr>
        <w:t>Capital Update</w:t>
      </w:r>
    </w:p>
    <w:p w14:paraId="3EE29264" w14:textId="77777777" w:rsidR="0036353F" w:rsidRDefault="0036353F" w:rsidP="0036353F">
      <w:pPr>
        <w:autoSpaceDE w:val="0"/>
        <w:autoSpaceDN w:val="0"/>
        <w:adjustRightInd w:val="0"/>
        <w:rPr>
          <w:rFonts w:eastAsia="Arial Unicode MS" w:cs="Arial"/>
        </w:rPr>
      </w:pPr>
    </w:p>
    <w:p w14:paraId="0F5186E4" w14:textId="65971687" w:rsidR="0036353F" w:rsidRDefault="0036353F" w:rsidP="0036353F">
      <w:p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The Forum noted the following capital allocations and updates:</w:t>
      </w:r>
    </w:p>
    <w:p w14:paraId="1DAF18BA" w14:textId="77777777" w:rsidR="0036353F" w:rsidRDefault="0036353F" w:rsidP="0036353F">
      <w:pPr>
        <w:autoSpaceDE w:val="0"/>
        <w:autoSpaceDN w:val="0"/>
        <w:adjustRightInd w:val="0"/>
        <w:rPr>
          <w:rFonts w:eastAsia="Arial Unicode MS" w:cs="Arial"/>
        </w:rPr>
      </w:pPr>
    </w:p>
    <w:p w14:paraId="2DD30E16" w14:textId="0A5C8EC5" w:rsidR="008D1910" w:rsidRDefault="008D1910" w:rsidP="0036353F">
      <w:pPr>
        <w:autoSpaceDE w:val="0"/>
        <w:autoSpaceDN w:val="0"/>
        <w:adjustRightInd w:val="0"/>
        <w:rPr>
          <w:rFonts w:eastAsia="Arial Unicode MS" w:cs="Arial"/>
        </w:rPr>
      </w:pPr>
      <w:r w:rsidRPr="006B4DEF">
        <w:rPr>
          <w:rFonts w:eastAsia="Arial Unicode MS" w:cs="Arial"/>
          <w:u w:val="single"/>
        </w:rPr>
        <w:t>High Needs Allocation</w:t>
      </w:r>
    </w:p>
    <w:p w14:paraId="27934836" w14:textId="77777777" w:rsidR="007D3FC3" w:rsidRDefault="007D3FC3" w:rsidP="0036353F">
      <w:pPr>
        <w:autoSpaceDE w:val="0"/>
        <w:autoSpaceDN w:val="0"/>
        <w:adjustRightInd w:val="0"/>
        <w:rPr>
          <w:rFonts w:eastAsia="Arial Unicode MS" w:cs="Arial"/>
        </w:rPr>
      </w:pPr>
    </w:p>
    <w:p w14:paraId="0EB1C450" w14:textId="7B736EA7" w:rsidR="008D1910" w:rsidRDefault="002F3FEE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In </w:t>
      </w:r>
      <w:r w:rsidR="008D1910">
        <w:rPr>
          <w:rFonts w:eastAsia="Arial Unicode MS" w:cs="Arial"/>
        </w:rPr>
        <w:t xml:space="preserve">2022/23 </w:t>
      </w:r>
      <w:r w:rsidR="007D3FC3">
        <w:rPr>
          <w:rFonts w:eastAsia="Arial Unicode MS" w:cs="Arial"/>
        </w:rPr>
        <w:t>Sheffield</w:t>
      </w:r>
      <w:r>
        <w:rPr>
          <w:rFonts w:eastAsia="Arial Unicode MS" w:cs="Arial"/>
        </w:rPr>
        <w:t xml:space="preserve"> has received an allocation of £6.7m and £7.1m</w:t>
      </w:r>
      <w:r w:rsidDel="002F3FEE">
        <w:rPr>
          <w:rFonts w:eastAsia="Arial Unicode MS" w:cs="Arial"/>
        </w:rPr>
        <w:t xml:space="preserve"> </w:t>
      </w:r>
      <w:r w:rsidR="007D3FC3">
        <w:rPr>
          <w:rFonts w:eastAsia="Arial Unicode MS" w:cs="Arial"/>
        </w:rPr>
        <w:t>in 2023/</w:t>
      </w:r>
      <w:r w:rsidR="008D191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for </w:t>
      </w:r>
      <w:r w:rsidR="008D1910" w:rsidRPr="006B4DEF">
        <w:rPr>
          <w:rFonts w:eastAsia="Arial Unicode MS" w:cs="Arial"/>
        </w:rPr>
        <w:t>High Needs</w:t>
      </w:r>
      <w:r>
        <w:rPr>
          <w:rFonts w:eastAsia="Arial Unicode MS" w:cs="Arial"/>
        </w:rPr>
        <w:t xml:space="preserve"> Capital </w:t>
      </w:r>
      <w:r w:rsidR="008D1910" w:rsidRPr="006B4DEF">
        <w:rPr>
          <w:rFonts w:eastAsia="Arial Unicode MS" w:cs="Arial"/>
        </w:rPr>
        <w:t>Allocation</w:t>
      </w:r>
      <w:r w:rsidR="008D1910">
        <w:rPr>
          <w:rFonts w:eastAsia="Arial Unicode MS" w:cs="Arial"/>
        </w:rPr>
        <w:t xml:space="preserve"> investment.</w:t>
      </w:r>
    </w:p>
    <w:p w14:paraId="54C4D9AC" w14:textId="77777777" w:rsidR="008D1910" w:rsidRDefault="008D1910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lastRenderedPageBreak/>
        <w:t>We have received DfE approval to a build an 80-place social emotional and mental health (SEMH) school and we have also secured a new free school in a joint bid with Barnsley.</w:t>
      </w:r>
    </w:p>
    <w:p w14:paraId="1EDF868F" w14:textId="1AC69187" w:rsidR="008D1910" w:rsidRDefault="008D1910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We have set an ambition to double </w:t>
      </w:r>
      <w:r w:rsidR="008A0F71">
        <w:rPr>
          <w:rFonts w:eastAsia="Arial Unicode MS" w:cs="Arial"/>
        </w:rPr>
        <w:t>integrated resource</w:t>
      </w:r>
      <w:r>
        <w:rPr>
          <w:rFonts w:eastAsia="Arial Unicode MS" w:cs="Arial"/>
        </w:rPr>
        <w:t xml:space="preserve"> provision in the city within five years and special-led hubs are also in scope of this development.</w:t>
      </w:r>
    </w:p>
    <w:p w14:paraId="0039E515" w14:textId="77777777" w:rsidR="008D1910" w:rsidRDefault="008D1910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We are seeking to improve and expand post-16 SEND provision.</w:t>
      </w:r>
    </w:p>
    <w:p w14:paraId="481614E5" w14:textId="77777777" w:rsidR="008D1910" w:rsidRDefault="008D1910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We are supporting two bids for alternative provision schools.</w:t>
      </w:r>
    </w:p>
    <w:p w14:paraId="4D5909B7" w14:textId="77777777" w:rsidR="008D1910" w:rsidRDefault="008D1910" w:rsidP="007D3FC3">
      <w:pPr>
        <w:autoSpaceDE w:val="0"/>
        <w:autoSpaceDN w:val="0"/>
        <w:adjustRightInd w:val="0"/>
        <w:rPr>
          <w:rFonts w:eastAsia="Arial Unicode MS" w:cs="Arial"/>
        </w:rPr>
      </w:pPr>
    </w:p>
    <w:p w14:paraId="6BD68A7E" w14:textId="77777777" w:rsidR="008D1910" w:rsidRPr="006B4DEF" w:rsidRDefault="008D1910" w:rsidP="008A0F71">
      <w:pPr>
        <w:autoSpaceDE w:val="0"/>
        <w:autoSpaceDN w:val="0"/>
        <w:adjustRightInd w:val="0"/>
        <w:rPr>
          <w:rFonts w:eastAsia="Arial Unicode MS" w:cs="Arial"/>
          <w:u w:val="single"/>
        </w:rPr>
      </w:pPr>
      <w:r w:rsidRPr="006B4DEF">
        <w:rPr>
          <w:rFonts w:eastAsia="Arial Unicode MS" w:cs="Arial"/>
          <w:u w:val="single"/>
        </w:rPr>
        <w:t>Basic Need Allocation</w:t>
      </w:r>
    </w:p>
    <w:p w14:paraId="46BE374E" w14:textId="77777777" w:rsidR="007D3FC3" w:rsidRDefault="007D3FC3" w:rsidP="008A0F71">
      <w:pPr>
        <w:autoSpaceDE w:val="0"/>
        <w:autoSpaceDN w:val="0"/>
        <w:adjustRightInd w:val="0"/>
        <w:rPr>
          <w:rFonts w:eastAsia="Arial Unicode MS" w:cs="Arial"/>
        </w:rPr>
      </w:pPr>
    </w:p>
    <w:p w14:paraId="354AED89" w14:textId="36D93B21" w:rsidR="008D1910" w:rsidRPr="00236972" w:rsidRDefault="008D1910" w:rsidP="008A0F71">
      <w:p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We will receive £26m in 2025/26, but it should be noted that we require approximately 1,300 more places and these will account for use of </w:t>
      </w:r>
      <w:proofErr w:type="gramStart"/>
      <w:r>
        <w:rPr>
          <w:rFonts w:eastAsia="Arial Unicode MS" w:cs="Arial"/>
        </w:rPr>
        <w:t>the majority of</w:t>
      </w:r>
      <w:proofErr w:type="gramEnd"/>
      <w:r>
        <w:rPr>
          <w:rFonts w:eastAsia="Arial Unicode MS" w:cs="Arial"/>
        </w:rPr>
        <w:t xml:space="preserve"> these funds.</w:t>
      </w:r>
    </w:p>
    <w:p w14:paraId="168771D8" w14:textId="77777777" w:rsidR="008D1910" w:rsidRDefault="008D1910" w:rsidP="008A0F71">
      <w:pPr>
        <w:autoSpaceDE w:val="0"/>
        <w:autoSpaceDN w:val="0"/>
        <w:adjustRightInd w:val="0"/>
        <w:rPr>
          <w:rFonts w:cs="Arial"/>
        </w:rPr>
      </w:pPr>
    </w:p>
    <w:p w14:paraId="65273379" w14:textId="77777777" w:rsidR="008D1910" w:rsidRPr="000E48ED" w:rsidRDefault="008D1910" w:rsidP="008A0F71">
      <w:pPr>
        <w:autoSpaceDE w:val="0"/>
        <w:autoSpaceDN w:val="0"/>
        <w:adjustRightInd w:val="0"/>
        <w:rPr>
          <w:rFonts w:cs="Arial"/>
          <w:u w:val="single"/>
        </w:rPr>
      </w:pPr>
      <w:r w:rsidRPr="000E48ED">
        <w:rPr>
          <w:rFonts w:cs="Arial"/>
          <w:u w:val="single"/>
        </w:rPr>
        <w:t>School Condition Allocation</w:t>
      </w:r>
    </w:p>
    <w:p w14:paraId="4B6E6B8D" w14:textId="77777777" w:rsidR="007D3FC3" w:rsidRDefault="007D3FC3" w:rsidP="008A0F71">
      <w:pPr>
        <w:autoSpaceDE w:val="0"/>
        <w:autoSpaceDN w:val="0"/>
        <w:adjustRightInd w:val="0"/>
        <w:rPr>
          <w:rFonts w:cs="Arial"/>
        </w:rPr>
      </w:pPr>
    </w:p>
    <w:p w14:paraId="7B4FD8EC" w14:textId="5B7C524E" w:rsidR="008D1910" w:rsidRDefault="00F75DB0" w:rsidP="008A0F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An allocation of </w:t>
      </w:r>
      <w:r w:rsidR="008D1910">
        <w:rPr>
          <w:rFonts w:cs="Arial"/>
        </w:rPr>
        <w:t xml:space="preserve">£3.6m </w:t>
      </w:r>
      <w:r>
        <w:rPr>
          <w:rFonts w:cs="Arial"/>
        </w:rPr>
        <w:t xml:space="preserve">has been provided for maintained schools </w:t>
      </w:r>
      <w:r w:rsidR="008D1910">
        <w:rPr>
          <w:rFonts w:cs="Arial"/>
        </w:rPr>
        <w:t>for 2023/24. We still have a maintenance backlog estimated at £100m with £45m considered a priority.</w:t>
      </w:r>
    </w:p>
    <w:p w14:paraId="4141BDE3" w14:textId="77777777" w:rsidR="008D1910" w:rsidRDefault="008D1910" w:rsidP="008A0F71">
      <w:pPr>
        <w:autoSpaceDE w:val="0"/>
        <w:autoSpaceDN w:val="0"/>
        <w:adjustRightInd w:val="0"/>
        <w:rPr>
          <w:rFonts w:cs="Arial"/>
        </w:rPr>
      </w:pPr>
    </w:p>
    <w:p w14:paraId="121E7387" w14:textId="77777777" w:rsidR="008D1910" w:rsidRPr="0052704C" w:rsidRDefault="008D1910" w:rsidP="008A0F71">
      <w:pPr>
        <w:autoSpaceDE w:val="0"/>
        <w:autoSpaceDN w:val="0"/>
        <w:adjustRightInd w:val="0"/>
        <w:rPr>
          <w:rFonts w:cs="Arial"/>
          <w:u w:val="single"/>
        </w:rPr>
      </w:pPr>
      <w:r w:rsidRPr="0052704C">
        <w:rPr>
          <w:u w:val="single"/>
        </w:rPr>
        <w:t>Reinforced Autoclaved Aerated Concrete</w:t>
      </w:r>
      <w:r w:rsidRPr="0052704C">
        <w:rPr>
          <w:rFonts w:cs="Arial"/>
          <w:u w:val="single"/>
        </w:rPr>
        <w:t xml:space="preserve"> (RAAC) Update</w:t>
      </w:r>
    </w:p>
    <w:p w14:paraId="3542AF27" w14:textId="77777777" w:rsidR="008D1910" w:rsidRDefault="008D1910" w:rsidP="008A0F71">
      <w:pPr>
        <w:autoSpaceDE w:val="0"/>
        <w:autoSpaceDN w:val="0"/>
        <w:adjustRightInd w:val="0"/>
        <w:rPr>
          <w:rFonts w:cs="Arial"/>
        </w:rPr>
      </w:pPr>
    </w:p>
    <w:p w14:paraId="5A462BFB" w14:textId="69BA2CF2" w:rsidR="008D1910" w:rsidRPr="00493D21" w:rsidRDefault="008D1910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 w:rsidRPr="00493D21">
        <w:rPr>
          <w:rFonts w:eastAsia="Arial Unicode MS" w:cs="Arial"/>
        </w:rPr>
        <w:t xml:space="preserve">35 schools in Sheffield were built within the timeframe when </w:t>
      </w:r>
      <w:r w:rsidR="00F75DB0">
        <w:rPr>
          <w:rFonts w:eastAsia="Arial Unicode MS" w:cs="Arial"/>
        </w:rPr>
        <w:t xml:space="preserve">RAAC </w:t>
      </w:r>
      <w:r w:rsidRPr="00493D21">
        <w:rPr>
          <w:rFonts w:eastAsia="Arial Unicode MS" w:cs="Arial"/>
        </w:rPr>
        <w:t>was used.</w:t>
      </w:r>
    </w:p>
    <w:p w14:paraId="51121A98" w14:textId="4EC9979F" w:rsidR="008D1910" w:rsidRPr="00493D21" w:rsidRDefault="008D1910" w:rsidP="0036353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 xml:space="preserve">Schools </w:t>
      </w:r>
      <w:r w:rsidRPr="00493D21">
        <w:rPr>
          <w:rFonts w:eastAsia="Arial Unicode MS" w:cs="Arial"/>
        </w:rPr>
        <w:t>have carried out visual checks and so far, only one school has been identified as having RAAC – Abbey Lane and works to rectify this will be completed in December.</w:t>
      </w:r>
      <w:r>
        <w:rPr>
          <w:rFonts w:eastAsia="Arial Unicode MS" w:cs="Arial"/>
        </w:rPr>
        <w:t xml:space="preserve"> Where required</w:t>
      </w:r>
      <w:r w:rsidR="0036353F">
        <w:rPr>
          <w:rFonts w:eastAsia="Arial Unicode MS" w:cs="Arial"/>
        </w:rPr>
        <w:t>,</w:t>
      </w:r>
      <w:r>
        <w:rPr>
          <w:rFonts w:eastAsia="Arial Unicode MS" w:cs="Arial"/>
        </w:rPr>
        <w:t xml:space="preserve"> additional assurance has been secured through engagement of structural engineers.</w:t>
      </w:r>
    </w:p>
    <w:p w14:paraId="3E930DF7" w14:textId="77777777" w:rsidR="008D1910" w:rsidRPr="0036353F" w:rsidRDefault="008D1910" w:rsidP="008A0F71">
      <w:pPr>
        <w:pStyle w:val="ListParagraph"/>
        <w:autoSpaceDE w:val="0"/>
        <w:autoSpaceDN w:val="0"/>
        <w:adjustRightInd w:val="0"/>
        <w:ind w:left="0"/>
        <w:rPr>
          <w:rFonts w:eastAsia="Arial Unicode MS" w:cs="Arial"/>
        </w:rPr>
      </w:pPr>
    </w:p>
    <w:p w14:paraId="2A8B80EB" w14:textId="77777777" w:rsidR="008D1910" w:rsidRPr="00493D21" w:rsidRDefault="008D1910" w:rsidP="008A0F71">
      <w:pPr>
        <w:autoSpaceDE w:val="0"/>
        <w:autoSpaceDN w:val="0"/>
        <w:adjustRightInd w:val="0"/>
        <w:rPr>
          <w:rFonts w:cs="Arial"/>
          <w:u w:val="single"/>
        </w:rPr>
      </w:pPr>
      <w:r w:rsidRPr="00493D21">
        <w:rPr>
          <w:rFonts w:cs="Arial"/>
          <w:u w:val="single"/>
        </w:rPr>
        <w:t>School Rebuilding Programme</w:t>
      </w:r>
    </w:p>
    <w:p w14:paraId="44DD7616" w14:textId="77777777" w:rsidR="008D1910" w:rsidRDefault="008D1910" w:rsidP="008A0F71">
      <w:pPr>
        <w:autoSpaceDE w:val="0"/>
        <w:autoSpaceDN w:val="0"/>
        <w:adjustRightInd w:val="0"/>
        <w:rPr>
          <w:rFonts w:cs="Arial"/>
        </w:rPr>
      </w:pPr>
    </w:p>
    <w:p w14:paraId="7F08051A" w14:textId="0EC857B4" w:rsidR="008D1910" w:rsidRDefault="008D1910" w:rsidP="008A0F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Six out of ten schools submitted as part of the programme have been approved and these have been prioritised</w:t>
      </w:r>
      <w:r w:rsidR="00F75DB0">
        <w:rPr>
          <w:rFonts w:cs="Arial"/>
        </w:rPr>
        <w:t xml:space="preserve"> nationally </w:t>
      </w:r>
      <w:r>
        <w:rPr>
          <w:rFonts w:cs="Arial"/>
        </w:rPr>
        <w:t>for re-build based on their condition.</w:t>
      </w:r>
    </w:p>
    <w:p w14:paraId="1E981AD4" w14:textId="77777777" w:rsidR="0036353F" w:rsidRDefault="0036353F" w:rsidP="005132D4">
      <w:pPr>
        <w:rPr>
          <w:rFonts w:cs="Arial"/>
        </w:rPr>
      </w:pPr>
    </w:p>
    <w:p w14:paraId="39691F71" w14:textId="2058ACBB" w:rsidR="0036353F" w:rsidRPr="00F03D49" w:rsidRDefault="0036353F" w:rsidP="00F03D49">
      <w:pPr>
        <w:spacing w:before="120"/>
        <w:rPr>
          <w:rFonts w:eastAsia="Arial Unicode MS" w:cs="Arial"/>
          <w:b/>
        </w:rPr>
      </w:pPr>
      <w:r w:rsidRPr="00F03D49">
        <w:rPr>
          <w:rFonts w:eastAsia="Arial Unicode MS" w:cs="Arial"/>
          <w:b/>
        </w:rPr>
        <w:t xml:space="preserve">Early Years </w:t>
      </w:r>
    </w:p>
    <w:p w14:paraId="5BDFEFF5" w14:textId="77777777" w:rsidR="0036353F" w:rsidRDefault="0036353F" w:rsidP="0036353F">
      <w:pPr>
        <w:autoSpaceDE w:val="0"/>
        <w:autoSpaceDN w:val="0"/>
        <w:adjustRightInd w:val="0"/>
        <w:rPr>
          <w:rFonts w:cs="Arial"/>
        </w:rPr>
      </w:pPr>
    </w:p>
    <w:p w14:paraId="6BF477B5" w14:textId="13992C49" w:rsidR="0036353F" w:rsidRDefault="0036353F" w:rsidP="0036353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Forum was updated on increases to the Early Years Rate and extended entitlement:</w:t>
      </w:r>
    </w:p>
    <w:p w14:paraId="227D3CFC" w14:textId="77777777" w:rsidR="0036353F" w:rsidRPr="003F4D47" w:rsidRDefault="0036353F" w:rsidP="008A0F7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Arial Unicode MS" w:cs="Arial"/>
        </w:rPr>
      </w:pPr>
      <w:r w:rsidRPr="003F4D47">
        <w:rPr>
          <w:rFonts w:eastAsia="Arial Unicode MS" w:cs="Arial"/>
        </w:rPr>
        <w:t>From April 2024 – all working parents of 2-year-olds can access 15 hours per week.</w:t>
      </w:r>
    </w:p>
    <w:p w14:paraId="399941D3" w14:textId="77777777" w:rsidR="0036353F" w:rsidRPr="003F4D47" w:rsidRDefault="0036353F" w:rsidP="008A0F7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Arial Unicode MS" w:cs="Arial"/>
        </w:rPr>
      </w:pPr>
      <w:r w:rsidRPr="003F4D47">
        <w:rPr>
          <w:rFonts w:eastAsia="Arial Unicode MS" w:cs="Arial"/>
        </w:rPr>
        <w:t>From September 2024 – all working parents of children aged 9 months to 3years-oldcan access 15 hours per week.</w:t>
      </w:r>
    </w:p>
    <w:p w14:paraId="477F10EC" w14:textId="77777777" w:rsidR="0036353F" w:rsidRPr="003F4D47" w:rsidRDefault="0036353F" w:rsidP="008A0F7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Arial Unicode MS" w:cs="Arial"/>
        </w:rPr>
      </w:pPr>
      <w:r w:rsidRPr="003F4D47">
        <w:rPr>
          <w:rFonts w:eastAsia="Arial Unicode MS" w:cs="Arial"/>
        </w:rPr>
        <w:t>From September 2025 – all working parents of children aged 9 months to 3 years-old can access 30 hours per week.</w:t>
      </w:r>
    </w:p>
    <w:p w14:paraId="03B5377A" w14:textId="77777777" w:rsidR="0036353F" w:rsidRPr="00561B87" w:rsidRDefault="0036353F" w:rsidP="00363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Arial Unicode MS" w:cs="Arial"/>
        </w:rPr>
      </w:pPr>
      <w:r w:rsidRPr="00561B87">
        <w:rPr>
          <w:rFonts w:eastAsia="Arial Unicode MS" w:cs="Arial"/>
        </w:rPr>
        <w:t xml:space="preserve">The funding rates for 2023/24 are to increase with immediate effect </w:t>
      </w:r>
      <w:proofErr w:type="gramStart"/>
      <w:r w:rsidRPr="00561B87">
        <w:rPr>
          <w:rFonts w:eastAsia="Arial Unicode MS" w:cs="Arial"/>
        </w:rPr>
        <w:t>as a result of</w:t>
      </w:r>
      <w:proofErr w:type="gramEnd"/>
      <w:r w:rsidRPr="00561B87">
        <w:rPr>
          <w:rFonts w:eastAsia="Arial Unicode MS" w:cs="Arial"/>
        </w:rPr>
        <w:t xml:space="preserve"> a one-off Early Years Supplementary Grant and 100% of the increase is to be passed on to providers.</w:t>
      </w:r>
      <w:r>
        <w:rPr>
          <w:rFonts w:eastAsia="Arial Unicode MS" w:cs="Arial"/>
        </w:rPr>
        <w:t xml:space="preserve"> </w:t>
      </w:r>
      <w:r w:rsidRPr="00561B87">
        <w:rPr>
          <w:rFonts w:eastAsia="Arial Unicode MS" w:cs="Arial"/>
        </w:rPr>
        <w:t>The tables at section 3 of the paper show the increase in funding rates.</w:t>
      </w:r>
    </w:p>
    <w:p w14:paraId="79429E6E" w14:textId="77777777" w:rsidR="0036353F" w:rsidRDefault="0036353F" w:rsidP="00A817BE">
      <w:pPr>
        <w:autoSpaceDE w:val="0"/>
        <w:autoSpaceDN w:val="0"/>
        <w:adjustRightInd w:val="0"/>
        <w:rPr>
          <w:rFonts w:eastAsia="Arial Unicode MS" w:cs="Arial"/>
        </w:rPr>
      </w:pPr>
    </w:p>
    <w:p w14:paraId="412114BD" w14:textId="1E8CF326" w:rsidR="0036353F" w:rsidRPr="0036353F" w:rsidRDefault="0036353F" w:rsidP="008A0F71">
      <w:pPr>
        <w:autoSpaceDE w:val="0"/>
        <w:autoSpaceDN w:val="0"/>
        <w:adjustRightInd w:val="0"/>
        <w:rPr>
          <w:rFonts w:eastAsia="Arial Unicode MS" w:cs="Arial"/>
          <w:u w:val="single"/>
        </w:rPr>
      </w:pPr>
      <w:r w:rsidRPr="0036353F">
        <w:rPr>
          <w:rFonts w:eastAsia="Arial Unicode MS" w:cs="Arial"/>
          <w:u w:val="single"/>
        </w:rPr>
        <w:t>Positive Balance 2021/22</w:t>
      </w:r>
    </w:p>
    <w:p w14:paraId="61EC3025" w14:textId="77777777" w:rsidR="0036353F" w:rsidRDefault="0036353F" w:rsidP="008A0F71">
      <w:pPr>
        <w:autoSpaceDE w:val="0"/>
        <w:autoSpaceDN w:val="0"/>
        <w:adjustRightInd w:val="0"/>
        <w:rPr>
          <w:rFonts w:eastAsia="Arial Unicode MS" w:cs="Arial"/>
        </w:rPr>
      </w:pPr>
    </w:p>
    <w:p w14:paraId="31847D6D" w14:textId="0685BB62" w:rsidR="0036353F" w:rsidRPr="0036353F" w:rsidRDefault="0036353F" w:rsidP="008A0F71">
      <w:pPr>
        <w:autoSpaceDE w:val="0"/>
        <w:autoSpaceDN w:val="0"/>
        <w:adjustRightInd w:val="0"/>
        <w:rPr>
          <w:rFonts w:cs="Arial"/>
        </w:rPr>
      </w:pPr>
      <w:r w:rsidRPr="0036353F">
        <w:rPr>
          <w:rFonts w:cs="Arial"/>
        </w:rPr>
        <w:t xml:space="preserve">Further to consultation with the sector, </w:t>
      </w:r>
      <w:r w:rsidRPr="0036353F">
        <w:rPr>
          <w:rFonts w:cs="Arial"/>
          <w:b/>
          <w:bCs/>
        </w:rPr>
        <w:t>the Forum</w:t>
      </w:r>
      <w:r w:rsidRPr="0036353F">
        <w:rPr>
          <w:rFonts w:eastAsia="Arial Unicode MS" w:cs="Arial"/>
          <w:b/>
          <w:bCs/>
        </w:rPr>
        <w:t xml:space="preserve"> approved</w:t>
      </w:r>
      <w:r w:rsidRPr="0036353F">
        <w:rPr>
          <w:rFonts w:eastAsia="Arial Unicode MS" w:cs="Arial"/>
        </w:rPr>
        <w:t xml:space="preserve"> the recommendations of the Early Years Working Group</w:t>
      </w:r>
      <w:r w:rsidRPr="0036353F">
        <w:rPr>
          <w:rFonts w:cs="Arial"/>
        </w:rPr>
        <w:t>:</w:t>
      </w:r>
    </w:p>
    <w:p w14:paraId="42CC7ED0" w14:textId="77777777" w:rsidR="0036353F" w:rsidRPr="006D773F" w:rsidRDefault="0036353F" w:rsidP="00363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T</w:t>
      </w:r>
      <w:r w:rsidRPr="006D773F">
        <w:rPr>
          <w:rFonts w:eastAsia="Arial Unicode MS" w:cs="Arial"/>
        </w:rPr>
        <w:t xml:space="preserve">o pay all 3 and 4-year-old </w:t>
      </w:r>
      <w:r>
        <w:rPr>
          <w:rFonts w:eastAsia="Arial Unicode MS" w:cs="Arial"/>
        </w:rPr>
        <w:t>Funded Early Learning (</w:t>
      </w:r>
      <w:r w:rsidRPr="006D773F">
        <w:rPr>
          <w:rFonts w:eastAsia="Arial Unicode MS" w:cs="Arial"/>
        </w:rPr>
        <w:t>FEL</w:t>
      </w:r>
      <w:r>
        <w:rPr>
          <w:rFonts w:eastAsia="Arial Unicode MS" w:cs="Arial"/>
        </w:rPr>
        <w:t>)</w:t>
      </w:r>
      <w:r w:rsidRPr="006D773F">
        <w:rPr>
          <w:rFonts w:eastAsia="Arial Unicode MS" w:cs="Arial"/>
        </w:rPr>
        <w:t xml:space="preserve"> providers a share of the £465k 2021/22 positive balances, based on their participation hours from 2022/23, subject to them still being open in autumn 2023. </w:t>
      </w:r>
    </w:p>
    <w:p w14:paraId="3A29BE97" w14:textId="77777777" w:rsidR="0036353F" w:rsidRPr="006D773F" w:rsidRDefault="0036353F" w:rsidP="00363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lastRenderedPageBreak/>
        <w:t>T</w:t>
      </w:r>
      <w:r w:rsidRPr="006D773F">
        <w:rPr>
          <w:rFonts w:eastAsia="Arial Unicode MS" w:cs="Arial"/>
        </w:rPr>
        <w:t>hat any future net determined balances are added to the base hourly funding rate in the following financial year.</w:t>
      </w:r>
    </w:p>
    <w:p w14:paraId="4E088F2A" w14:textId="77777777" w:rsidR="0036353F" w:rsidRPr="005132D4" w:rsidRDefault="0036353F" w:rsidP="005132D4">
      <w:pPr>
        <w:rPr>
          <w:rFonts w:cs="Arial"/>
        </w:rPr>
      </w:pPr>
    </w:p>
    <w:p w14:paraId="22271196" w14:textId="77777777" w:rsidR="00FB3E70" w:rsidRDefault="00FB3E70" w:rsidP="00772BB4">
      <w:pPr>
        <w:rPr>
          <w:rFonts w:cs="Arial"/>
        </w:rPr>
      </w:pPr>
    </w:p>
    <w:p w14:paraId="64C4E41A" w14:textId="074D21EC" w:rsidR="006A322D" w:rsidRDefault="00FB6C7C" w:rsidP="00574192">
      <w:pPr>
        <w:autoSpaceDE w:val="0"/>
        <w:autoSpaceDN w:val="0"/>
        <w:adjustRightInd w:val="0"/>
        <w:jc w:val="center"/>
        <w:rPr>
          <w:rFonts w:cs="Arial"/>
          <w:i/>
          <w:iCs/>
        </w:rPr>
      </w:pPr>
      <w:bookmarkStart w:id="0" w:name="_Hlk108504831"/>
      <w:r w:rsidRPr="00FB6C7C">
        <w:rPr>
          <w:rFonts w:cs="Arial"/>
          <w:i/>
          <w:iCs/>
        </w:rPr>
        <w:t>Forum papers</w:t>
      </w:r>
      <w:r w:rsidR="00E5740B">
        <w:rPr>
          <w:rFonts w:cs="Arial"/>
          <w:i/>
          <w:iCs/>
        </w:rPr>
        <w:t xml:space="preserve"> </w:t>
      </w:r>
      <w:r w:rsidR="0035599D">
        <w:rPr>
          <w:rFonts w:cs="Arial"/>
          <w:i/>
          <w:iCs/>
        </w:rPr>
        <w:t>are</w:t>
      </w:r>
      <w:r w:rsidRPr="00FB6C7C">
        <w:rPr>
          <w:rFonts w:cs="Arial"/>
          <w:i/>
          <w:iCs/>
        </w:rPr>
        <w:t xml:space="preserve"> available to download </w:t>
      </w:r>
      <w:r w:rsidR="00922F15">
        <w:rPr>
          <w:rFonts w:cs="Arial"/>
          <w:i/>
          <w:iCs/>
        </w:rPr>
        <w:t xml:space="preserve">via </w:t>
      </w:r>
      <w:hyperlink r:id="rId10" w:history="1">
        <w:r w:rsidR="00922F15">
          <w:rPr>
            <w:rStyle w:val="Hyperlink"/>
          </w:rPr>
          <w:t>Sheffield Schools Forum</w:t>
        </w:r>
      </w:hyperlink>
      <w:r w:rsidR="006A322D">
        <w:rPr>
          <w:rFonts w:cs="Arial"/>
          <w:i/>
          <w:iCs/>
        </w:rPr>
        <w:t xml:space="preserve"> </w:t>
      </w:r>
      <w:r w:rsidR="00922F15">
        <w:rPr>
          <w:rFonts w:cs="Arial"/>
          <w:i/>
          <w:iCs/>
        </w:rPr>
        <w:t>(</w:t>
      </w:r>
      <w:hyperlink r:id="rId11" w:history="1">
        <w:r w:rsidR="00922F15" w:rsidRPr="00EF4ECA">
          <w:rPr>
            <w:rStyle w:val="Hyperlink"/>
            <w:rFonts w:cs="Arial"/>
            <w:i/>
            <w:iCs/>
          </w:rPr>
          <w:t>https://www.sheffield.gov.uk/home/schools-childcare/sheffield-schools-forum</w:t>
        </w:r>
      </w:hyperlink>
      <w:r w:rsidR="00922F15">
        <w:rPr>
          <w:rFonts w:cs="Arial"/>
          <w:i/>
          <w:iCs/>
        </w:rPr>
        <w:t xml:space="preserve">) </w:t>
      </w:r>
    </w:p>
    <w:bookmarkEnd w:id="0"/>
    <w:p w14:paraId="048DFB97" w14:textId="7F63207C" w:rsidR="00B90CAF" w:rsidRDefault="006A322D" w:rsidP="00574192">
      <w:pPr>
        <w:autoSpaceDE w:val="0"/>
        <w:autoSpaceDN w:val="0"/>
        <w:adjustRightInd w:val="0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 xml:space="preserve">You can also download a list of Forum members on this page should you wish to raise an issue/ask a </w:t>
      </w:r>
      <w:proofErr w:type="gramStart"/>
      <w:r>
        <w:rPr>
          <w:rFonts w:cs="Arial"/>
          <w:i/>
          <w:iCs/>
        </w:rPr>
        <w:t>question</w:t>
      </w:r>
      <w:proofErr w:type="gramEnd"/>
    </w:p>
    <w:p w14:paraId="18E23D0B" w14:textId="6B2732E8" w:rsidR="00D617BC" w:rsidRDefault="00D617BC" w:rsidP="00574192">
      <w:pPr>
        <w:autoSpaceDE w:val="0"/>
        <w:autoSpaceDN w:val="0"/>
        <w:adjustRightInd w:val="0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 xml:space="preserve">If you have any queries about the </w:t>
      </w:r>
      <w:proofErr w:type="gramStart"/>
      <w:r>
        <w:rPr>
          <w:rFonts w:cs="Arial"/>
          <w:i/>
          <w:iCs/>
        </w:rPr>
        <w:t>Schools</w:t>
      </w:r>
      <w:proofErr w:type="gramEnd"/>
      <w:r>
        <w:rPr>
          <w:rFonts w:cs="Arial"/>
          <w:i/>
          <w:iCs/>
        </w:rPr>
        <w:t xml:space="preserve"> Forum, please contact: </w:t>
      </w:r>
      <w:hyperlink r:id="rId12" w:history="1">
        <w:r w:rsidRPr="00D80709">
          <w:rPr>
            <w:rStyle w:val="Hyperlink"/>
            <w:rFonts w:cs="Arial"/>
            <w:i/>
            <w:iCs/>
          </w:rPr>
          <w:t>amanda.murray@sheffield.gov.uk</w:t>
        </w:r>
      </w:hyperlink>
      <w:r>
        <w:rPr>
          <w:rFonts w:cs="Arial"/>
          <w:i/>
          <w:iCs/>
        </w:rPr>
        <w:t xml:space="preserve"> </w:t>
      </w:r>
    </w:p>
    <w:p w14:paraId="55FBD6E4" w14:textId="77777777" w:rsidR="00FB6C7C" w:rsidRPr="00FB6C7C" w:rsidRDefault="00FB6C7C" w:rsidP="00574192">
      <w:pPr>
        <w:autoSpaceDE w:val="0"/>
        <w:autoSpaceDN w:val="0"/>
        <w:adjustRightInd w:val="0"/>
        <w:rPr>
          <w:rFonts w:cs="Arial"/>
          <w:i/>
          <w:iCs/>
        </w:rPr>
      </w:pPr>
    </w:p>
    <w:sectPr w:rsidR="00FB6C7C" w:rsidRPr="00FB6C7C" w:rsidSect="00574192">
      <w:footerReference w:type="default" r:id="rId13"/>
      <w:type w:val="continuous"/>
      <w:pgSz w:w="11900" w:h="16840" w:code="9"/>
      <w:pgMar w:top="1021" w:right="1021" w:bottom="964" w:left="1134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F48E" w14:textId="77777777" w:rsidR="00EF6C24" w:rsidRDefault="00EF6C24">
      <w:r>
        <w:separator/>
      </w:r>
    </w:p>
    <w:p w14:paraId="227CCE32" w14:textId="77777777" w:rsidR="00EF6C24" w:rsidRDefault="00EF6C24"/>
  </w:endnote>
  <w:endnote w:type="continuationSeparator" w:id="0">
    <w:p w14:paraId="5B0E6DAA" w14:textId="77777777" w:rsidR="00EF6C24" w:rsidRDefault="00EF6C24">
      <w:r>
        <w:continuationSeparator/>
      </w:r>
    </w:p>
    <w:p w14:paraId="5391E674" w14:textId="77777777" w:rsidR="00EF6C24" w:rsidRDefault="00EF6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502D" w14:textId="77777777" w:rsidR="00EF6C24" w:rsidRDefault="00EF6C24">
    <w:pPr>
      <w:spacing w:after="200"/>
      <w:jc w:val="center"/>
      <w:rPr>
        <w:noProof/>
        <w:sz w:val="20"/>
        <w:szCs w:val="20"/>
      </w:rPr>
    </w:pPr>
    <w:r>
      <w:rPr>
        <w:rFonts w:eastAsia="Cambria" w:cs="Arial"/>
        <w:bCs/>
        <w:sz w:val="20"/>
        <w:szCs w:val="20"/>
        <w:lang w:val="en-US"/>
      </w:rPr>
      <w:t xml:space="preserve">Page </w:t>
    </w:r>
    <w:r>
      <w:rPr>
        <w:rFonts w:eastAsia="Cambria" w:cs="Arial"/>
        <w:bCs/>
        <w:sz w:val="20"/>
        <w:szCs w:val="20"/>
        <w:lang w:val="en-US"/>
      </w:rPr>
      <w:fldChar w:fldCharType="begin"/>
    </w:r>
    <w:r>
      <w:rPr>
        <w:rFonts w:eastAsia="Cambria" w:cs="Arial"/>
        <w:bCs/>
        <w:sz w:val="20"/>
        <w:szCs w:val="20"/>
        <w:lang w:val="en-US"/>
      </w:rPr>
      <w:instrText xml:space="preserve"> PAGE </w:instrText>
    </w:r>
    <w:r>
      <w:rPr>
        <w:rFonts w:eastAsia="Cambria" w:cs="Arial"/>
        <w:bCs/>
        <w:sz w:val="20"/>
        <w:szCs w:val="20"/>
        <w:lang w:val="en-US"/>
      </w:rPr>
      <w:fldChar w:fldCharType="separate"/>
    </w:r>
    <w:r>
      <w:rPr>
        <w:rFonts w:eastAsia="Cambria" w:cs="Arial"/>
        <w:bCs/>
        <w:noProof/>
        <w:sz w:val="20"/>
        <w:szCs w:val="20"/>
        <w:lang w:val="en-US"/>
      </w:rPr>
      <w:t>5</w:t>
    </w:r>
    <w:r>
      <w:rPr>
        <w:rFonts w:eastAsia="Cambria" w:cs="Arial"/>
        <w:bCs/>
        <w:sz w:val="20"/>
        <w:szCs w:val="20"/>
        <w:lang w:val="en-US"/>
      </w:rPr>
      <w:fldChar w:fldCharType="end"/>
    </w:r>
    <w:r>
      <w:rPr>
        <w:rFonts w:eastAsia="Cambria" w:cs="Arial"/>
        <w:bCs/>
        <w:sz w:val="20"/>
        <w:szCs w:val="20"/>
        <w:lang w:val="en-US"/>
      </w:rPr>
      <w:t xml:space="preserve"> of </w:t>
    </w:r>
    <w:r>
      <w:rPr>
        <w:rFonts w:eastAsia="Cambria" w:cs="Arial"/>
        <w:bCs/>
        <w:sz w:val="20"/>
        <w:szCs w:val="20"/>
        <w:lang w:val="en-US"/>
      </w:rPr>
      <w:fldChar w:fldCharType="begin"/>
    </w:r>
    <w:r>
      <w:rPr>
        <w:rFonts w:eastAsia="Cambria" w:cs="Arial"/>
        <w:bCs/>
        <w:sz w:val="20"/>
        <w:szCs w:val="20"/>
        <w:lang w:val="en-US"/>
      </w:rPr>
      <w:instrText xml:space="preserve"> NUMPAGES </w:instrText>
    </w:r>
    <w:r>
      <w:rPr>
        <w:rFonts w:eastAsia="Cambria" w:cs="Arial"/>
        <w:bCs/>
        <w:sz w:val="20"/>
        <w:szCs w:val="20"/>
        <w:lang w:val="en-US"/>
      </w:rPr>
      <w:fldChar w:fldCharType="separate"/>
    </w:r>
    <w:r>
      <w:rPr>
        <w:rFonts w:eastAsia="Cambria" w:cs="Arial"/>
        <w:bCs/>
        <w:noProof/>
        <w:sz w:val="20"/>
        <w:szCs w:val="20"/>
        <w:lang w:val="en-US"/>
      </w:rPr>
      <w:t>5</w:t>
    </w:r>
    <w:r>
      <w:rPr>
        <w:rFonts w:eastAsia="Cambria" w:cs="Arial"/>
        <w:bCs/>
        <w:sz w:val="20"/>
        <w:szCs w:val="20"/>
        <w:lang w:val="en-US"/>
      </w:rPr>
      <w:fldChar w:fldCharType="end"/>
    </w:r>
  </w:p>
  <w:p w14:paraId="1E599EE6" w14:textId="77777777" w:rsidR="00EF6C24" w:rsidRDefault="00EF6C24">
    <w:pPr>
      <w:pStyle w:val="Footer"/>
      <w:tabs>
        <w:tab w:val="clear" w:pos="864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F81E" w14:textId="77777777" w:rsidR="00EF6C24" w:rsidRDefault="00EF6C24">
      <w:r>
        <w:separator/>
      </w:r>
    </w:p>
    <w:p w14:paraId="5A2D6AAB" w14:textId="77777777" w:rsidR="00EF6C24" w:rsidRDefault="00EF6C24"/>
  </w:footnote>
  <w:footnote w:type="continuationSeparator" w:id="0">
    <w:p w14:paraId="19791921" w14:textId="77777777" w:rsidR="00EF6C24" w:rsidRDefault="00EF6C24">
      <w:r>
        <w:continuationSeparator/>
      </w:r>
    </w:p>
    <w:p w14:paraId="55C5B6DE" w14:textId="77777777" w:rsidR="00EF6C24" w:rsidRDefault="00EF6C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3DE"/>
    <w:multiLevelType w:val="hybridMultilevel"/>
    <w:tmpl w:val="23942A62"/>
    <w:lvl w:ilvl="0" w:tplc="0809000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 w15:restartNumberingAfterBreak="0">
    <w:nsid w:val="12FD2688"/>
    <w:multiLevelType w:val="hybridMultilevel"/>
    <w:tmpl w:val="E24044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7A5EDF"/>
    <w:multiLevelType w:val="hybridMultilevel"/>
    <w:tmpl w:val="D3CA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08E5"/>
    <w:multiLevelType w:val="hybridMultilevel"/>
    <w:tmpl w:val="B090FB9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5D0439F"/>
    <w:multiLevelType w:val="hybridMultilevel"/>
    <w:tmpl w:val="E4AAC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D3EE1"/>
    <w:multiLevelType w:val="hybridMultilevel"/>
    <w:tmpl w:val="1EEE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1415"/>
    <w:multiLevelType w:val="hybridMultilevel"/>
    <w:tmpl w:val="5A725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C0D47"/>
    <w:multiLevelType w:val="hybridMultilevel"/>
    <w:tmpl w:val="FFB21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47B52"/>
    <w:multiLevelType w:val="hybridMultilevel"/>
    <w:tmpl w:val="B7028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C6D4C"/>
    <w:multiLevelType w:val="hybridMultilevel"/>
    <w:tmpl w:val="AABEF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074A7"/>
    <w:multiLevelType w:val="hybridMultilevel"/>
    <w:tmpl w:val="E730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2868"/>
    <w:multiLevelType w:val="hybridMultilevel"/>
    <w:tmpl w:val="95127162"/>
    <w:lvl w:ilvl="0" w:tplc="317A9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09B2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FCA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C9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20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84C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58E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2F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05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3B7A99"/>
    <w:multiLevelType w:val="hybridMultilevel"/>
    <w:tmpl w:val="047450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DD7673"/>
    <w:multiLevelType w:val="hybridMultilevel"/>
    <w:tmpl w:val="E3B2D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B7844"/>
    <w:multiLevelType w:val="hybridMultilevel"/>
    <w:tmpl w:val="3BDE3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66246"/>
    <w:multiLevelType w:val="multilevel"/>
    <w:tmpl w:val="B8983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CF40A3"/>
    <w:multiLevelType w:val="hybridMultilevel"/>
    <w:tmpl w:val="D33E6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A0515"/>
    <w:multiLevelType w:val="hybridMultilevel"/>
    <w:tmpl w:val="425AFB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6D53A2"/>
    <w:multiLevelType w:val="hybridMultilevel"/>
    <w:tmpl w:val="F476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0676D"/>
    <w:multiLevelType w:val="hybridMultilevel"/>
    <w:tmpl w:val="28AA8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21D4"/>
    <w:multiLevelType w:val="hybridMultilevel"/>
    <w:tmpl w:val="EB6AF1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E232F1"/>
    <w:multiLevelType w:val="hybridMultilevel"/>
    <w:tmpl w:val="26A04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4F6031"/>
    <w:multiLevelType w:val="hybridMultilevel"/>
    <w:tmpl w:val="E31EB8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625A9"/>
    <w:multiLevelType w:val="hybridMultilevel"/>
    <w:tmpl w:val="FCE80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EB4798"/>
    <w:multiLevelType w:val="hybridMultilevel"/>
    <w:tmpl w:val="C5FA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74F6A"/>
    <w:multiLevelType w:val="hybridMultilevel"/>
    <w:tmpl w:val="CC5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D722C"/>
    <w:multiLevelType w:val="hybridMultilevel"/>
    <w:tmpl w:val="8B12DBD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7475F0"/>
    <w:multiLevelType w:val="hybridMultilevel"/>
    <w:tmpl w:val="75D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17B08"/>
    <w:multiLevelType w:val="hybridMultilevel"/>
    <w:tmpl w:val="6EC03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B34CD8"/>
    <w:multiLevelType w:val="hybridMultilevel"/>
    <w:tmpl w:val="8BF25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6182133">
    <w:abstractNumId w:val="15"/>
  </w:num>
  <w:num w:numId="2" w16cid:durableId="16844360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287930">
    <w:abstractNumId w:val="13"/>
  </w:num>
  <w:num w:numId="4" w16cid:durableId="1054886848">
    <w:abstractNumId w:val="17"/>
  </w:num>
  <w:num w:numId="5" w16cid:durableId="243801215">
    <w:abstractNumId w:val="22"/>
  </w:num>
  <w:num w:numId="6" w16cid:durableId="1016469089">
    <w:abstractNumId w:val="16"/>
  </w:num>
  <w:num w:numId="7" w16cid:durableId="1046178606">
    <w:abstractNumId w:val="10"/>
  </w:num>
  <w:num w:numId="8" w16cid:durableId="875047176">
    <w:abstractNumId w:val="19"/>
  </w:num>
  <w:num w:numId="9" w16cid:durableId="24907920">
    <w:abstractNumId w:val="18"/>
  </w:num>
  <w:num w:numId="10" w16cid:durableId="463275939">
    <w:abstractNumId w:val="7"/>
  </w:num>
  <w:num w:numId="11" w16cid:durableId="1012150161">
    <w:abstractNumId w:val="29"/>
  </w:num>
  <w:num w:numId="12" w16cid:durableId="1394234961">
    <w:abstractNumId w:val="20"/>
  </w:num>
  <w:num w:numId="13" w16cid:durableId="1745949114">
    <w:abstractNumId w:val="0"/>
  </w:num>
  <w:num w:numId="14" w16cid:durableId="1353455821">
    <w:abstractNumId w:val="9"/>
  </w:num>
  <w:num w:numId="15" w16cid:durableId="728455262">
    <w:abstractNumId w:val="24"/>
  </w:num>
  <w:num w:numId="16" w16cid:durableId="264575384">
    <w:abstractNumId w:val="8"/>
  </w:num>
  <w:num w:numId="17" w16cid:durableId="1173955281">
    <w:abstractNumId w:val="25"/>
  </w:num>
  <w:num w:numId="18" w16cid:durableId="640155889">
    <w:abstractNumId w:val="14"/>
  </w:num>
  <w:num w:numId="19" w16cid:durableId="349381421">
    <w:abstractNumId w:val="5"/>
  </w:num>
  <w:num w:numId="20" w16cid:durableId="1830444422">
    <w:abstractNumId w:val="4"/>
  </w:num>
  <w:num w:numId="21" w16cid:durableId="1090001869">
    <w:abstractNumId w:val="26"/>
  </w:num>
  <w:num w:numId="22" w16cid:durableId="1071659762">
    <w:abstractNumId w:val="28"/>
  </w:num>
  <w:num w:numId="23" w16cid:durableId="257637897">
    <w:abstractNumId w:val="12"/>
  </w:num>
  <w:num w:numId="24" w16cid:durableId="1181549152">
    <w:abstractNumId w:val="21"/>
  </w:num>
  <w:num w:numId="25" w16cid:durableId="1264993576">
    <w:abstractNumId w:val="27"/>
  </w:num>
  <w:num w:numId="26" w16cid:durableId="2037265580">
    <w:abstractNumId w:val="1"/>
  </w:num>
  <w:num w:numId="27" w16cid:durableId="738290984">
    <w:abstractNumId w:val="11"/>
  </w:num>
  <w:num w:numId="28" w16cid:durableId="2096779713">
    <w:abstractNumId w:val="2"/>
  </w:num>
  <w:num w:numId="29" w16cid:durableId="1887326868">
    <w:abstractNumId w:val="3"/>
  </w:num>
  <w:num w:numId="30" w16cid:durableId="696006451">
    <w:abstractNumId w:val="23"/>
  </w:num>
  <w:num w:numId="31" w16cid:durableId="129788144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AE"/>
    <w:rsid w:val="00000893"/>
    <w:rsid w:val="00000F66"/>
    <w:rsid w:val="00002604"/>
    <w:rsid w:val="00002747"/>
    <w:rsid w:val="000029FC"/>
    <w:rsid w:val="0000431B"/>
    <w:rsid w:val="0001084B"/>
    <w:rsid w:val="00011B52"/>
    <w:rsid w:val="00011FB2"/>
    <w:rsid w:val="00013754"/>
    <w:rsid w:val="000143C6"/>
    <w:rsid w:val="0001714B"/>
    <w:rsid w:val="00025497"/>
    <w:rsid w:val="00044833"/>
    <w:rsid w:val="0005126E"/>
    <w:rsid w:val="000529F0"/>
    <w:rsid w:val="00055EBF"/>
    <w:rsid w:val="00061CD1"/>
    <w:rsid w:val="00063701"/>
    <w:rsid w:val="000664F2"/>
    <w:rsid w:val="0007239E"/>
    <w:rsid w:val="00074756"/>
    <w:rsid w:val="00096E82"/>
    <w:rsid w:val="000A1239"/>
    <w:rsid w:val="000A318E"/>
    <w:rsid w:val="000A4461"/>
    <w:rsid w:val="000B3A4D"/>
    <w:rsid w:val="000B6B0E"/>
    <w:rsid w:val="000C0493"/>
    <w:rsid w:val="000C6CCD"/>
    <w:rsid w:val="000C704C"/>
    <w:rsid w:val="000D008E"/>
    <w:rsid w:val="000E1C65"/>
    <w:rsid w:val="000E5500"/>
    <w:rsid w:val="000E64AE"/>
    <w:rsid w:val="000E7956"/>
    <w:rsid w:val="000F6A8B"/>
    <w:rsid w:val="00103D24"/>
    <w:rsid w:val="00104867"/>
    <w:rsid w:val="001052CB"/>
    <w:rsid w:val="001070D5"/>
    <w:rsid w:val="00107B71"/>
    <w:rsid w:val="00112795"/>
    <w:rsid w:val="00117FCA"/>
    <w:rsid w:val="00120400"/>
    <w:rsid w:val="00124223"/>
    <w:rsid w:val="00133D35"/>
    <w:rsid w:val="00134293"/>
    <w:rsid w:val="001362E8"/>
    <w:rsid w:val="00145350"/>
    <w:rsid w:val="00147A9C"/>
    <w:rsid w:val="001510B8"/>
    <w:rsid w:val="00153D53"/>
    <w:rsid w:val="001570A0"/>
    <w:rsid w:val="001751B3"/>
    <w:rsid w:val="00176FC1"/>
    <w:rsid w:val="00194AF3"/>
    <w:rsid w:val="001B0FFC"/>
    <w:rsid w:val="001C0314"/>
    <w:rsid w:val="001C0621"/>
    <w:rsid w:val="001C08FC"/>
    <w:rsid w:val="001D062A"/>
    <w:rsid w:val="001D4066"/>
    <w:rsid w:val="001D51BF"/>
    <w:rsid w:val="001D5F65"/>
    <w:rsid w:val="001E128A"/>
    <w:rsid w:val="001E18EC"/>
    <w:rsid w:val="001E23D0"/>
    <w:rsid w:val="001E5CDE"/>
    <w:rsid w:val="001E7AA4"/>
    <w:rsid w:val="001F3579"/>
    <w:rsid w:val="001F368C"/>
    <w:rsid w:val="001F3D48"/>
    <w:rsid w:val="001F4A66"/>
    <w:rsid w:val="002005D2"/>
    <w:rsid w:val="0021135C"/>
    <w:rsid w:val="0021211A"/>
    <w:rsid w:val="0021322F"/>
    <w:rsid w:val="00213AAE"/>
    <w:rsid w:val="0021507A"/>
    <w:rsid w:val="00215989"/>
    <w:rsid w:val="00220C1E"/>
    <w:rsid w:val="0022789B"/>
    <w:rsid w:val="002307B2"/>
    <w:rsid w:val="00233056"/>
    <w:rsid w:val="00241208"/>
    <w:rsid w:val="00256E0B"/>
    <w:rsid w:val="00260787"/>
    <w:rsid w:val="002641EF"/>
    <w:rsid w:val="0027054F"/>
    <w:rsid w:val="0027304B"/>
    <w:rsid w:val="0027419D"/>
    <w:rsid w:val="002741B5"/>
    <w:rsid w:val="0028308D"/>
    <w:rsid w:val="00283160"/>
    <w:rsid w:val="0028490F"/>
    <w:rsid w:val="00291551"/>
    <w:rsid w:val="002915BE"/>
    <w:rsid w:val="00292D93"/>
    <w:rsid w:val="00293454"/>
    <w:rsid w:val="002964F4"/>
    <w:rsid w:val="002A69F6"/>
    <w:rsid w:val="002A6E3B"/>
    <w:rsid w:val="002B342D"/>
    <w:rsid w:val="002B5999"/>
    <w:rsid w:val="002B6B1F"/>
    <w:rsid w:val="002C2047"/>
    <w:rsid w:val="002D3820"/>
    <w:rsid w:val="002E02E6"/>
    <w:rsid w:val="002E0BA4"/>
    <w:rsid w:val="002F3FEE"/>
    <w:rsid w:val="002F4440"/>
    <w:rsid w:val="002F67B7"/>
    <w:rsid w:val="00305E03"/>
    <w:rsid w:val="00307176"/>
    <w:rsid w:val="003132D6"/>
    <w:rsid w:val="003151F3"/>
    <w:rsid w:val="00316F18"/>
    <w:rsid w:val="00317D5C"/>
    <w:rsid w:val="00320899"/>
    <w:rsid w:val="003423B4"/>
    <w:rsid w:val="003443EC"/>
    <w:rsid w:val="00347924"/>
    <w:rsid w:val="00353F61"/>
    <w:rsid w:val="00355042"/>
    <w:rsid w:val="0035599D"/>
    <w:rsid w:val="003559D3"/>
    <w:rsid w:val="0036353F"/>
    <w:rsid w:val="003642EB"/>
    <w:rsid w:val="0036715A"/>
    <w:rsid w:val="003739B1"/>
    <w:rsid w:val="00374F09"/>
    <w:rsid w:val="00380F00"/>
    <w:rsid w:val="003867B6"/>
    <w:rsid w:val="00387BEF"/>
    <w:rsid w:val="00390C66"/>
    <w:rsid w:val="0039187A"/>
    <w:rsid w:val="00392754"/>
    <w:rsid w:val="003978EB"/>
    <w:rsid w:val="003A1DC1"/>
    <w:rsid w:val="003A213F"/>
    <w:rsid w:val="003A26C8"/>
    <w:rsid w:val="003A4939"/>
    <w:rsid w:val="003C761C"/>
    <w:rsid w:val="003D60FE"/>
    <w:rsid w:val="003E3765"/>
    <w:rsid w:val="003E4143"/>
    <w:rsid w:val="003E4599"/>
    <w:rsid w:val="003E5C66"/>
    <w:rsid w:val="003E7297"/>
    <w:rsid w:val="003F1880"/>
    <w:rsid w:val="003F7571"/>
    <w:rsid w:val="00400055"/>
    <w:rsid w:val="00402658"/>
    <w:rsid w:val="00407B8D"/>
    <w:rsid w:val="00407E81"/>
    <w:rsid w:val="004111F5"/>
    <w:rsid w:val="004112A2"/>
    <w:rsid w:val="004112B9"/>
    <w:rsid w:val="00415650"/>
    <w:rsid w:val="00415D07"/>
    <w:rsid w:val="00420C71"/>
    <w:rsid w:val="00420F02"/>
    <w:rsid w:val="004219B0"/>
    <w:rsid w:val="00430861"/>
    <w:rsid w:val="00430F9D"/>
    <w:rsid w:val="004317E6"/>
    <w:rsid w:val="00431AC8"/>
    <w:rsid w:val="00437DDF"/>
    <w:rsid w:val="0044776E"/>
    <w:rsid w:val="00452509"/>
    <w:rsid w:val="0045386E"/>
    <w:rsid w:val="00460336"/>
    <w:rsid w:val="00481413"/>
    <w:rsid w:val="00484DD6"/>
    <w:rsid w:val="004A0747"/>
    <w:rsid w:val="004A457A"/>
    <w:rsid w:val="004B629C"/>
    <w:rsid w:val="004B68E7"/>
    <w:rsid w:val="004B771B"/>
    <w:rsid w:val="004C268D"/>
    <w:rsid w:val="004C6569"/>
    <w:rsid w:val="004D5D55"/>
    <w:rsid w:val="004E5C91"/>
    <w:rsid w:val="004F3AAD"/>
    <w:rsid w:val="00504F1E"/>
    <w:rsid w:val="00504FB4"/>
    <w:rsid w:val="00507B95"/>
    <w:rsid w:val="0051141F"/>
    <w:rsid w:val="005132D4"/>
    <w:rsid w:val="0051488B"/>
    <w:rsid w:val="0051756C"/>
    <w:rsid w:val="0052373E"/>
    <w:rsid w:val="005306B0"/>
    <w:rsid w:val="0053452E"/>
    <w:rsid w:val="005430D2"/>
    <w:rsid w:val="00544377"/>
    <w:rsid w:val="00554F1C"/>
    <w:rsid w:val="00563F79"/>
    <w:rsid w:val="00564220"/>
    <w:rsid w:val="005726B1"/>
    <w:rsid w:val="00574192"/>
    <w:rsid w:val="0058126B"/>
    <w:rsid w:val="005822AE"/>
    <w:rsid w:val="00591223"/>
    <w:rsid w:val="00596E18"/>
    <w:rsid w:val="005A046A"/>
    <w:rsid w:val="005A5680"/>
    <w:rsid w:val="005A64C4"/>
    <w:rsid w:val="005B0C90"/>
    <w:rsid w:val="005B1EB2"/>
    <w:rsid w:val="005B6340"/>
    <w:rsid w:val="005C1CAC"/>
    <w:rsid w:val="005C1F64"/>
    <w:rsid w:val="005C4901"/>
    <w:rsid w:val="005C6FEE"/>
    <w:rsid w:val="005C7BAC"/>
    <w:rsid w:val="005D0FAC"/>
    <w:rsid w:val="005D17DB"/>
    <w:rsid w:val="005D4F88"/>
    <w:rsid w:val="005E1564"/>
    <w:rsid w:val="005E1644"/>
    <w:rsid w:val="005E2554"/>
    <w:rsid w:val="005F7547"/>
    <w:rsid w:val="005F7E11"/>
    <w:rsid w:val="00602081"/>
    <w:rsid w:val="00606E1A"/>
    <w:rsid w:val="006077D7"/>
    <w:rsid w:val="006109F2"/>
    <w:rsid w:val="00612AE6"/>
    <w:rsid w:val="006131B9"/>
    <w:rsid w:val="00614CE1"/>
    <w:rsid w:val="00615928"/>
    <w:rsid w:val="006164FE"/>
    <w:rsid w:val="00617292"/>
    <w:rsid w:val="00622663"/>
    <w:rsid w:val="006244F6"/>
    <w:rsid w:val="006269A0"/>
    <w:rsid w:val="0063136F"/>
    <w:rsid w:val="00644CCE"/>
    <w:rsid w:val="006505A4"/>
    <w:rsid w:val="00651841"/>
    <w:rsid w:val="00662FC2"/>
    <w:rsid w:val="00670DBE"/>
    <w:rsid w:val="00670DDC"/>
    <w:rsid w:val="006725EC"/>
    <w:rsid w:val="00676F7C"/>
    <w:rsid w:val="006818A7"/>
    <w:rsid w:val="0069397E"/>
    <w:rsid w:val="00697259"/>
    <w:rsid w:val="006A1E69"/>
    <w:rsid w:val="006A322D"/>
    <w:rsid w:val="006B0ECC"/>
    <w:rsid w:val="006B1DF5"/>
    <w:rsid w:val="006B26A1"/>
    <w:rsid w:val="006B4BC4"/>
    <w:rsid w:val="006B797F"/>
    <w:rsid w:val="006C48B6"/>
    <w:rsid w:val="006C4B46"/>
    <w:rsid w:val="006C7250"/>
    <w:rsid w:val="006C7511"/>
    <w:rsid w:val="006D1883"/>
    <w:rsid w:val="006E371A"/>
    <w:rsid w:val="006F2F8E"/>
    <w:rsid w:val="007017D2"/>
    <w:rsid w:val="0070274E"/>
    <w:rsid w:val="00703D33"/>
    <w:rsid w:val="00704E30"/>
    <w:rsid w:val="00705D0B"/>
    <w:rsid w:val="007065AC"/>
    <w:rsid w:val="00707A4B"/>
    <w:rsid w:val="00710036"/>
    <w:rsid w:val="00710D89"/>
    <w:rsid w:val="00713C73"/>
    <w:rsid w:val="0072017E"/>
    <w:rsid w:val="007266E4"/>
    <w:rsid w:val="007409B6"/>
    <w:rsid w:val="00746B03"/>
    <w:rsid w:val="00747B4B"/>
    <w:rsid w:val="007501C6"/>
    <w:rsid w:val="00752D2C"/>
    <w:rsid w:val="00754F42"/>
    <w:rsid w:val="00757D54"/>
    <w:rsid w:val="0076239E"/>
    <w:rsid w:val="00766050"/>
    <w:rsid w:val="00770BE6"/>
    <w:rsid w:val="00772BB4"/>
    <w:rsid w:val="00773A22"/>
    <w:rsid w:val="00774299"/>
    <w:rsid w:val="0077537B"/>
    <w:rsid w:val="00780239"/>
    <w:rsid w:val="00782111"/>
    <w:rsid w:val="00792506"/>
    <w:rsid w:val="00793AE6"/>
    <w:rsid w:val="0079531E"/>
    <w:rsid w:val="00795BA4"/>
    <w:rsid w:val="007961E2"/>
    <w:rsid w:val="007A19E1"/>
    <w:rsid w:val="007A65AC"/>
    <w:rsid w:val="007B6302"/>
    <w:rsid w:val="007C010E"/>
    <w:rsid w:val="007C1CAE"/>
    <w:rsid w:val="007C7130"/>
    <w:rsid w:val="007D3FC3"/>
    <w:rsid w:val="007E3D11"/>
    <w:rsid w:val="007E718E"/>
    <w:rsid w:val="007F1787"/>
    <w:rsid w:val="007F1A7F"/>
    <w:rsid w:val="007F2D67"/>
    <w:rsid w:val="0080247C"/>
    <w:rsid w:val="00814224"/>
    <w:rsid w:val="008144BE"/>
    <w:rsid w:val="00814D55"/>
    <w:rsid w:val="00822DE5"/>
    <w:rsid w:val="0083760B"/>
    <w:rsid w:val="0084068B"/>
    <w:rsid w:val="00840760"/>
    <w:rsid w:val="00850A23"/>
    <w:rsid w:val="008539DB"/>
    <w:rsid w:val="00862166"/>
    <w:rsid w:val="00864A30"/>
    <w:rsid w:val="00867ECE"/>
    <w:rsid w:val="0087437E"/>
    <w:rsid w:val="00893E65"/>
    <w:rsid w:val="008A0F71"/>
    <w:rsid w:val="008B12E9"/>
    <w:rsid w:val="008B17D4"/>
    <w:rsid w:val="008C30D6"/>
    <w:rsid w:val="008C79B0"/>
    <w:rsid w:val="008D1910"/>
    <w:rsid w:val="008D2955"/>
    <w:rsid w:val="008D6188"/>
    <w:rsid w:val="008F1F9B"/>
    <w:rsid w:val="008F6145"/>
    <w:rsid w:val="00900BDB"/>
    <w:rsid w:val="00902E46"/>
    <w:rsid w:val="009037DB"/>
    <w:rsid w:val="00906FB4"/>
    <w:rsid w:val="00913B7D"/>
    <w:rsid w:val="0091655B"/>
    <w:rsid w:val="00921376"/>
    <w:rsid w:val="00921598"/>
    <w:rsid w:val="00922A01"/>
    <w:rsid w:val="00922F15"/>
    <w:rsid w:val="009245F7"/>
    <w:rsid w:val="00937438"/>
    <w:rsid w:val="00941B9D"/>
    <w:rsid w:val="00942561"/>
    <w:rsid w:val="009600ED"/>
    <w:rsid w:val="0096162F"/>
    <w:rsid w:val="00961D84"/>
    <w:rsid w:val="0096682B"/>
    <w:rsid w:val="009737DE"/>
    <w:rsid w:val="00977310"/>
    <w:rsid w:val="0098267E"/>
    <w:rsid w:val="0099021A"/>
    <w:rsid w:val="00993920"/>
    <w:rsid w:val="009A292B"/>
    <w:rsid w:val="009A66C3"/>
    <w:rsid w:val="009A6B9D"/>
    <w:rsid w:val="009D20B1"/>
    <w:rsid w:val="009D78D3"/>
    <w:rsid w:val="009E1704"/>
    <w:rsid w:val="009E450A"/>
    <w:rsid w:val="009E743B"/>
    <w:rsid w:val="009F36C1"/>
    <w:rsid w:val="009F3C43"/>
    <w:rsid w:val="009F4F49"/>
    <w:rsid w:val="00A10373"/>
    <w:rsid w:val="00A23F2E"/>
    <w:rsid w:val="00A25483"/>
    <w:rsid w:val="00A25AED"/>
    <w:rsid w:val="00A37882"/>
    <w:rsid w:val="00A43981"/>
    <w:rsid w:val="00A50AE6"/>
    <w:rsid w:val="00A518CC"/>
    <w:rsid w:val="00A57B02"/>
    <w:rsid w:val="00A679B6"/>
    <w:rsid w:val="00A72DB6"/>
    <w:rsid w:val="00A76CE7"/>
    <w:rsid w:val="00A817BE"/>
    <w:rsid w:val="00A97543"/>
    <w:rsid w:val="00AA7194"/>
    <w:rsid w:val="00AB6143"/>
    <w:rsid w:val="00AB7A2D"/>
    <w:rsid w:val="00AC20C1"/>
    <w:rsid w:val="00AC3B57"/>
    <w:rsid w:val="00AD09FC"/>
    <w:rsid w:val="00AD397D"/>
    <w:rsid w:val="00AD47FB"/>
    <w:rsid w:val="00AE0F1B"/>
    <w:rsid w:val="00AE2F8F"/>
    <w:rsid w:val="00AE3648"/>
    <w:rsid w:val="00AE4436"/>
    <w:rsid w:val="00AE489A"/>
    <w:rsid w:val="00AE4A4C"/>
    <w:rsid w:val="00AE7DDF"/>
    <w:rsid w:val="00AF6559"/>
    <w:rsid w:val="00B00BD8"/>
    <w:rsid w:val="00B0676C"/>
    <w:rsid w:val="00B131B2"/>
    <w:rsid w:val="00B148E2"/>
    <w:rsid w:val="00B22FB6"/>
    <w:rsid w:val="00B2328E"/>
    <w:rsid w:val="00B23D6D"/>
    <w:rsid w:val="00B275BF"/>
    <w:rsid w:val="00B301D4"/>
    <w:rsid w:val="00B45C15"/>
    <w:rsid w:val="00B52175"/>
    <w:rsid w:val="00B635EA"/>
    <w:rsid w:val="00B63D2E"/>
    <w:rsid w:val="00B648DF"/>
    <w:rsid w:val="00B70C6B"/>
    <w:rsid w:val="00B753E4"/>
    <w:rsid w:val="00B802D7"/>
    <w:rsid w:val="00B8173A"/>
    <w:rsid w:val="00B83123"/>
    <w:rsid w:val="00B8621F"/>
    <w:rsid w:val="00B873EF"/>
    <w:rsid w:val="00B90CAF"/>
    <w:rsid w:val="00B92C67"/>
    <w:rsid w:val="00BA3C35"/>
    <w:rsid w:val="00BB0980"/>
    <w:rsid w:val="00BB332C"/>
    <w:rsid w:val="00BB5A4A"/>
    <w:rsid w:val="00BD0C88"/>
    <w:rsid w:val="00BD1B1C"/>
    <w:rsid w:val="00BD31AD"/>
    <w:rsid w:val="00BD36EC"/>
    <w:rsid w:val="00BD5F4B"/>
    <w:rsid w:val="00BF67ED"/>
    <w:rsid w:val="00C021A4"/>
    <w:rsid w:val="00C022D5"/>
    <w:rsid w:val="00C0375C"/>
    <w:rsid w:val="00C134E6"/>
    <w:rsid w:val="00C17924"/>
    <w:rsid w:val="00C232C6"/>
    <w:rsid w:val="00C30899"/>
    <w:rsid w:val="00C31F4D"/>
    <w:rsid w:val="00C51279"/>
    <w:rsid w:val="00C5569A"/>
    <w:rsid w:val="00C61508"/>
    <w:rsid w:val="00C640C4"/>
    <w:rsid w:val="00C6654D"/>
    <w:rsid w:val="00C76323"/>
    <w:rsid w:val="00C766EE"/>
    <w:rsid w:val="00C77DF8"/>
    <w:rsid w:val="00C8602E"/>
    <w:rsid w:val="00C94416"/>
    <w:rsid w:val="00C953FD"/>
    <w:rsid w:val="00C96324"/>
    <w:rsid w:val="00CA3F52"/>
    <w:rsid w:val="00CA60DD"/>
    <w:rsid w:val="00CA61DA"/>
    <w:rsid w:val="00CA7C07"/>
    <w:rsid w:val="00CB17E6"/>
    <w:rsid w:val="00CB25FB"/>
    <w:rsid w:val="00CB7145"/>
    <w:rsid w:val="00CC3852"/>
    <w:rsid w:val="00CC4531"/>
    <w:rsid w:val="00CD0A17"/>
    <w:rsid w:val="00CD64DD"/>
    <w:rsid w:val="00CD67A7"/>
    <w:rsid w:val="00CE03AE"/>
    <w:rsid w:val="00CE048C"/>
    <w:rsid w:val="00CE65D1"/>
    <w:rsid w:val="00D01223"/>
    <w:rsid w:val="00D04EE6"/>
    <w:rsid w:val="00D10404"/>
    <w:rsid w:val="00D27D71"/>
    <w:rsid w:val="00D303D7"/>
    <w:rsid w:val="00D31311"/>
    <w:rsid w:val="00D34C0B"/>
    <w:rsid w:val="00D353EC"/>
    <w:rsid w:val="00D41A6F"/>
    <w:rsid w:val="00D5662A"/>
    <w:rsid w:val="00D610FA"/>
    <w:rsid w:val="00D617BC"/>
    <w:rsid w:val="00D63CFA"/>
    <w:rsid w:val="00D63D89"/>
    <w:rsid w:val="00D64081"/>
    <w:rsid w:val="00D65D32"/>
    <w:rsid w:val="00D74F04"/>
    <w:rsid w:val="00D758A4"/>
    <w:rsid w:val="00D90D41"/>
    <w:rsid w:val="00D90FC1"/>
    <w:rsid w:val="00DA777C"/>
    <w:rsid w:val="00DB525E"/>
    <w:rsid w:val="00DB533F"/>
    <w:rsid w:val="00DB653A"/>
    <w:rsid w:val="00DD369B"/>
    <w:rsid w:val="00DD5912"/>
    <w:rsid w:val="00DE471E"/>
    <w:rsid w:val="00DE524F"/>
    <w:rsid w:val="00DE5451"/>
    <w:rsid w:val="00DF3A87"/>
    <w:rsid w:val="00DF5D94"/>
    <w:rsid w:val="00E031D3"/>
    <w:rsid w:val="00E2254F"/>
    <w:rsid w:val="00E25A33"/>
    <w:rsid w:val="00E352E9"/>
    <w:rsid w:val="00E372A9"/>
    <w:rsid w:val="00E47D49"/>
    <w:rsid w:val="00E55A65"/>
    <w:rsid w:val="00E55CFC"/>
    <w:rsid w:val="00E5740B"/>
    <w:rsid w:val="00E62A26"/>
    <w:rsid w:val="00E634E2"/>
    <w:rsid w:val="00E64B7A"/>
    <w:rsid w:val="00E70B10"/>
    <w:rsid w:val="00E71A67"/>
    <w:rsid w:val="00E74EC3"/>
    <w:rsid w:val="00E83C96"/>
    <w:rsid w:val="00E84D57"/>
    <w:rsid w:val="00EA2E4D"/>
    <w:rsid w:val="00EC3CB4"/>
    <w:rsid w:val="00EC47D5"/>
    <w:rsid w:val="00EC5161"/>
    <w:rsid w:val="00ED64A6"/>
    <w:rsid w:val="00ED698D"/>
    <w:rsid w:val="00EE0910"/>
    <w:rsid w:val="00EE2741"/>
    <w:rsid w:val="00EF6C24"/>
    <w:rsid w:val="00F03D49"/>
    <w:rsid w:val="00F15BF1"/>
    <w:rsid w:val="00F22412"/>
    <w:rsid w:val="00F2684C"/>
    <w:rsid w:val="00F27F03"/>
    <w:rsid w:val="00F34D54"/>
    <w:rsid w:val="00F36206"/>
    <w:rsid w:val="00F40A70"/>
    <w:rsid w:val="00F41F0B"/>
    <w:rsid w:val="00F4359F"/>
    <w:rsid w:val="00F43E72"/>
    <w:rsid w:val="00F51AD7"/>
    <w:rsid w:val="00F526F5"/>
    <w:rsid w:val="00F53C44"/>
    <w:rsid w:val="00F626BB"/>
    <w:rsid w:val="00F64312"/>
    <w:rsid w:val="00F65733"/>
    <w:rsid w:val="00F72446"/>
    <w:rsid w:val="00F732D5"/>
    <w:rsid w:val="00F75221"/>
    <w:rsid w:val="00F75DB0"/>
    <w:rsid w:val="00F7681C"/>
    <w:rsid w:val="00F76FEF"/>
    <w:rsid w:val="00F83A9E"/>
    <w:rsid w:val="00F84723"/>
    <w:rsid w:val="00F93D77"/>
    <w:rsid w:val="00FA1F70"/>
    <w:rsid w:val="00FA2BAE"/>
    <w:rsid w:val="00FA39A9"/>
    <w:rsid w:val="00FA5647"/>
    <w:rsid w:val="00FA6832"/>
    <w:rsid w:val="00FB040E"/>
    <w:rsid w:val="00FB28A5"/>
    <w:rsid w:val="00FB3E70"/>
    <w:rsid w:val="00FB3FB7"/>
    <w:rsid w:val="00FB6C7C"/>
    <w:rsid w:val="00FC0EFD"/>
    <w:rsid w:val="00FD33D7"/>
    <w:rsid w:val="00FD4EB7"/>
    <w:rsid w:val="00FE2584"/>
    <w:rsid w:val="00FE7488"/>
    <w:rsid w:val="00FF16C0"/>
    <w:rsid w:val="00FF392E"/>
    <w:rsid w:val="00FF5454"/>
    <w:rsid w:val="00FF60EF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624C7C00"/>
  <w15:docId w15:val="{A4F0198F-841B-460F-BCC1-68993B9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3160"/>
    <w:pPr>
      <w:pBdr>
        <w:bottom w:val="single" w:sz="4" w:space="1" w:color="999999"/>
      </w:pBdr>
      <w:jc w:val="center"/>
      <w:outlineLvl w:val="0"/>
    </w:pPr>
    <w:rPr>
      <w:rFonts w:ascii="Calibri" w:hAnsi="Calibri" w:cs="Arial"/>
      <w:b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5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9A6B9D"/>
    <w:rPr>
      <w:rFonts w:ascii="Arial" w:hAnsi="Arial"/>
      <w:sz w:val="24"/>
      <w:szCs w:val="24"/>
      <w:lang w:eastAsia="en-US"/>
    </w:rPr>
  </w:style>
  <w:style w:type="paragraph" w:customStyle="1" w:styleId="Heading2a">
    <w:name w:val="Heading 2a"/>
    <w:basedOn w:val="Heading8"/>
    <w:link w:val="Heading2aChar"/>
    <w:qFormat/>
    <w:rsid w:val="000E7956"/>
    <w:rPr>
      <w:rFonts w:eastAsia="Arial Unicode MS"/>
      <w:sz w:val="28"/>
      <w:szCs w:val="28"/>
    </w:rPr>
  </w:style>
  <w:style w:type="character" w:styleId="Strong">
    <w:name w:val="Strong"/>
    <w:basedOn w:val="DefaultParagraphFont"/>
    <w:qFormat/>
    <w:rsid w:val="000E7956"/>
    <w:rPr>
      <w:b/>
      <w:bCs/>
    </w:rPr>
  </w:style>
  <w:style w:type="character" w:customStyle="1" w:styleId="Heading8Char">
    <w:name w:val="Heading 8 Char"/>
    <w:basedOn w:val="DefaultParagraphFont"/>
    <w:link w:val="Heading8"/>
    <w:rsid w:val="000E7956"/>
    <w:rPr>
      <w:rFonts w:ascii="Arial" w:hAnsi="Arial"/>
      <w:b/>
      <w:bCs/>
      <w:sz w:val="24"/>
      <w:szCs w:val="24"/>
      <w:lang w:eastAsia="en-US"/>
    </w:rPr>
  </w:style>
  <w:style w:type="character" w:customStyle="1" w:styleId="Heading2aChar">
    <w:name w:val="Heading 2a Char"/>
    <w:basedOn w:val="Heading8Char"/>
    <w:link w:val="Heading2a"/>
    <w:rsid w:val="000E7956"/>
    <w:rPr>
      <w:rFonts w:ascii="Arial" w:eastAsia="Arial Unicode MS" w:hAnsi="Arial"/>
      <w:b/>
      <w:bCs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505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5A4"/>
    <w:rPr>
      <w:rFonts w:ascii="Arial" w:hAnsi="Arial"/>
      <w:i/>
      <w:iCs/>
      <w:color w:val="404040" w:themeColor="text1" w:themeTint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6C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6C7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E37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55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384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27269215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2074042248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79825350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576174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8107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7071004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47301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1862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4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9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2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995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352494346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77545757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286079588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73277486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5989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4283065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6852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332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584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804075912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67597698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746153771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81057298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20770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1214609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4995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668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950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2139640924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447241926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201625919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9766627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8981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5790251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0891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424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455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751660618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639966832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213798820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04674333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8838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2018170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20562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288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8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1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0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797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616135711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2079279580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654531624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70038716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21205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6247270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1888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3600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054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42293405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54165349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2086535859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2156972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59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8882991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8840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0580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725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949900922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137992052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520633854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952137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4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4301279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2142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5012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451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139225603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545364806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71523255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55453616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6419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8721833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36814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5708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319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340081027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2141529139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672297345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23121768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35314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7370930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6650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1412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896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506990749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502739655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419524733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75423408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4837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1848977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8898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41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8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4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1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457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703289486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424843447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22592373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684500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7498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5355804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2347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3879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9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0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61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651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641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010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6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0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3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781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559853635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911934830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723480363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08047495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3587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3156503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152331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134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0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3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2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8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2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319">
          <w:marLeft w:val="1166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079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2064330130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808933262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63519831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4321521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8947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21028714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4636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794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5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7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nda.murray@sheffiel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effield.gov.uk/home/schools-childcare/sheffield-schools-for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heffield.gov.uk/home/schools-childcare/sheffield-schools-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effield.gov.uk/sites/default/files/2023-07/sheffield_family_hubs_and_start_for_life_offer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41444\Local%20Settings\Temporary%20Internet%20Files\Content.IE5\F5DFLEOI\Meeting_Agenda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7666-C523-4FAB-86C6-CFC9B055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Meeting_Agenda_Template[1]</Template>
  <TotalTime>12</TotalTime>
  <Pages>3</Pages>
  <Words>777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Janice</dc:creator>
  <cp:keywords>PRU; early years hourly rate; social investment; home and hospital education; chair; localities; prior attainment; social deprivation</cp:keywords>
  <dc:description/>
  <cp:lastModifiedBy>Amanda Murray</cp:lastModifiedBy>
  <cp:revision>4</cp:revision>
  <cp:lastPrinted>2022-06-20T11:40:00Z</cp:lastPrinted>
  <dcterms:created xsi:type="dcterms:W3CDTF">2023-10-03T07:41:00Z</dcterms:created>
  <dcterms:modified xsi:type="dcterms:W3CDTF">2023-10-03T08:24:00Z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2022-02-10T08:10:31Z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a1e95b01-347c-451c-bced-7b38faee04eb</vt:lpwstr>
  </property>
  <property fmtid="{D5CDD505-2E9C-101B-9397-08002B2CF9AE}" pid="8" name="MSIP_Label_c8588358-c3f1-4695-a290-e2f70d15689d_ContentBits">
    <vt:lpwstr>0</vt:lpwstr>
  </property>
</Properties>
</file>