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footerReference w:type="default" r:id="rId12"/>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17"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6106CA" w:rsidP="00ED45FC">
      <w:pPr>
        <w:rPr>
          <w:rFonts w:cs="Arial"/>
          <w:sz w:val="22"/>
          <w:szCs w:val="22"/>
          <w:lang w:eastAsia="en-US"/>
        </w:rPr>
      </w:pPr>
      <w:hyperlink r:id="rId18"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77777777" w:rsidR="00ED45FC" w:rsidRPr="00C058BD" w:rsidRDefault="00ED45FC" w:rsidP="00ED45FC">
      <w:pPr>
        <w:rPr>
          <w:rFonts w:cs="Arial"/>
          <w:sz w:val="22"/>
          <w:szCs w:val="22"/>
          <w:lang w:eastAsia="en-US"/>
        </w:rPr>
      </w:pPr>
      <w:r w:rsidRPr="00C058BD">
        <w:rPr>
          <w:rFonts w:cs="Arial"/>
          <w:sz w:val="22"/>
          <w:szCs w:val="22"/>
          <w:lang w:eastAsia="en-US"/>
        </w:rPr>
        <w:t>Please return your form by email or by hard copy to HR Connect, see address listed below. 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lastRenderedPageBreak/>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C058BD" w:rsidRDefault="00ED45FC" w:rsidP="00ED45FC">
      <w:pPr>
        <w:widowControl w:val="0"/>
        <w:autoSpaceDE w:val="0"/>
        <w:autoSpaceDN w:val="0"/>
        <w:ind w:right="72"/>
        <w:rPr>
          <w:rFonts w:cs="Arial"/>
          <w:b/>
          <w:color w:val="0070C0"/>
          <w:sz w:val="22"/>
          <w:szCs w:val="22"/>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C058BD" w:rsidRDefault="0058483F" w:rsidP="00ED45FC">
      <w:pPr>
        <w:widowControl w:val="0"/>
        <w:autoSpaceDE w:val="0"/>
        <w:autoSpaceDN w:val="0"/>
        <w:rPr>
          <w:rFonts w:cs="Arial"/>
          <w:b/>
          <w:bCs/>
          <w:color w:val="00B050"/>
          <w:sz w:val="22"/>
          <w:szCs w:val="22"/>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C058BD" w:rsidRDefault="00ED45FC" w:rsidP="00ED45FC">
      <w:pPr>
        <w:widowControl w:val="0"/>
        <w:autoSpaceDE w:val="0"/>
        <w:autoSpaceDN w:val="0"/>
        <w:ind w:right="-19"/>
        <w:outlineLvl w:val="0"/>
        <w:rPr>
          <w:rFonts w:cs="Arial"/>
          <w:b/>
          <w:bCs/>
          <w:sz w:val="22"/>
          <w:szCs w:val="22"/>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C058BD" w:rsidRDefault="00ED45FC" w:rsidP="00ED45FC">
      <w:pPr>
        <w:widowControl w:val="0"/>
        <w:autoSpaceDE w:val="0"/>
        <w:autoSpaceDN w:val="0"/>
        <w:rPr>
          <w:rFonts w:cs="Arial"/>
          <w:b/>
          <w:color w:val="0070C0"/>
          <w:sz w:val="22"/>
          <w:szCs w:val="22"/>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C058BD" w:rsidRDefault="0058483F" w:rsidP="00ED45FC">
      <w:pPr>
        <w:widowControl w:val="0"/>
        <w:autoSpaceDE w:val="0"/>
        <w:autoSpaceDN w:val="0"/>
        <w:rPr>
          <w:rFonts w:cs="Arial"/>
          <w:b/>
          <w:bCs/>
          <w:color w:val="00B050"/>
          <w:sz w:val="22"/>
          <w:szCs w:val="22"/>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C058BD" w:rsidRDefault="00ED45FC" w:rsidP="00ED45FC">
      <w:pPr>
        <w:widowControl w:val="0"/>
        <w:autoSpaceDE w:val="0"/>
        <w:autoSpaceDN w:val="0"/>
        <w:rPr>
          <w:rFonts w:cs="Arial"/>
          <w:sz w:val="22"/>
          <w:szCs w:val="22"/>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C058BD" w:rsidRDefault="00ED45FC" w:rsidP="00ED45FC">
      <w:pPr>
        <w:widowControl w:val="0"/>
        <w:autoSpaceDE w:val="0"/>
        <w:autoSpaceDN w:val="0"/>
        <w:rPr>
          <w:rFonts w:cs="Arial"/>
          <w:sz w:val="22"/>
          <w:szCs w:val="22"/>
          <w:lang w:val="en" w:eastAsia="en-US"/>
        </w:rPr>
      </w:pPr>
    </w:p>
    <w:p w14:paraId="70F8B2C1" w14:textId="77777777" w:rsidR="00ED45FC" w:rsidRPr="00C058BD" w:rsidRDefault="00ED45FC" w:rsidP="00ED45FC">
      <w:pPr>
        <w:widowControl w:val="0"/>
        <w:autoSpaceDE w:val="0"/>
        <w:autoSpaceDN w:val="0"/>
        <w:rPr>
          <w:rFonts w:cs="Arial"/>
          <w:sz w:val="22"/>
          <w:szCs w:val="22"/>
          <w:lang w:val="en" w:eastAsia="en-US"/>
        </w:rPr>
      </w:pPr>
      <w:r w:rsidRPr="00C058BD">
        <w:rPr>
          <w:rFonts w:cs="Arial"/>
          <w:sz w:val="22"/>
          <w:szCs w:val="22"/>
          <w:lang w:val="en" w:eastAsia="en-US"/>
        </w:rPr>
        <w:t>We welcome applications from people who want to work part-time, including for jobs which are advertised as full-time.</w:t>
      </w:r>
    </w:p>
    <w:p w14:paraId="70F8B2C2" w14:textId="77777777" w:rsidR="00ED45FC" w:rsidRPr="00C058BD" w:rsidRDefault="00ED45FC" w:rsidP="00ED45FC">
      <w:pPr>
        <w:widowControl w:val="0"/>
        <w:autoSpaceDE w:val="0"/>
        <w:autoSpaceDN w:val="0"/>
        <w:rPr>
          <w:rFonts w:cs="Arial"/>
          <w:sz w:val="22"/>
          <w:szCs w:val="22"/>
          <w:lang w:val="en" w:eastAsia="en-US"/>
        </w:rPr>
      </w:pPr>
    </w:p>
    <w:p w14:paraId="70F8B2C3" w14:textId="77777777"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There are a number of ways in which this can be facilitated so if this applies to you, please discuss the options with the recruiting managers.</w:t>
      </w:r>
    </w:p>
    <w:p w14:paraId="70F8B2C4" w14:textId="77777777" w:rsidR="00ED45FC" w:rsidRPr="00C058BD" w:rsidRDefault="00ED45FC" w:rsidP="00ED45FC">
      <w:pPr>
        <w:widowControl w:val="0"/>
        <w:autoSpaceDE w:val="0"/>
        <w:autoSpaceDN w:val="0"/>
        <w:rPr>
          <w:rFonts w:cs="Arial"/>
          <w:color w:val="0070C0"/>
          <w:sz w:val="22"/>
          <w:szCs w:val="22"/>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C058BD" w:rsidRDefault="00ED45FC" w:rsidP="00ED45FC">
      <w:pPr>
        <w:widowControl w:val="0"/>
        <w:autoSpaceDE w:val="0"/>
        <w:autoSpaceDN w:val="0"/>
        <w:outlineLvl w:val="0"/>
        <w:rPr>
          <w:rFonts w:cs="Arial"/>
          <w:b/>
          <w:bCs/>
          <w:color w:val="0070C0"/>
          <w:sz w:val="22"/>
          <w:szCs w:val="22"/>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19"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C8" w14:textId="77777777" w:rsidR="00ED45FC" w:rsidRPr="00C058BD" w:rsidRDefault="00ED45FC" w:rsidP="00ED45FC">
      <w:pPr>
        <w:widowControl w:val="0"/>
        <w:autoSpaceDE w:val="0"/>
        <w:autoSpaceDN w:val="0"/>
        <w:rPr>
          <w:rFonts w:cs="Arial"/>
          <w:b/>
          <w:bCs/>
          <w:color w:val="0D05AF"/>
          <w:sz w:val="22"/>
          <w:szCs w:val="22"/>
        </w:rPr>
      </w:pPr>
    </w:p>
    <w:p w14:paraId="70F8B2D1" w14:textId="77777777" w:rsidR="00ED45FC" w:rsidRDefault="00ED45FC" w:rsidP="00ED45FC">
      <w:pPr>
        <w:widowControl w:val="0"/>
        <w:autoSpaceDE w:val="0"/>
        <w:autoSpaceDN w:val="0"/>
        <w:adjustRightInd w:val="0"/>
        <w:ind w:right="343"/>
        <w:rPr>
          <w:rFonts w:cs="Arial"/>
          <w:spacing w:val="-9"/>
          <w:sz w:val="22"/>
          <w:szCs w:val="22"/>
        </w:rPr>
        <w:sectPr w:rsidR="00ED45FC" w:rsidSect="0058483F">
          <w:footerReference w:type="default" r:id="rId20"/>
          <w:pgSz w:w="11906" w:h="16838"/>
          <w:pgMar w:top="709" w:right="720" w:bottom="720" w:left="720" w:header="708" w:footer="708" w:gutter="0"/>
          <w:cols w:num="2" w:space="1136"/>
          <w:docGrid w:linePitch="360"/>
        </w:sectPr>
      </w:pP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151FA1" w:rsidRPr="00ED45FC" w:rsidRDefault="00151FA1"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" fillcolor="#00b050" stroked="f">
                <v:path arrowok="t"/>
                <v:textbox>
                  <w:txbxContent>
                    <w:p w14:paraId="70F8B422" w14:textId="77777777" w:rsidR="00151FA1" w:rsidRPr="00ED45FC" w:rsidRDefault="00151FA1"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6" w14:textId="77777777" w:rsidR="00ED45FC" w:rsidRDefault="00ED45FC" w:rsidP="00ED45FC"/>
    <w:p w14:paraId="70F8B2D7" w14:textId="77777777" w:rsidR="008B3C79" w:rsidRDefault="002544AA" w:rsidP="00ED45FC">
      <w:r>
        <w:rPr>
          <w:noProof/>
        </w:rPr>
        <mc:AlternateContent>
          <mc:Choice Requires="wps">
            <w:drawing>
              <wp:anchor distT="0" distB="0" distL="114300" distR="114300" simplePos="0" relativeHeight="251667456" behindDoc="0" locked="0" layoutInCell="1" allowOverlap="1" wp14:anchorId="70F8B414" wp14:editId="70F8B415">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151FA1" w:rsidRPr="0067108B" w:rsidRDefault="00151FA1"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151FA1" w:rsidRPr="00ED45FC" w:rsidRDefault="00151FA1"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151FA1" w:rsidRDefault="00151FA1"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151FA1" w:rsidRPr="0067108B" w:rsidRDefault="00151FA1"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151FA1" w:rsidRPr="00ED45FC" w:rsidRDefault="00151FA1"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151FA1" w:rsidRDefault="00151FA1"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0F8B416" wp14:editId="70F8B417">
                <wp:simplePos x="0" y="0"/>
                <wp:positionH relativeFrom="column">
                  <wp:posOffset>104775</wp:posOffset>
                </wp:positionH>
                <wp:positionV relativeFrom="paragraph">
                  <wp:posOffset>-1270</wp:posOffset>
                </wp:positionV>
                <wp:extent cx="3152775" cy="14954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95425"/>
                        </a:xfrm>
                        <a:prstGeom prst="rect">
                          <a:avLst/>
                        </a:prstGeom>
                        <a:solidFill>
                          <a:srgbClr val="FFFFFF"/>
                        </a:solidFill>
                        <a:ln w="9525">
                          <a:solidFill>
                            <a:srgbClr val="000000"/>
                          </a:solidFill>
                          <a:miter lim="800000"/>
                          <a:headEnd/>
                          <a:tailEnd/>
                        </a:ln>
                      </wps:spPr>
                      <wps:txbx>
                        <w:txbxContent>
                          <w:p w14:paraId="70F8B429" w14:textId="77777777" w:rsidR="00151FA1" w:rsidRDefault="00151FA1" w:rsidP="002544AA">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A" w14:textId="77777777" w:rsidR="00151FA1" w:rsidRPr="00ED45FC" w:rsidRDefault="00151FA1" w:rsidP="002544AA">
                            <w:pPr>
                              <w:widowControl w:val="0"/>
                              <w:autoSpaceDE w:val="0"/>
                              <w:autoSpaceDN w:val="0"/>
                              <w:adjustRightInd w:val="0"/>
                              <w:spacing w:before="30"/>
                              <w:ind w:right="-56"/>
                              <w:rPr>
                                <w:rFonts w:cs="Arial"/>
                                <w:b/>
                                <w:color w:val="231E1F"/>
                                <w:lang w:eastAsia="en-US"/>
                              </w:rPr>
                            </w:pPr>
                          </w:p>
                          <w:p w14:paraId="70F8B42B" w14:textId="77777777" w:rsidR="00151FA1" w:rsidRDefault="00151FA1" w:rsidP="002544AA">
                            <w:pPr>
                              <w:widowControl w:val="0"/>
                              <w:autoSpaceDE w:val="0"/>
                              <w:autoSpaceDN w:val="0"/>
                              <w:adjustRightInd w:val="0"/>
                              <w:spacing w:before="30"/>
                              <w:ind w:right="-56"/>
                              <w:rPr>
                                <w:rFonts w:cs="Arial"/>
                                <w:color w:val="231E1F"/>
                                <w:sz w:val="22"/>
                                <w:szCs w:val="22"/>
                                <w:lang w:eastAsia="en-US"/>
                              </w:rPr>
                            </w:pPr>
                            <w:r w:rsidRPr="00A55422">
                              <w:rPr>
                                <w:rFonts w:cs="Arial"/>
                                <w:color w:val="231E1F"/>
                                <w:sz w:val="22"/>
                                <w:szCs w:val="22"/>
                                <w:lang w:eastAsia="en-US"/>
                              </w:rPr>
                              <w:t>HR Connect, Recruitment Service</w:t>
                            </w:r>
                          </w:p>
                          <w:p w14:paraId="0D74ACC7" w14:textId="77777777" w:rsidR="001C21ED" w:rsidRDefault="001C21ED" w:rsidP="001C21ED">
                            <w:pPr>
                              <w:rPr>
                                <w:sz w:val="22"/>
                                <w:szCs w:val="22"/>
                              </w:rPr>
                            </w:pPr>
                            <w:r w:rsidRPr="001C21ED">
                              <w:rPr>
                                <w:sz w:val="22"/>
                                <w:szCs w:val="22"/>
                              </w:rPr>
                              <w:t xml:space="preserve">150 Arundel Gate, </w:t>
                            </w:r>
                          </w:p>
                          <w:p w14:paraId="29E8E6A3" w14:textId="2846CB31" w:rsidR="001C21ED" w:rsidRPr="001C21ED" w:rsidRDefault="001C21ED" w:rsidP="001C21ED">
                            <w:pPr>
                              <w:rPr>
                                <w:sz w:val="22"/>
                                <w:szCs w:val="22"/>
                              </w:rPr>
                            </w:pPr>
                            <w:r>
                              <w:rPr>
                                <w:sz w:val="22"/>
                                <w:szCs w:val="22"/>
                              </w:rPr>
                              <w:t>Sheffield, S1 2JY</w:t>
                            </w:r>
                          </w:p>
                          <w:p w14:paraId="70F8B42E" w14:textId="77777777" w:rsidR="00151FA1" w:rsidRPr="00ED45FC" w:rsidRDefault="00151FA1" w:rsidP="002544AA">
                            <w:pPr>
                              <w:widowControl w:val="0"/>
                              <w:autoSpaceDE w:val="0"/>
                              <w:autoSpaceDN w:val="0"/>
                              <w:adjustRightInd w:val="0"/>
                              <w:spacing w:before="30"/>
                              <w:ind w:right="-56"/>
                              <w:rPr>
                                <w:rFonts w:cs="Arial"/>
                                <w:color w:val="231E1F"/>
                                <w:sz w:val="22"/>
                                <w:szCs w:val="22"/>
                                <w:lang w:eastAsia="en-US"/>
                              </w:rPr>
                            </w:pPr>
                            <w:r w:rsidRPr="00A55422">
                              <w:rPr>
                                <w:rFonts w:cs="Arial"/>
                                <w:sz w:val="22"/>
                                <w:szCs w:val="22"/>
                                <w:lang w:val="en" w:eastAsia="en-US"/>
                              </w:rPr>
                              <w:t>Email:</w:t>
                            </w:r>
                            <w:hyperlink r:id="rId21" w:history="1">
                              <w:r w:rsidRPr="00A55422">
                                <w:rPr>
                                  <w:rFonts w:cs="Arial"/>
                                  <w:sz w:val="22"/>
                                  <w:szCs w:val="22"/>
                                  <w:u w:val="single"/>
                                  <w:lang w:val="en" w:eastAsia="en-US"/>
                                </w:rPr>
                                <w:t>HRConnectops@capita.co.uk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25pt;margin-top:-.1pt;width:248.25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">
                <v:textbox>
                  <w:txbxContent>
                    <w:p w14:paraId="70F8B429" w14:textId="77777777" w:rsidR="00151FA1" w:rsidRDefault="00151FA1" w:rsidP="002544AA">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A" w14:textId="77777777" w:rsidR="00151FA1" w:rsidRPr="00ED45FC" w:rsidRDefault="00151FA1" w:rsidP="002544AA">
                      <w:pPr>
                        <w:widowControl w:val="0"/>
                        <w:autoSpaceDE w:val="0"/>
                        <w:autoSpaceDN w:val="0"/>
                        <w:adjustRightInd w:val="0"/>
                        <w:spacing w:before="30"/>
                        <w:ind w:right="-56"/>
                        <w:rPr>
                          <w:rFonts w:cs="Arial"/>
                          <w:b/>
                          <w:color w:val="231E1F"/>
                          <w:lang w:eastAsia="en-US"/>
                        </w:rPr>
                      </w:pPr>
                    </w:p>
                    <w:p w14:paraId="70F8B42B" w14:textId="77777777" w:rsidR="00151FA1" w:rsidRDefault="00151FA1" w:rsidP="002544AA">
                      <w:pPr>
                        <w:widowControl w:val="0"/>
                        <w:autoSpaceDE w:val="0"/>
                        <w:autoSpaceDN w:val="0"/>
                        <w:adjustRightInd w:val="0"/>
                        <w:spacing w:before="30"/>
                        <w:ind w:right="-56"/>
                        <w:rPr>
                          <w:rFonts w:cs="Arial"/>
                          <w:color w:val="231E1F"/>
                          <w:sz w:val="22"/>
                          <w:szCs w:val="22"/>
                          <w:lang w:eastAsia="en-US"/>
                        </w:rPr>
                      </w:pPr>
                      <w:r w:rsidRPr="00A55422">
                        <w:rPr>
                          <w:rFonts w:cs="Arial"/>
                          <w:color w:val="231E1F"/>
                          <w:sz w:val="22"/>
                          <w:szCs w:val="22"/>
                          <w:lang w:eastAsia="en-US"/>
                        </w:rPr>
                        <w:t>HR Connect, Recruitment Service</w:t>
                      </w:r>
                    </w:p>
                    <w:p w14:paraId="0D74ACC7" w14:textId="77777777" w:rsidR="001C21ED" w:rsidRDefault="001C21ED" w:rsidP="001C21ED">
                      <w:pPr>
                        <w:rPr>
                          <w:sz w:val="22"/>
                          <w:szCs w:val="22"/>
                        </w:rPr>
                      </w:pPr>
                      <w:r w:rsidRPr="001C21ED">
                        <w:rPr>
                          <w:sz w:val="22"/>
                          <w:szCs w:val="22"/>
                        </w:rPr>
                        <w:t xml:space="preserve">150 Arundel Gate, </w:t>
                      </w:r>
                    </w:p>
                    <w:p w14:paraId="29E8E6A3" w14:textId="2846CB31" w:rsidR="001C21ED" w:rsidRPr="001C21ED" w:rsidRDefault="001C21ED" w:rsidP="001C21ED">
                      <w:pPr>
                        <w:rPr>
                          <w:sz w:val="22"/>
                          <w:szCs w:val="22"/>
                        </w:rPr>
                      </w:pPr>
                      <w:r>
                        <w:rPr>
                          <w:sz w:val="22"/>
                          <w:szCs w:val="22"/>
                        </w:rPr>
                        <w:t>Sheffield, S1 2JY</w:t>
                      </w:r>
                    </w:p>
                    <w:p w14:paraId="70F8B42E" w14:textId="77777777" w:rsidR="00151FA1" w:rsidRPr="00ED45FC" w:rsidRDefault="00151FA1" w:rsidP="002544AA">
                      <w:pPr>
                        <w:widowControl w:val="0"/>
                        <w:autoSpaceDE w:val="0"/>
                        <w:autoSpaceDN w:val="0"/>
                        <w:adjustRightInd w:val="0"/>
                        <w:spacing w:before="30"/>
                        <w:ind w:right="-56"/>
                        <w:rPr>
                          <w:rFonts w:cs="Arial"/>
                          <w:color w:val="231E1F"/>
                          <w:sz w:val="22"/>
                          <w:szCs w:val="22"/>
                          <w:lang w:eastAsia="en-US"/>
                        </w:rPr>
                      </w:pPr>
                      <w:r w:rsidRPr="00A55422">
                        <w:rPr>
                          <w:rFonts w:cs="Arial"/>
                          <w:sz w:val="22"/>
                          <w:szCs w:val="22"/>
                          <w:lang w:val="en" w:eastAsia="en-US"/>
                        </w:rPr>
                        <w:t>Email</w:t>
                      </w:r>
                      <w:proofErr w:type="gramStart"/>
                      <w:r w:rsidRPr="00A55422">
                        <w:rPr>
                          <w:rFonts w:cs="Arial"/>
                          <w:sz w:val="22"/>
                          <w:szCs w:val="22"/>
                          <w:lang w:val="en" w:eastAsia="en-US"/>
                        </w:rPr>
                        <w:t>:</w:t>
                      </w:r>
                      <w:proofErr w:type="gramEnd"/>
                      <w:hyperlink r:id="rId22" w:history="1">
                        <w:r w:rsidRPr="00A55422">
                          <w:rPr>
                            <w:rFonts w:cs="Arial"/>
                            <w:sz w:val="22"/>
                            <w:szCs w:val="22"/>
                            <w:u w:val="single"/>
                            <w:lang w:val="en" w:eastAsia="en-US"/>
                          </w:rPr>
                          <w:t>HRConnectops@capita.co.uk</w:t>
                        </w:r>
                      </w:hyperlink>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0"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0"/>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1"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2"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3"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4"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5"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5"/>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6"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7"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7"/>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8"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8"/>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9"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9"/>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0"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0"/>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1"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1"/>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2"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2"/>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3"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3"/>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4"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4"/>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5"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5"/>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6"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7"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8"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19"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19"/>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0"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0"/>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1"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1"/>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2"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2"/>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3"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3"/>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4"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5"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6"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7"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8"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8"/>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29"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0"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1"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2"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3"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3"/>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4"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5"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6"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7"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8"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8"/>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39"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0"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1"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2"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3"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3"/>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4"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5"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6"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7"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8"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8"/>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49"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0"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1"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2"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3"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3"/>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4"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5"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6"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7"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8"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8"/>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59"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0"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1"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2"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3"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3"/>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4"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5"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6"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7"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8"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8"/>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69"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0"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1"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2"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3"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3"/>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lastRenderedPageBreak/>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4"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5"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6"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7"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8"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79"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0"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1"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2"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3"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4"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5"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6"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7"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8"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89"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0"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1"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2"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3"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4"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5"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6"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7"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6"/>
                  <w:enabled/>
                  <w:calcOnExit w:val="0"/>
                  <w:textInput/>
                </w:ffData>
              </w:fldChar>
            </w:r>
            <w:bookmarkStart w:id="98"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99"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0"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1"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2"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3"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1C7B77">
        <w:trPr>
          <w:trHeight w:val="6520"/>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4" w:name="Text162"/>
            <w:r w:rsidRPr="00354F8D">
              <w:rPr>
                <w:rFonts w:cs="Arial"/>
              </w:rPr>
              <w:instrText xml:space="preserve"> FORMTEXT </w:instrText>
            </w:r>
            <w:r w:rsidRPr="00354F8D">
              <w:rPr>
                <w:rFonts w:cs="Arial"/>
              </w:rPr>
            </w:r>
            <w:r w:rsidRPr="00354F8D">
              <w:rPr>
                <w:rFonts w:cs="Arial"/>
              </w:rPr>
              <w:fldChar w:fldCharType="separate"/>
            </w:r>
            <w:bookmarkStart w:id="105" w:name="_GoBack"/>
            <w:bookmarkEnd w:id="105"/>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4"/>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lastRenderedPageBreak/>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77777777"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3"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lastRenderedPageBreak/>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8B41A" w14:textId="77777777" w:rsidR="00151FA1" w:rsidRDefault="00151FA1" w:rsidP="00ED45FC">
      <w:r>
        <w:separator/>
      </w:r>
    </w:p>
  </w:endnote>
  <w:endnote w:type="continuationSeparator" w:id="0">
    <w:p w14:paraId="70F8B41B" w14:textId="77777777" w:rsidR="00151FA1" w:rsidRDefault="00151FA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6"/>
        <w:szCs w:val="16"/>
      </w:rPr>
      <w:id w:val="-804771354"/>
      <w:docPartObj>
        <w:docPartGallery w:val="Page Numbers (Bottom of Page)"/>
        <w:docPartUnique/>
      </w:docPartObj>
    </w:sdtPr>
    <w:sdtEndPr>
      <w:rPr>
        <w:noProof/>
      </w:rPr>
    </w:sdtEndPr>
    <w:sdtContent>
      <w:p w14:paraId="70F8B41C" w14:textId="77777777" w:rsidR="00151FA1" w:rsidRPr="000372F0" w:rsidRDefault="00151FA1"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w:t>
        </w:r>
        <w:r w:rsidRPr="000372F0">
          <w:rPr>
            <w:rFonts w:cs="Arial"/>
            <w:sz w:val="16"/>
            <w:szCs w:val="16"/>
          </w:rPr>
          <w:t xml:space="preserve">Blue Job Application Form (non 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6106CA">
          <w:rPr>
            <w:rFonts w:cs="Arial"/>
            <w:noProof/>
            <w:sz w:val="16"/>
            <w:szCs w:val="16"/>
          </w:rPr>
          <w:t>1</w:t>
        </w:r>
        <w:r w:rsidRPr="000372F0">
          <w:rPr>
            <w:rFonts w:cs="Arial"/>
            <w:noProof/>
            <w:sz w:val="16"/>
            <w:szCs w:val="16"/>
          </w:rPr>
          <w:fldChar w:fldCharType="end"/>
        </w:r>
      </w:p>
    </w:sdtContent>
  </w:sdt>
  <w:p w14:paraId="70F8B41D" w14:textId="77777777" w:rsidR="00151FA1" w:rsidRPr="003B6895" w:rsidRDefault="00151FA1">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81370"/>
      <w:docPartObj>
        <w:docPartGallery w:val="Page Numbers (Bottom of Page)"/>
        <w:docPartUnique/>
      </w:docPartObj>
    </w:sdtPr>
    <w:sdtEndPr>
      <w:rPr>
        <w:noProof/>
      </w:rPr>
    </w:sdtEndPr>
    <w:sdtContent>
      <w:p w14:paraId="70F8B41E" w14:textId="77777777" w:rsidR="00151FA1" w:rsidRDefault="00151FA1">
        <w:pPr>
          <w:pStyle w:val="Footer"/>
          <w:jc w:val="right"/>
        </w:pPr>
        <w:r>
          <w:fldChar w:fldCharType="begin"/>
        </w:r>
        <w:r>
          <w:instrText xml:space="preserve"> PAGE   \* MERGEFORMAT </w:instrText>
        </w:r>
        <w:r>
          <w:fldChar w:fldCharType="separate"/>
        </w:r>
        <w:r w:rsidR="006106CA">
          <w:rPr>
            <w:noProof/>
          </w:rPr>
          <w:t>3</w:t>
        </w:r>
        <w:r>
          <w:rPr>
            <w:noProof/>
          </w:rPr>
          <w:fldChar w:fldCharType="end"/>
        </w:r>
      </w:p>
    </w:sdtContent>
  </w:sdt>
  <w:p w14:paraId="70F8B41F" w14:textId="77777777" w:rsidR="00151FA1" w:rsidRPr="00ED45FC" w:rsidRDefault="00151FA1">
    <w:pPr>
      <w:pStyle w:val="Footer"/>
      <w:rPr>
        <w:rFonts w:cs="Arial"/>
        <w:sz w:val="20"/>
        <w:szCs w:val="20"/>
      </w:rPr>
    </w:pPr>
    <w:r>
      <w:rPr>
        <w:rFonts w:cs="Arial"/>
        <w:sz w:val="20"/>
        <w:szCs w:val="20"/>
      </w:rPr>
      <w:t>SCC HR Service 15/09</w:t>
    </w:r>
  </w:p>
  <w:p w14:paraId="70F8B420" w14:textId="6CF22919" w:rsidR="00151FA1" w:rsidRPr="00ED45FC" w:rsidRDefault="00151FA1">
    <w:pPr>
      <w:pStyle w:val="Footer"/>
      <w:rPr>
        <w:rFonts w:cs="Arial"/>
        <w:sz w:val="20"/>
        <w:szCs w:val="20"/>
      </w:rPr>
    </w:pPr>
    <w:r w:rsidRPr="00ED45FC">
      <w:rPr>
        <w:rFonts w:cs="Arial"/>
        <w:sz w:val="20"/>
        <w:szCs w:val="20"/>
      </w:rPr>
      <w:t>Job Application Form</w:t>
    </w:r>
    <w:r w:rsidR="005A0706">
      <w:rPr>
        <w:rFonts w:cs="Arial"/>
        <w:sz w:val="20"/>
        <w:szCs w:val="20"/>
      </w:rPr>
      <w:t xml:space="preserve"> – School Support Staff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8B418" w14:textId="77777777" w:rsidR="00151FA1" w:rsidRDefault="00151FA1" w:rsidP="00ED45FC">
      <w:r>
        <w:separator/>
      </w:r>
    </w:p>
  </w:footnote>
  <w:footnote w:type="continuationSeparator" w:id="0">
    <w:p w14:paraId="70F8B419" w14:textId="77777777" w:rsidR="00151FA1" w:rsidRDefault="00151FA1" w:rsidP="00ED4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1" w:cryptProviderType="rsaFull" w:cryptAlgorithmClass="hash" w:cryptAlgorithmType="typeAny" w:cryptAlgorithmSid="4" w:cryptSpinCount="100000" w:hash="qQkXDUUbKfQIUhcKweVlekktn+o=" w:salt="BVHzO76aLAhDa8FEr2YMz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FC"/>
    <w:rsid w:val="00036E58"/>
    <w:rsid w:val="0006452A"/>
    <w:rsid w:val="000F1A9E"/>
    <w:rsid w:val="00151FA1"/>
    <w:rsid w:val="001B6C5B"/>
    <w:rsid w:val="001C21ED"/>
    <w:rsid w:val="001C7B77"/>
    <w:rsid w:val="002544AA"/>
    <w:rsid w:val="00281B2B"/>
    <w:rsid w:val="00290A2E"/>
    <w:rsid w:val="003165AD"/>
    <w:rsid w:val="00341319"/>
    <w:rsid w:val="0034434E"/>
    <w:rsid w:val="003865D3"/>
    <w:rsid w:val="00403C69"/>
    <w:rsid w:val="00435513"/>
    <w:rsid w:val="0058483F"/>
    <w:rsid w:val="005A0706"/>
    <w:rsid w:val="005A6943"/>
    <w:rsid w:val="005F44EC"/>
    <w:rsid w:val="00606D2F"/>
    <w:rsid w:val="006106CA"/>
    <w:rsid w:val="0067108B"/>
    <w:rsid w:val="006739C0"/>
    <w:rsid w:val="006A6AF6"/>
    <w:rsid w:val="006C59BD"/>
    <w:rsid w:val="0075062D"/>
    <w:rsid w:val="007C6878"/>
    <w:rsid w:val="007D623C"/>
    <w:rsid w:val="008B3C79"/>
    <w:rsid w:val="00900A04"/>
    <w:rsid w:val="00950853"/>
    <w:rsid w:val="00954ECF"/>
    <w:rsid w:val="00956BC8"/>
    <w:rsid w:val="009952C5"/>
    <w:rsid w:val="00A53518"/>
    <w:rsid w:val="00A55422"/>
    <w:rsid w:val="00AF2C66"/>
    <w:rsid w:val="00AF7F93"/>
    <w:rsid w:val="00B63A03"/>
    <w:rsid w:val="00C058BD"/>
    <w:rsid w:val="00C65AFC"/>
    <w:rsid w:val="00C823FF"/>
    <w:rsid w:val="00D80361"/>
    <w:rsid w:val="00E05B57"/>
    <w:rsid w:val="00E73D37"/>
    <w:rsid w:val="00E87695"/>
    <w:rsid w:val="00EB64EB"/>
    <w:rsid w:val="00EC732F"/>
    <w:rsid w:val="00ED45FC"/>
    <w:rsid w:val="00F42A4B"/>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sheffield.gov.uk/whats-new/job-vacancies/working-for-us.html" TargetMode="External"/><Relationship Id="rId3" Type="http://schemas.openxmlformats.org/officeDocument/2006/relationships/customXml" Target="../customXml/item3.xml"/><Relationship Id="rId21" Type="http://schemas.openxmlformats.org/officeDocument/2006/relationships/hyperlink" Target="mailto:HRConnectops@capita.co.uk" TargetMode="Externa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s://www.sheffield.gov.uk/your-city-council/policy--performance/what-we-want-to-achieve/corporate-plan.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sheffield.gov.uk/whats-new/job-vacancies/working-for-us/dbs/declaration.html" TargetMode="External"/><Relationship Id="rId10" Type="http://schemas.openxmlformats.org/officeDocument/2006/relationships/footnotes" Target="footnotes.xml"/><Relationship Id="rId19" Type="http://schemas.openxmlformats.org/officeDocument/2006/relationships/hyperlink" Target="mailto:HRAdvisoryService@sheffield.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mailto:HRConnectops@capit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6c040b25b8fe9b5b2679e7d4c5b9ad3d">
  <xsd:schema xmlns:xsd="http://www.w3.org/2001/XMLSchema" xmlns:xs="http://www.w3.org/2001/XMLSchema" xmlns:p="http://schemas.microsoft.com/office/2006/metadata/properties" xmlns:ns2="cf749f9a-f86f-47f7-ba2e-21a9609f1b4a" targetNamespace="http://schemas.microsoft.com/office/2006/metadata/properties" ma:root="true" ma:fieldsID="ca2b0d556a5dfaefead356f0ffb922b6"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8CAD-283C-4193-98B4-16326BDE142C}">
  <ds:schemaRefs>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elements/1.1/"/>
    <ds:schemaRef ds:uri="cf749f9a-f86f-47f7-ba2e-21a9609f1b4a"/>
  </ds:schemaRefs>
</ds:datastoreItem>
</file>

<file path=customXml/itemProps2.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3.xml><?xml version="1.0" encoding="utf-8"?>
<ds:datastoreItem xmlns:ds="http://schemas.openxmlformats.org/officeDocument/2006/customXml" ds:itemID="{6A2D54C0-9E02-404B-AC15-B6D46AD08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35F52D-584B-4431-AE33-A3E2200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6BB4F7F2</Template>
  <TotalTime>1</TotalTime>
  <Pages>8</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Job Application Form - School Support Staff</vt:lpstr>
    </vt:vector>
  </TitlesOfParts>
  <Company>Sheffield City Council</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 School Support Staff</dc:title>
  <dc:creator>Hewitt Deborah</dc:creator>
  <cp:lastModifiedBy>Natalie Smith</cp:lastModifiedBy>
  <cp:revision>2</cp:revision>
  <dcterms:created xsi:type="dcterms:W3CDTF">2016-01-04T09:48:00Z</dcterms:created>
  <dcterms:modified xsi:type="dcterms:W3CDTF">2016-01-04T09:48:00Z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