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BDEE" w14:textId="77777777" w:rsidR="004915B6" w:rsidRDefault="004915B6">
      <w:pPr>
        <w:widowControl/>
        <w:rPr>
          <w:rFonts w:ascii="Arial" w:hAnsi="Arial" w:cs="Arial"/>
          <w:b/>
          <w:noProof/>
          <w:sz w:val="72"/>
          <w:szCs w:val="72"/>
          <w:lang w:eastAsia="en-GB"/>
        </w:rPr>
      </w:pPr>
    </w:p>
    <w:p w14:paraId="398B28DD" w14:textId="06461657" w:rsidR="002C4D8E" w:rsidRDefault="004915B6">
      <w:pPr>
        <w:widowControl/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6192" behindDoc="1" locked="0" layoutInCell="1" allowOverlap="1" wp14:anchorId="332A5BD1" wp14:editId="6D8AF0D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9245600"/>
            <wp:effectExtent l="0" t="0" r="317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7559675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7902" w14:textId="054EEA5E" w:rsidR="005F6439" w:rsidRDefault="005F6439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0F4E0996" w14:textId="77777777" w:rsidR="005F6439" w:rsidRDefault="005F6439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3FD27A63" w14:textId="77777777" w:rsidR="005F6439" w:rsidRDefault="005F6439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08ADF8F7" w14:textId="77777777" w:rsidR="005F6439" w:rsidRDefault="005F6439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1534DCC5" w14:textId="77777777" w:rsidR="005F6439" w:rsidRDefault="005F6439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28063E85" w14:textId="77777777" w:rsidR="005F6439" w:rsidRDefault="00EE0C58" w:rsidP="009739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GROUP</w:t>
      </w:r>
    </w:p>
    <w:p w14:paraId="12993CB3" w14:textId="77777777" w:rsidR="005F6439" w:rsidRDefault="005F6439" w:rsidP="00973998">
      <w:pPr>
        <w:jc w:val="center"/>
        <w:rPr>
          <w:rFonts w:ascii="Arial" w:hAnsi="Arial" w:cs="Arial"/>
          <w:b/>
          <w:sz w:val="72"/>
          <w:szCs w:val="72"/>
        </w:rPr>
      </w:pPr>
      <w:r w:rsidRPr="005D7F3F">
        <w:rPr>
          <w:rFonts w:ascii="Arial" w:hAnsi="Arial" w:cs="Arial"/>
          <w:b/>
          <w:sz w:val="72"/>
          <w:szCs w:val="72"/>
        </w:rPr>
        <w:t>REFERRAL FORM</w:t>
      </w:r>
    </w:p>
    <w:p w14:paraId="1BBA6457" w14:textId="77777777" w:rsidR="00973998" w:rsidRDefault="00973998" w:rsidP="005F6439">
      <w:pPr>
        <w:jc w:val="center"/>
        <w:rPr>
          <w:rFonts w:ascii="Arial" w:hAnsi="Arial" w:cs="Arial"/>
          <w:b/>
          <w:sz w:val="72"/>
          <w:szCs w:val="72"/>
        </w:rPr>
      </w:pPr>
    </w:p>
    <w:tbl>
      <w:tblPr>
        <w:tblpPr w:leftFromText="180" w:rightFromText="180" w:vertAnchor="page" w:horzAnchor="margin" w:tblpXSpec="center" w:tblpY="8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</w:tblGrid>
      <w:tr w:rsidR="00973998" w:rsidRPr="00970C4D" w14:paraId="42BE0323" w14:textId="77777777" w:rsidTr="00FB3775">
        <w:trPr>
          <w:trHeight w:val="262"/>
        </w:trPr>
        <w:tc>
          <w:tcPr>
            <w:tcW w:w="8046" w:type="dxa"/>
            <w:gridSpan w:val="2"/>
          </w:tcPr>
          <w:p w14:paraId="58A811C1" w14:textId="77777777" w:rsidR="00973998" w:rsidRPr="00970C4D" w:rsidRDefault="00973998" w:rsidP="00FB377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Completed referrals to:</w:t>
            </w:r>
          </w:p>
        </w:tc>
      </w:tr>
      <w:tr w:rsidR="00973998" w:rsidRPr="00970C4D" w14:paraId="407D5DB3" w14:textId="77777777" w:rsidTr="00FB3775">
        <w:trPr>
          <w:trHeight w:val="1556"/>
        </w:trPr>
        <w:tc>
          <w:tcPr>
            <w:tcW w:w="2376" w:type="dxa"/>
          </w:tcPr>
          <w:p w14:paraId="0E8B3062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CBCAD7" w14:textId="77777777" w:rsidR="00973998" w:rsidRPr="00303E28" w:rsidRDefault="00973998" w:rsidP="00FB3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E28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5670" w:type="dxa"/>
          </w:tcPr>
          <w:p w14:paraId="0131462B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5D8B9A" w14:textId="77777777" w:rsidR="00973998" w:rsidRPr="00303E28" w:rsidRDefault="00973998" w:rsidP="00FB3775">
            <w:pPr>
              <w:rPr>
                <w:rFonts w:ascii="Arial" w:hAnsi="Arial" w:cs="Arial"/>
                <w:sz w:val="22"/>
                <w:szCs w:val="22"/>
              </w:rPr>
            </w:pPr>
            <w:r w:rsidRPr="00303E28">
              <w:rPr>
                <w:rFonts w:ascii="Arial" w:hAnsi="Arial" w:cs="Arial"/>
                <w:sz w:val="22"/>
                <w:szCs w:val="22"/>
              </w:rPr>
              <w:t>CYT</w:t>
            </w:r>
          </w:p>
          <w:p w14:paraId="53BB6EEF" w14:textId="77777777" w:rsidR="00B13F6E" w:rsidRDefault="00B13F6E" w:rsidP="00B13F6E">
            <w:pPr>
              <w:spacing w:line="2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Unit C7</w:t>
            </w:r>
          </w:p>
          <w:p w14:paraId="589BABE7" w14:textId="77777777" w:rsidR="00B13F6E" w:rsidRDefault="00B13F6E" w:rsidP="00B13F6E">
            <w:pPr>
              <w:spacing w:line="2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Alison Business Centre</w:t>
            </w:r>
          </w:p>
          <w:p w14:paraId="671E9807" w14:textId="77777777" w:rsidR="00B13F6E" w:rsidRDefault="00B13F6E" w:rsidP="00B13F6E">
            <w:pPr>
              <w:spacing w:line="2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39/40 Alison Crescent</w:t>
            </w:r>
          </w:p>
          <w:p w14:paraId="1BBB3FF4" w14:textId="77777777" w:rsidR="00B13F6E" w:rsidRPr="00242EFA" w:rsidRDefault="00B13F6E" w:rsidP="00B13F6E">
            <w:pPr>
              <w:spacing w:line="20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Sheffield</w:t>
            </w:r>
          </w:p>
          <w:p w14:paraId="42AB4B87" w14:textId="79912D55" w:rsidR="00973998" w:rsidRPr="00303E28" w:rsidRDefault="00B13F6E" w:rsidP="00B13F6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 1AS</w:t>
            </w:r>
            <w:r w:rsidRPr="00303E2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973998" w:rsidRPr="00970C4D" w14:paraId="4EB303F7" w14:textId="77777777" w:rsidTr="00FB3775">
        <w:trPr>
          <w:trHeight w:val="275"/>
        </w:trPr>
        <w:tc>
          <w:tcPr>
            <w:tcW w:w="2376" w:type="dxa"/>
          </w:tcPr>
          <w:p w14:paraId="248065D5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CF72FE" w14:textId="77777777" w:rsidR="00973998" w:rsidRPr="00303E28" w:rsidRDefault="00973998" w:rsidP="00FB3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E28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  <w:p w14:paraId="6D7B7993" w14:textId="77777777" w:rsidR="00973998" w:rsidRPr="00303E28" w:rsidRDefault="00973998" w:rsidP="00FB3775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670" w:type="dxa"/>
          </w:tcPr>
          <w:p w14:paraId="34F3ED9F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EFB1ED" w14:textId="5962C213" w:rsidR="00973998" w:rsidRPr="00303E28" w:rsidRDefault="000A154B" w:rsidP="00FB3775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915B6" w:rsidRPr="0052451C">
                <w:rPr>
                  <w:rStyle w:val="Hyperlink"/>
                  <w:rFonts w:ascii="Arial" w:hAnsi="Arial" w:cs="Arial"/>
                  <w:sz w:val="22"/>
                  <w:szCs w:val="22"/>
                </w:rPr>
                <w:t>cyt@sheffield.gov.uk</w:t>
              </w:r>
            </w:hyperlink>
            <w:r w:rsidR="00973998" w:rsidRPr="00303E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89774F" w14:textId="77777777" w:rsidR="00973998" w:rsidRPr="00303E28" w:rsidRDefault="00973998" w:rsidP="00FB37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3998" w14:paraId="563C04E2" w14:textId="77777777" w:rsidTr="00FB3775">
        <w:trPr>
          <w:trHeight w:val="572"/>
        </w:trPr>
        <w:tc>
          <w:tcPr>
            <w:tcW w:w="2376" w:type="dxa"/>
          </w:tcPr>
          <w:p w14:paraId="74299244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9DD3B80" w14:textId="77777777" w:rsidR="00973998" w:rsidRPr="00303E28" w:rsidRDefault="00973998" w:rsidP="00FB3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E28">
              <w:rPr>
                <w:rFonts w:ascii="Arial" w:hAnsi="Arial" w:cs="Arial"/>
                <w:b/>
                <w:sz w:val="22"/>
                <w:szCs w:val="22"/>
              </w:rPr>
              <w:t xml:space="preserve">For information or queries 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our </w:t>
            </w:r>
            <w:r w:rsidRPr="00303E28">
              <w:rPr>
                <w:rFonts w:ascii="Arial" w:hAnsi="Arial" w:cs="Arial"/>
                <w:b/>
                <w:sz w:val="22"/>
                <w:szCs w:val="22"/>
              </w:rPr>
              <w:t xml:space="preserve">Freephone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  <w:r w:rsidRPr="00303E28">
              <w:rPr>
                <w:rFonts w:ascii="Arial" w:hAnsi="Arial" w:cs="Arial"/>
                <w:b/>
                <w:sz w:val="22"/>
                <w:szCs w:val="22"/>
              </w:rPr>
              <w:t>or visit our website</w:t>
            </w:r>
          </w:p>
          <w:p w14:paraId="3740A6FF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0" w:type="dxa"/>
          </w:tcPr>
          <w:p w14:paraId="4653441A" w14:textId="77777777" w:rsidR="00973998" w:rsidRPr="00303E28" w:rsidRDefault="00973998" w:rsidP="00FB37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686D85" w14:textId="0AF9E08F" w:rsidR="00973998" w:rsidRPr="00303E28" w:rsidRDefault="00973998" w:rsidP="00FB3775">
            <w:pPr>
              <w:rPr>
                <w:rFonts w:ascii="Arial" w:hAnsi="Arial" w:cs="Arial"/>
                <w:sz w:val="22"/>
                <w:szCs w:val="22"/>
              </w:rPr>
            </w:pPr>
            <w:r w:rsidRPr="00303E28">
              <w:rPr>
                <w:rFonts w:ascii="Arial" w:hAnsi="Arial" w:cs="Arial"/>
                <w:sz w:val="22"/>
                <w:szCs w:val="22"/>
              </w:rPr>
              <w:t>0800 138 8381</w:t>
            </w:r>
            <w:r w:rsidR="00B13F6E">
              <w:rPr>
                <w:rFonts w:ascii="Arial" w:hAnsi="Arial" w:cs="Arial"/>
                <w:sz w:val="22"/>
                <w:szCs w:val="22"/>
              </w:rPr>
              <w:t xml:space="preserve"> or 0114 205 7450</w:t>
            </w:r>
          </w:p>
          <w:p w14:paraId="583E3326" w14:textId="77777777" w:rsidR="00973998" w:rsidRPr="00B13F6E" w:rsidRDefault="00973998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F6469" w14:textId="6F882D81" w:rsidR="00973998" w:rsidRPr="00B13F6E" w:rsidRDefault="000A154B" w:rsidP="00FB3775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2" w:history="1">
              <w:r w:rsidR="00B13F6E" w:rsidRPr="00B13F6E">
                <w:rPr>
                  <w:rStyle w:val="Hyperlink"/>
                  <w:rFonts w:ascii="Arial" w:hAnsi="Arial" w:cs="Arial"/>
                  <w:sz w:val="22"/>
                  <w:szCs w:val="22"/>
                </w:rPr>
                <w:t>Community Youth Teams (CYT) | Sheffield City Council</w:t>
              </w:r>
            </w:hyperlink>
          </w:p>
        </w:tc>
      </w:tr>
    </w:tbl>
    <w:p w14:paraId="57942BF1" w14:textId="77777777" w:rsidR="00973998" w:rsidRPr="005D7F3F" w:rsidRDefault="00973998" w:rsidP="005F6439">
      <w:pPr>
        <w:jc w:val="center"/>
        <w:rPr>
          <w:rFonts w:ascii="Arial" w:hAnsi="Arial" w:cs="Arial"/>
          <w:b/>
          <w:sz w:val="72"/>
          <w:szCs w:val="72"/>
        </w:rPr>
      </w:pPr>
    </w:p>
    <w:p w14:paraId="6A668E38" w14:textId="77777777" w:rsidR="004C5D44" w:rsidRDefault="004C5D44" w:rsidP="003E2580">
      <w:pPr>
        <w:pStyle w:val="Heading6"/>
        <w:rPr>
          <w:sz w:val="24"/>
          <w:szCs w:val="24"/>
        </w:rPr>
      </w:pPr>
    </w:p>
    <w:p w14:paraId="0ED57259" w14:textId="77777777" w:rsidR="005F6439" w:rsidRDefault="005F6439" w:rsidP="003E2580">
      <w:pPr>
        <w:pStyle w:val="Heading6"/>
      </w:pPr>
    </w:p>
    <w:p w14:paraId="18560DC8" w14:textId="77777777" w:rsidR="00E048E9" w:rsidRPr="00E048E9" w:rsidRDefault="00E048E9" w:rsidP="00E048E9"/>
    <w:p w14:paraId="266BADB4" w14:textId="77777777" w:rsidR="00E048E9" w:rsidRPr="00E048E9" w:rsidRDefault="00E048E9" w:rsidP="00E048E9"/>
    <w:p w14:paraId="1DB30A27" w14:textId="77777777" w:rsidR="00E048E9" w:rsidRPr="00E048E9" w:rsidRDefault="00E048E9" w:rsidP="00E048E9"/>
    <w:p w14:paraId="287E78D9" w14:textId="77777777" w:rsidR="00E048E9" w:rsidRPr="00E048E9" w:rsidRDefault="00E048E9" w:rsidP="00E048E9"/>
    <w:p w14:paraId="63F66A25" w14:textId="77777777" w:rsidR="00E048E9" w:rsidRPr="00E048E9" w:rsidRDefault="00E048E9" w:rsidP="00E048E9"/>
    <w:p w14:paraId="2B7C7B73" w14:textId="77777777" w:rsidR="00E048E9" w:rsidRPr="00E048E9" w:rsidRDefault="00E048E9" w:rsidP="00E048E9"/>
    <w:p w14:paraId="3A155198" w14:textId="77777777" w:rsidR="00E048E9" w:rsidRPr="00E048E9" w:rsidRDefault="00E048E9" w:rsidP="00E048E9"/>
    <w:p w14:paraId="03A492D6" w14:textId="77777777" w:rsidR="00E048E9" w:rsidRPr="00E048E9" w:rsidRDefault="00E048E9" w:rsidP="00E048E9"/>
    <w:p w14:paraId="6B4C555B" w14:textId="77777777" w:rsidR="00E048E9" w:rsidRPr="00E048E9" w:rsidRDefault="00E048E9" w:rsidP="00E048E9"/>
    <w:p w14:paraId="6AB1A696" w14:textId="77777777" w:rsidR="00E048E9" w:rsidRPr="00E048E9" w:rsidRDefault="00E048E9" w:rsidP="00E048E9"/>
    <w:p w14:paraId="01640F86" w14:textId="77777777" w:rsidR="00E048E9" w:rsidRPr="00E048E9" w:rsidRDefault="00E048E9" w:rsidP="00E048E9"/>
    <w:p w14:paraId="7917F8AE" w14:textId="77777777" w:rsidR="00E048E9" w:rsidRPr="00E048E9" w:rsidRDefault="00E048E9" w:rsidP="00E048E9"/>
    <w:p w14:paraId="0FE57778" w14:textId="77777777" w:rsidR="00E048E9" w:rsidRPr="00E048E9" w:rsidRDefault="00E048E9" w:rsidP="00E048E9"/>
    <w:p w14:paraId="31A195CA" w14:textId="77777777" w:rsidR="00E048E9" w:rsidRPr="00E048E9" w:rsidRDefault="00E048E9" w:rsidP="00E048E9"/>
    <w:p w14:paraId="4A788793" w14:textId="77777777" w:rsidR="00E048E9" w:rsidRPr="00E048E9" w:rsidRDefault="00E048E9" w:rsidP="00E048E9"/>
    <w:p w14:paraId="50B160FD" w14:textId="77777777" w:rsidR="00E048E9" w:rsidRPr="00E048E9" w:rsidRDefault="00E048E9" w:rsidP="00E048E9"/>
    <w:p w14:paraId="765FFB05" w14:textId="77777777" w:rsidR="00E048E9" w:rsidRPr="00E048E9" w:rsidRDefault="00E048E9" w:rsidP="00E048E9"/>
    <w:p w14:paraId="0B7F6CD8" w14:textId="77777777" w:rsidR="00E048E9" w:rsidRPr="00E048E9" w:rsidRDefault="00E048E9" w:rsidP="00E048E9"/>
    <w:p w14:paraId="59202B9C" w14:textId="7345DF73" w:rsidR="00E048E9" w:rsidRPr="00E048E9" w:rsidRDefault="00E048E9" w:rsidP="00E048E9"/>
    <w:p w14:paraId="29E005FE" w14:textId="3869D3AB" w:rsidR="00E048E9" w:rsidRPr="00E048E9" w:rsidRDefault="00C850CE" w:rsidP="00E048E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DCB019" wp14:editId="3AFA031A">
            <wp:simplePos x="0" y="0"/>
            <wp:positionH relativeFrom="page">
              <wp:posOffset>5667374</wp:posOffset>
            </wp:positionH>
            <wp:positionV relativeFrom="page">
              <wp:posOffset>9134475</wp:posOffset>
            </wp:positionV>
            <wp:extent cx="1400175" cy="12039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9" t="84372" r="3583" b="4331"/>
                    <a:stretch/>
                  </pic:blipFill>
                  <pic:spPr bwMode="auto">
                    <a:xfrm>
                      <a:off x="0" y="0"/>
                      <a:ext cx="14001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D8E5" w14:textId="6C59499C" w:rsidR="00E048E9" w:rsidRPr="00E048E9" w:rsidRDefault="00C850CE" w:rsidP="00E048E9">
      <w: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38D1A2" wp14:editId="38F812CD">
            <wp:extent cx="1009650" cy="997410"/>
            <wp:effectExtent l="0" t="0" r="0" b="0"/>
            <wp:docPr id="1792125198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25198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FA18" w14:textId="15582C70" w:rsidR="00E048E9" w:rsidRPr="00E048E9" w:rsidRDefault="005D4BA3" w:rsidP="00C850CE">
      <w:pPr>
        <w:tabs>
          <w:tab w:val="left" w:pos="7590"/>
        </w:tabs>
        <w:sectPr w:rsidR="00E048E9" w:rsidRPr="00E048E9" w:rsidSect="004C5D44">
          <w:footnotePr>
            <w:numRestart w:val="eachPage"/>
          </w:footnotePr>
          <w:pgSz w:w="11937" w:h="16838"/>
          <w:pgMar w:top="431" w:right="505" w:bottom="431" w:left="431" w:header="720" w:footer="720" w:gutter="0"/>
          <w:pgNumType w:start="1"/>
          <w:cols w:space="720"/>
          <w:noEndnote/>
        </w:sectPr>
      </w:pPr>
      <w:r>
        <w:tab/>
      </w:r>
      <w:r>
        <w:tab/>
      </w:r>
    </w:p>
    <w:p w14:paraId="52095F4E" w14:textId="77777777" w:rsidR="00734AD2" w:rsidRDefault="00973998" w:rsidP="00973998">
      <w:pPr>
        <w:jc w:val="center"/>
        <w:rPr>
          <w:rFonts w:ascii="Arial" w:hAnsi="Arial" w:cs="Arial"/>
          <w:b/>
          <w:sz w:val="22"/>
          <w:szCs w:val="22"/>
        </w:rPr>
      </w:pPr>
      <w:r w:rsidRPr="00973998">
        <w:rPr>
          <w:rFonts w:ascii="Arial" w:hAnsi="Arial" w:cs="Arial"/>
          <w:b/>
        </w:rPr>
        <w:lastRenderedPageBreak/>
        <w:t>NOTE</w:t>
      </w:r>
      <w:r>
        <w:rPr>
          <w:rFonts w:ascii="Arial" w:hAnsi="Arial" w:cs="Arial"/>
        </w:rPr>
        <w:t xml:space="preserve">: </w:t>
      </w:r>
      <w:r w:rsidR="00734AD2">
        <w:rPr>
          <w:rFonts w:ascii="Arial" w:hAnsi="Arial" w:cs="Arial"/>
          <w:b/>
          <w:sz w:val="22"/>
          <w:szCs w:val="22"/>
        </w:rPr>
        <w:t xml:space="preserve">If you have any specific concerns about an individual young </w:t>
      </w:r>
      <w:proofErr w:type="gramStart"/>
      <w:r w:rsidR="00734AD2">
        <w:rPr>
          <w:rFonts w:ascii="Arial" w:hAnsi="Arial" w:cs="Arial"/>
          <w:b/>
          <w:sz w:val="22"/>
          <w:szCs w:val="22"/>
        </w:rPr>
        <w:t>person</w:t>
      </w:r>
      <w:proofErr w:type="gramEnd"/>
      <w:r w:rsidR="00734AD2">
        <w:rPr>
          <w:rFonts w:ascii="Arial" w:hAnsi="Arial" w:cs="Arial"/>
          <w:b/>
          <w:sz w:val="22"/>
          <w:szCs w:val="22"/>
        </w:rPr>
        <w:t xml:space="preserve"> please complete a </w:t>
      </w:r>
    </w:p>
    <w:p w14:paraId="4C9A2574" w14:textId="51A0A461" w:rsidR="00032CA3" w:rsidRDefault="00734AD2" w:rsidP="002942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referral form.</w:t>
      </w:r>
    </w:p>
    <w:p w14:paraId="509B9F1E" w14:textId="77777777" w:rsidR="0029427A" w:rsidRPr="0029427A" w:rsidRDefault="0029427A" w:rsidP="0029427A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4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"/>
        <w:gridCol w:w="5073"/>
        <w:gridCol w:w="6062"/>
        <w:gridCol w:w="142"/>
        <w:gridCol w:w="72"/>
      </w:tblGrid>
      <w:tr w:rsidR="002C4D8E" w:rsidRPr="007B1EF5" w14:paraId="5427272D" w14:textId="77777777" w:rsidTr="00785EAD">
        <w:trPr>
          <w:gridBefore w:val="1"/>
          <w:wBefore w:w="64" w:type="dxa"/>
          <w:jc w:val="center"/>
        </w:trPr>
        <w:tc>
          <w:tcPr>
            <w:tcW w:w="1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7D3422C7" w14:textId="77777777" w:rsidR="002C4D8E" w:rsidRPr="007B1EF5" w:rsidRDefault="002C4D8E">
            <w:p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t>Referring agency/individual:</w:t>
            </w:r>
          </w:p>
        </w:tc>
      </w:tr>
      <w:tr w:rsidR="002C4D8E" w:rsidRPr="007B1EF5" w14:paraId="45E5E373" w14:textId="77777777" w:rsidTr="00785EAD">
        <w:trPr>
          <w:gridBefore w:val="1"/>
          <w:wBefore w:w="64" w:type="dxa"/>
          <w:trHeight w:val="2659"/>
          <w:jc w:val="center"/>
        </w:trPr>
        <w:tc>
          <w:tcPr>
            <w:tcW w:w="1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BEFD" w14:textId="77777777" w:rsidR="008167BA" w:rsidRPr="008167BA" w:rsidRDefault="008167BA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CA9E159" w14:textId="745654BB" w:rsidR="008167BA" w:rsidRDefault="002C4D8E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850CE" w:rsidRPr="007B1EF5">
              <w:rPr>
                <w:rFonts w:ascii="Arial" w:hAnsi="Arial" w:cs="Arial"/>
                <w:sz w:val="22"/>
                <w:szCs w:val="22"/>
              </w:rPr>
              <w:t>name:</w:t>
            </w:r>
            <w:r w:rsidR="00C850CE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</w:t>
            </w:r>
            <w:r w:rsidR="008167BA">
              <w:rPr>
                <w:rFonts w:ascii="Arial" w:hAnsi="Arial" w:cs="Arial"/>
                <w:sz w:val="22"/>
                <w:szCs w:val="22"/>
              </w:rPr>
              <w:t>_____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  <w:r w:rsidR="008167BA">
              <w:rPr>
                <w:rFonts w:ascii="Arial" w:hAnsi="Arial" w:cs="Arial"/>
                <w:sz w:val="22"/>
                <w:szCs w:val="22"/>
              </w:rPr>
              <w:t>__</w:t>
            </w:r>
            <w:r w:rsidR="00E57061">
              <w:rPr>
                <w:rFonts w:ascii="Arial" w:hAnsi="Arial" w:cs="Arial"/>
                <w:sz w:val="22"/>
                <w:szCs w:val="22"/>
              </w:rPr>
              <w:t>___</w:t>
            </w:r>
            <w:r w:rsidR="008167BA">
              <w:rPr>
                <w:rFonts w:ascii="Arial" w:hAnsi="Arial" w:cs="Arial"/>
                <w:sz w:val="22"/>
                <w:szCs w:val="22"/>
              </w:rPr>
              <w:t>_</w:t>
            </w:r>
            <w:r w:rsidR="00E57061">
              <w:rPr>
                <w:rFonts w:ascii="Arial" w:hAnsi="Arial" w:cs="Arial"/>
                <w:sz w:val="22"/>
                <w:szCs w:val="22"/>
              </w:rPr>
              <w:t>_</w:t>
            </w:r>
            <w:r w:rsidR="008167BA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E57061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C3713D5" w14:textId="77777777" w:rsidR="002C4D8E" w:rsidRPr="008167BA" w:rsidRDefault="008167BA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12"/>
                <w:szCs w:val="1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00BFFF" w14:textId="044D2CE6" w:rsidR="002C4D8E" w:rsidRDefault="00C850CE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Role: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  <w:r w:rsidR="008167BA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FD28FDF" w14:textId="77777777" w:rsidR="008167BA" w:rsidRPr="0029427A" w:rsidRDefault="008167BA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</w:rPr>
            </w:pPr>
          </w:p>
          <w:p w14:paraId="5BE65020" w14:textId="154A86D0" w:rsidR="00E57061" w:rsidRDefault="002C4D8E" w:rsidP="008167BA">
            <w:pPr>
              <w:tabs>
                <w:tab w:val="left" w:pos="2232"/>
                <w:tab w:val="left" w:pos="4892"/>
                <w:tab w:val="left" w:pos="6062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850CE" w:rsidRPr="007B1EF5">
              <w:rPr>
                <w:rFonts w:ascii="Arial" w:hAnsi="Arial" w:cs="Arial"/>
                <w:sz w:val="22"/>
                <w:szCs w:val="22"/>
              </w:rPr>
              <w:t>organisation:</w:t>
            </w:r>
            <w:r w:rsidR="00C850CE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8167BA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E57061">
              <w:rPr>
                <w:rFonts w:ascii="Arial" w:hAnsi="Arial" w:cs="Arial"/>
                <w:sz w:val="22"/>
                <w:szCs w:val="22"/>
              </w:rPr>
              <w:t>__</w:t>
            </w:r>
            <w:r w:rsidR="008167BA">
              <w:rPr>
                <w:rFonts w:ascii="Arial" w:hAnsi="Arial" w:cs="Arial"/>
                <w:sz w:val="22"/>
                <w:szCs w:val="22"/>
              </w:rPr>
              <w:t>_</w:t>
            </w:r>
            <w:r w:rsidR="00E57061">
              <w:rPr>
                <w:rFonts w:ascii="Arial" w:hAnsi="Arial" w:cs="Arial"/>
                <w:sz w:val="22"/>
                <w:szCs w:val="22"/>
              </w:rPr>
              <w:t>__</w:t>
            </w:r>
            <w:r w:rsidR="008167BA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6361B0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D9CCDF8" w14:textId="49AEC736" w:rsidR="002C4D8E" w:rsidRDefault="00C850CE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8167BA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</w:t>
            </w:r>
            <w:r w:rsidR="006361B0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73965D9C" w14:textId="77777777" w:rsidR="00E57061" w:rsidRPr="0029427A" w:rsidRDefault="00E57061" w:rsidP="00395EB7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</w:rPr>
            </w:pPr>
          </w:p>
          <w:p w14:paraId="6A92248D" w14:textId="33C4BC02" w:rsidR="002C4D8E" w:rsidRDefault="002C4D8E" w:rsidP="00395EB7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C850CE" w:rsidRPr="007B1EF5">
              <w:rPr>
                <w:rFonts w:ascii="Arial" w:hAnsi="Arial" w:cs="Arial"/>
                <w:sz w:val="22"/>
                <w:szCs w:val="22"/>
              </w:rPr>
              <w:t>code:</w:t>
            </w:r>
            <w:r w:rsidR="00C850CE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 xml:space="preserve">____________________________               </w:t>
            </w:r>
            <w:r w:rsidR="00395EB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61B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5EB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391313C" w14:textId="77777777" w:rsidR="0029427A" w:rsidRPr="0029427A" w:rsidRDefault="0029427A" w:rsidP="00395EB7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41A6F82" w14:textId="0597E6AA" w:rsidR="002C4D8E" w:rsidRPr="007B1EF5" w:rsidRDefault="002C4D8E" w:rsidP="006361B0">
            <w:pPr>
              <w:tabs>
                <w:tab w:val="left" w:pos="2232"/>
                <w:tab w:val="left" w:pos="4892"/>
                <w:tab w:val="left" w:pos="6062"/>
                <w:tab w:val="left" w:pos="6839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Tel </w:t>
            </w:r>
            <w:r w:rsidR="00C850CE" w:rsidRPr="007B1EF5">
              <w:rPr>
                <w:rFonts w:ascii="Arial" w:hAnsi="Arial" w:cs="Arial"/>
                <w:sz w:val="22"/>
                <w:szCs w:val="22"/>
              </w:rPr>
              <w:t>no:</w:t>
            </w:r>
            <w:r w:rsidR="00C850CE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Text7"/>
            <w:r w:rsidR="0029427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850CE" w:rsidRPr="007B1EF5">
              <w:rPr>
                <w:rFonts w:ascii="Arial" w:hAnsi="Arial" w:cs="Arial"/>
                <w:sz w:val="22"/>
                <w:szCs w:val="22"/>
              </w:rPr>
              <w:t>Signed:</w:t>
            </w:r>
            <w:r w:rsidR="00C850CE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9427A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bookmarkEnd w:id="0"/>
            <w:r w:rsidR="0029427A">
              <w:rPr>
                <w:rFonts w:ascii="Arial" w:hAnsi="Arial" w:cs="Arial"/>
                <w:sz w:val="22"/>
                <w:szCs w:val="22"/>
              </w:rPr>
              <w:t>__</w:t>
            </w:r>
            <w:r w:rsidR="004C5D44" w:rsidRPr="007B1EF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63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27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C5D44" w:rsidRPr="007B1EF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14:paraId="3534CE94" w14:textId="4D794D78" w:rsidR="002C4D8E" w:rsidRPr="007B1EF5" w:rsidRDefault="00C850CE" w:rsidP="00032CA3">
            <w:pPr>
              <w:tabs>
                <w:tab w:val="left" w:pos="2232"/>
                <w:tab w:val="left" w:pos="4892"/>
                <w:tab w:val="left" w:pos="6062"/>
                <w:tab w:val="left" w:pos="6839"/>
              </w:tabs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4C5D44" w:rsidRPr="007B1EF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6361B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1EF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57061">
              <w:rPr>
                <w:rFonts w:ascii="Arial" w:hAnsi="Arial" w:cs="Arial"/>
                <w:sz w:val="22"/>
                <w:szCs w:val="22"/>
              </w:rPr>
              <w:t>____</w:t>
            </w:r>
            <w:r w:rsidR="006361B0">
              <w:rPr>
                <w:rFonts w:ascii="Arial" w:hAnsi="Arial" w:cs="Arial"/>
                <w:sz w:val="22"/>
                <w:szCs w:val="22"/>
              </w:rPr>
              <w:t>________</w:t>
            </w:r>
            <w:r w:rsidR="00E57061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4C5D44"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7061" w:rsidRPr="007B1EF5" w14:paraId="3B093606" w14:textId="77777777" w:rsidTr="00785EAD">
        <w:trPr>
          <w:gridBefore w:val="1"/>
          <w:wBefore w:w="64" w:type="dxa"/>
          <w:trHeight w:val="557"/>
          <w:jc w:val="center"/>
        </w:trPr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AE5" w14:textId="77777777" w:rsidR="00E57061" w:rsidRPr="008167BA" w:rsidRDefault="00E57061" w:rsidP="008167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Ha</w:t>
            </w:r>
            <w:r w:rsidR="00734AD2">
              <w:rPr>
                <w:rFonts w:ascii="Arial" w:hAnsi="Arial" w:cs="Arial"/>
                <w:sz w:val="22"/>
                <w:szCs w:val="22"/>
              </w:rPr>
              <w:t xml:space="preserve">ve any of the young people </w:t>
            </w:r>
            <w:r w:rsidRPr="007B1EF5">
              <w:rPr>
                <w:rFonts w:ascii="Arial" w:hAnsi="Arial" w:cs="Arial"/>
                <w:sz w:val="22"/>
                <w:szCs w:val="22"/>
              </w:rPr>
              <w:t>been recently referred to any other agencies/services</w:t>
            </w:r>
            <w:r w:rsidR="008167BA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8167BA" w:rsidRPr="008167BA">
              <w:rPr>
                <w:rFonts w:ascii="Arial" w:hAnsi="Arial" w:cs="Arial"/>
                <w:i/>
              </w:rPr>
              <w:t>If yes, please include details on the following page</w:t>
            </w:r>
          </w:p>
        </w:tc>
        <w:tc>
          <w:tcPr>
            <w:tcW w:w="6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3E0B" w14:textId="77777777" w:rsidR="00973998" w:rsidRPr="00973998" w:rsidRDefault="009739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D1772" w14:textId="62D2BE0A" w:rsidR="00E57061" w:rsidRPr="007B1EF5" w:rsidRDefault="00E57061">
            <w:p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15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No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33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Don’t know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97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7182" w:rsidRPr="007B1EF5" w14:paraId="12C9CF02" w14:textId="77777777" w:rsidTr="00785EAD">
        <w:trPr>
          <w:gridBefore w:val="1"/>
          <w:wBefore w:w="64" w:type="dxa"/>
          <w:trHeight w:val="523"/>
          <w:jc w:val="center"/>
        </w:trPr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5433" w14:textId="77777777" w:rsidR="00973998" w:rsidRPr="007B1EF5" w:rsidRDefault="00CC7182" w:rsidP="008167B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Are any other agencies known to be working with </w:t>
            </w:r>
            <w:r w:rsidR="00734AD2">
              <w:rPr>
                <w:rFonts w:ascii="Arial" w:hAnsi="Arial" w:cs="Arial"/>
                <w:sz w:val="22"/>
                <w:szCs w:val="22"/>
              </w:rPr>
              <w:t>any of these young people?</w:t>
            </w:r>
            <w:r w:rsidR="00816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7BA" w:rsidRPr="008167BA">
              <w:rPr>
                <w:rFonts w:ascii="Arial" w:hAnsi="Arial" w:cs="Arial"/>
                <w:i/>
              </w:rPr>
              <w:t>If yes, please include details on</w:t>
            </w:r>
            <w:r w:rsidR="008167BA">
              <w:rPr>
                <w:rFonts w:ascii="Arial" w:hAnsi="Arial" w:cs="Arial"/>
                <w:i/>
              </w:rPr>
              <w:t xml:space="preserve"> the</w:t>
            </w:r>
            <w:r w:rsidR="008167BA" w:rsidRPr="008167BA">
              <w:rPr>
                <w:rFonts w:ascii="Arial" w:hAnsi="Arial" w:cs="Arial"/>
                <w:i/>
              </w:rPr>
              <w:t xml:space="preserve"> following page</w:t>
            </w:r>
          </w:p>
        </w:tc>
        <w:tc>
          <w:tcPr>
            <w:tcW w:w="6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86E" w14:textId="77777777" w:rsidR="008167BA" w:rsidRDefault="008167BA" w:rsidP="008167B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74E034" w14:textId="78A26A07" w:rsidR="00CC7182" w:rsidRPr="007B1EF5" w:rsidRDefault="00CC7182" w:rsidP="008167B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77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 w:rsidR="00F946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Don’t know</w:t>
            </w:r>
            <w:r w:rsidR="00F946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73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7182" w:rsidRPr="007B1EF5" w14:paraId="1C5B06B1" w14:textId="77777777" w:rsidTr="00785EAD">
        <w:tblPrEx>
          <w:jc w:val="left"/>
          <w:tblCellMar>
            <w:left w:w="115" w:type="dxa"/>
            <w:right w:w="115" w:type="dxa"/>
          </w:tblCellMar>
        </w:tblPrEx>
        <w:trPr>
          <w:gridAfter w:val="1"/>
          <w:wAfter w:w="72" w:type="dxa"/>
          <w:trHeight w:val="10129"/>
        </w:trPr>
        <w:tc>
          <w:tcPr>
            <w:tcW w:w="1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5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0"/>
              <w:gridCol w:w="1625"/>
              <w:gridCol w:w="3337"/>
              <w:gridCol w:w="3260"/>
            </w:tblGrid>
            <w:tr w:rsidR="006361B0" w:rsidRPr="00D42A8C" w14:paraId="6573FF80" w14:textId="77777777" w:rsidTr="00785EAD">
              <w:tc>
                <w:tcPr>
                  <w:tcW w:w="2830" w:type="dxa"/>
                  <w:shd w:val="clear" w:color="auto" w:fill="auto"/>
                </w:tcPr>
                <w:p w14:paraId="63174855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2A8C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0F3EBF19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2A8C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3337" w:type="dxa"/>
                  <w:shd w:val="clear" w:color="auto" w:fill="auto"/>
                </w:tcPr>
                <w:p w14:paraId="7535C9DE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2A8C">
                    <w:rPr>
                      <w:rFonts w:ascii="Arial" w:hAnsi="Arial" w:cs="Arial"/>
                      <w:b/>
                      <w:sz w:val="22"/>
                      <w:szCs w:val="22"/>
                    </w:rPr>
                    <w:t>School (if known)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B8E34CC" w14:textId="77777777" w:rsidR="006361B0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ind w:right="-34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2A8C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Status of young person within the group ‘leader’ or ‘follower’</w:t>
                  </w:r>
                </w:p>
                <w:p w14:paraId="098C465C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ind w:right="-34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42A8C">
                    <w:rPr>
                      <w:rFonts w:ascii="Arial" w:hAnsi="Arial" w:cs="Arial"/>
                      <w:b/>
                      <w:sz w:val="22"/>
                      <w:szCs w:val="22"/>
                    </w:rPr>
                    <w:t>or ‘unknown’</w:t>
                  </w:r>
                </w:p>
              </w:tc>
            </w:tr>
            <w:tr w:rsidR="006361B0" w:rsidRPr="00D42A8C" w14:paraId="5CC62E20" w14:textId="77777777" w:rsidTr="00785EAD">
              <w:tc>
                <w:tcPr>
                  <w:tcW w:w="2830" w:type="dxa"/>
                  <w:shd w:val="clear" w:color="auto" w:fill="auto"/>
                </w:tcPr>
                <w:p w14:paraId="2E1DC7AA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818964" w14:textId="77777777" w:rsidR="00E75D28" w:rsidRDefault="00E75D28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80A9DA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600F8F3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3E5B3335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BC8432F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0CB26DCB" w14:textId="77777777" w:rsidTr="00785EAD">
              <w:tc>
                <w:tcPr>
                  <w:tcW w:w="2830" w:type="dxa"/>
                  <w:shd w:val="clear" w:color="auto" w:fill="auto"/>
                </w:tcPr>
                <w:p w14:paraId="39E4697A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AF3DB9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DF91DC" w14:textId="77777777" w:rsidR="00E75D28" w:rsidRPr="00D42A8C" w:rsidRDefault="00E75D28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EEB92D8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6E6D2DED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D87C58C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1C2955D0" w14:textId="77777777" w:rsidTr="00785EAD">
              <w:tc>
                <w:tcPr>
                  <w:tcW w:w="2830" w:type="dxa"/>
                  <w:shd w:val="clear" w:color="auto" w:fill="auto"/>
                </w:tcPr>
                <w:p w14:paraId="342AC7CF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40197A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1E4FE2" w14:textId="77777777" w:rsidR="00E75D28" w:rsidRPr="00D42A8C" w:rsidRDefault="00E75D28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EB86E3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45A2A0FC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B06BA64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6F87538D" w14:textId="77777777" w:rsidTr="00785EAD">
              <w:tc>
                <w:tcPr>
                  <w:tcW w:w="2830" w:type="dxa"/>
                  <w:shd w:val="clear" w:color="auto" w:fill="auto"/>
                </w:tcPr>
                <w:p w14:paraId="78CDCAFA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F0BE6D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C61AC2" w14:textId="77777777" w:rsidR="00E75D28" w:rsidRPr="00D42A8C" w:rsidRDefault="00E75D28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1FD8967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468CF0E3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801FE59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7FD30105" w14:textId="77777777" w:rsidTr="00785EAD">
              <w:tc>
                <w:tcPr>
                  <w:tcW w:w="2830" w:type="dxa"/>
                  <w:shd w:val="clear" w:color="auto" w:fill="auto"/>
                </w:tcPr>
                <w:p w14:paraId="359D4368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D2FB7EF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B02CC8" w14:textId="77777777" w:rsidR="00E75D28" w:rsidRPr="00D42A8C" w:rsidRDefault="00E75D28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3B2D04B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6DEDACB4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2075EF7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27448F00" w14:textId="77777777" w:rsidTr="00785EAD">
              <w:tc>
                <w:tcPr>
                  <w:tcW w:w="2830" w:type="dxa"/>
                  <w:shd w:val="clear" w:color="auto" w:fill="auto"/>
                </w:tcPr>
                <w:p w14:paraId="5CDB0E1B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B91439" w14:textId="77777777" w:rsidR="00BF6AC5" w:rsidRDefault="00BF6AC5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49B690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ED5C58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0BFC985A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46D7C40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7CC0CA6C" w14:textId="77777777" w:rsidTr="00785EAD">
              <w:tc>
                <w:tcPr>
                  <w:tcW w:w="2830" w:type="dxa"/>
                  <w:shd w:val="clear" w:color="auto" w:fill="auto"/>
                </w:tcPr>
                <w:p w14:paraId="0C2EAE46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E05A8A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FE594B" w14:textId="77777777" w:rsidR="00BF6AC5" w:rsidRPr="00D42A8C" w:rsidRDefault="00BF6AC5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AB46125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04FFAC8D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F8B441C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361B0" w:rsidRPr="00D42A8C" w14:paraId="176A01E0" w14:textId="77777777" w:rsidTr="00785EAD">
              <w:tc>
                <w:tcPr>
                  <w:tcW w:w="2830" w:type="dxa"/>
                  <w:shd w:val="clear" w:color="auto" w:fill="auto"/>
                </w:tcPr>
                <w:p w14:paraId="0B2292CA" w14:textId="77777777" w:rsidR="00D65BA9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866051B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DEBFB8" w14:textId="77777777" w:rsidR="00BF6AC5" w:rsidRPr="00D42A8C" w:rsidRDefault="00BF6AC5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86DA054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00AC8FFC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71C6560" w14:textId="77777777" w:rsidR="00D65BA9" w:rsidRPr="00D42A8C" w:rsidRDefault="00D65BA9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427A" w:rsidRPr="00D42A8C" w14:paraId="0A707286" w14:textId="77777777" w:rsidTr="00785EAD">
              <w:tc>
                <w:tcPr>
                  <w:tcW w:w="2830" w:type="dxa"/>
                  <w:shd w:val="clear" w:color="auto" w:fill="auto"/>
                </w:tcPr>
                <w:p w14:paraId="58D69FE7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C13D3B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56D1E1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9BE8F97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6E974814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CB51842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427A" w:rsidRPr="00D42A8C" w14:paraId="64595DAC" w14:textId="77777777" w:rsidTr="00785EAD">
              <w:tc>
                <w:tcPr>
                  <w:tcW w:w="2830" w:type="dxa"/>
                  <w:shd w:val="clear" w:color="auto" w:fill="auto"/>
                </w:tcPr>
                <w:p w14:paraId="16E62A4A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F127C9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9007C3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C869116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5179039C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A8C5303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427A" w:rsidRPr="00D42A8C" w14:paraId="2FDD83C5" w14:textId="77777777" w:rsidTr="00785EAD">
              <w:tc>
                <w:tcPr>
                  <w:tcW w:w="2830" w:type="dxa"/>
                  <w:shd w:val="clear" w:color="auto" w:fill="auto"/>
                </w:tcPr>
                <w:p w14:paraId="536B898B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F886F36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1F6308" w14:textId="77777777" w:rsidR="0029427A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F26D96A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7" w:type="dxa"/>
                  <w:shd w:val="clear" w:color="auto" w:fill="auto"/>
                </w:tcPr>
                <w:p w14:paraId="306F7121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E53CC9D" w14:textId="77777777" w:rsidR="0029427A" w:rsidRPr="00D42A8C" w:rsidRDefault="0029427A" w:rsidP="0029427A">
                  <w:pPr>
                    <w:tabs>
                      <w:tab w:val="left" w:pos="1472"/>
                      <w:tab w:val="left" w:pos="2162"/>
                      <w:tab w:val="left" w:pos="3242"/>
                      <w:tab w:val="left" w:pos="4322"/>
                      <w:tab w:val="left" w:pos="5402"/>
                      <w:tab w:val="left" w:pos="6497"/>
                      <w:tab w:val="left" w:pos="7562"/>
                      <w:tab w:val="left" w:pos="862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14E326" w14:textId="77777777" w:rsidR="00EA4E55" w:rsidRPr="00E75D28" w:rsidRDefault="00D65BA9" w:rsidP="0029427A">
            <w:pPr>
              <w:tabs>
                <w:tab w:val="left" w:pos="1472"/>
                <w:tab w:val="left" w:pos="2157"/>
                <w:tab w:val="left" w:pos="3242"/>
                <w:tab w:val="left" w:pos="4322"/>
                <w:tab w:val="left" w:pos="5402"/>
                <w:tab w:val="left" w:pos="6497"/>
                <w:tab w:val="left" w:pos="7562"/>
                <w:tab w:val="left" w:pos="8627"/>
              </w:tabs>
              <w:ind w:right="-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complete the following table for the young people you wish to refer</w:t>
            </w:r>
            <w:r w:rsidR="00E75D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C7182" w:rsidRPr="007B1EF5" w14:paraId="3F32C785" w14:textId="77777777" w:rsidTr="00785EAD">
        <w:tblPrEx>
          <w:jc w:val="left"/>
          <w:tblCellMar>
            <w:left w:w="115" w:type="dxa"/>
            <w:right w:w="115" w:type="dxa"/>
          </w:tblCellMar>
        </w:tblPrEx>
        <w:trPr>
          <w:gridAfter w:val="2"/>
          <w:wAfter w:w="214" w:type="dxa"/>
          <w:trHeight w:val="272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6B1C7EA1" w14:textId="77777777" w:rsidR="00CC7182" w:rsidRPr="00C64F3F" w:rsidRDefault="00CC7182" w:rsidP="00C64F3F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REFERRAL DETAILS:</w:t>
            </w:r>
          </w:p>
        </w:tc>
      </w:tr>
      <w:tr w:rsidR="00CC7182" w:rsidRPr="007B1EF5" w14:paraId="6A8AB2BC" w14:textId="77777777" w:rsidTr="00785EAD">
        <w:tblPrEx>
          <w:jc w:val="left"/>
          <w:tblCellMar>
            <w:left w:w="115" w:type="dxa"/>
            <w:right w:w="115" w:type="dxa"/>
          </w:tblCellMar>
        </w:tblPrEx>
        <w:trPr>
          <w:gridAfter w:val="2"/>
          <w:wAfter w:w="214" w:type="dxa"/>
          <w:trHeight w:val="4241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1BDA" w14:textId="77777777" w:rsidR="00CC7182" w:rsidRPr="00BF6AC5" w:rsidRDefault="00EA4E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main issues or concerns surrounding this group of young people that you would like CYT to address?</w:t>
            </w:r>
            <w:r w:rsidR="00BF6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AC5" w:rsidRPr="00BF6AC5">
              <w:rPr>
                <w:rFonts w:ascii="Arial" w:hAnsi="Arial" w:cs="Arial"/>
                <w:i/>
              </w:rPr>
              <w:t>Please include the behaviours of concern</w:t>
            </w:r>
            <w:r w:rsidR="00C64F3F">
              <w:rPr>
                <w:rFonts w:ascii="Arial" w:hAnsi="Arial" w:cs="Arial"/>
                <w:i/>
              </w:rPr>
              <w:t>, any specific incidents</w:t>
            </w:r>
            <w:r w:rsidR="00BF6AC5" w:rsidRPr="00BF6AC5">
              <w:rPr>
                <w:rFonts w:ascii="Arial" w:hAnsi="Arial" w:cs="Arial"/>
                <w:i/>
              </w:rPr>
              <w:t xml:space="preserve"> an</w:t>
            </w:r>
            <w:r w:rsidR="008167BA">
              <w:rPr>
                <w:rFonts w:ascii="Arial" w:hAnsi="Arial" w:cs="Arial"/>
                <w:i/>
              </w:rPr>
              <w:t xml:space="preserve">d if there are any risks with </w:t>
            </w:r>
            <w:r w:rsidR="00BF6AC5" w:rsidRPr="00BF6AC5">
              <w:rPr>
                <w:rFonts w:ascii="Arial" w:hAnsi="Arial" w:cs="Arial"/>
                <w:i/>
              </w:rPr>
              <w:t>the group working together.</w:t>
            </w:r>
          </w:p>
          <w:p w14:paraId="69C22833" w14:textId="77777777" w:rsidR="009835A1" w:rsidRDefault="00983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D1A99" w14:textId="77777777" w:rsidR="009835A1" w:rsidRDefault="009835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232E7" w14:textId="77777777" w:rsidR="00656BE3" w:rsidRDefault="00656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7A128" w14:textId="77777777" w:rsidR="00656BE3" w:rsidRDefault="00656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E622E" w14:textId="77777777" w:rsidR="00034C63" w:rsidRDefault="00034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97911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72C4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DB120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1166F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652E6" w14:textId="77777777" w:rsidR="00034C63" w:rsidRDefault="00034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732B2" w14:textId="77777777" w:rsidR="00034C63" w:rsidRDefault="00034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0BB24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8442C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C1BA3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CF2EA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FC569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53525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4AAC7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86212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714D8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7872C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9819E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E740C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6CE8C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E90B3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1F394" w14:textId="77777777" w:rsidR="0029427A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A325B" w14:textId="77777777" w:rsidR="0029427A" w:rsidRPr="007B1EF5" w:rsidRDefault="00294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F3F" w:rsidRPr="007B1EF5" w14:paraId="6CF8C02F" w14:textId="77777777" w:rsidTr="00785EAD">
        <w:tblPrEx>
          <w:jc w:val="left"/>
          <w:tblCellMar>
            <w:left w:w="115" w:type="dxa"/>
            <w:right w:w="115" w:type="dxa"/>
          </w:tblCellMar>
        </w:tblPrEx>
        <w:trPr>
          <w:gridAfter w:val="2"/>
          <w:wAfter w:w="214" w:type="dxa"/>
          <w:trHeight w:val="327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65F7C2CB" w14:textId="77777777" w:rsidR="00C64F3F" w:rsidRPr="00C05F97" w:rsidRDefault="00C64F3F" w:rsidP="00FB3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F97">
              <w:rPr>
                <w:rFonts w:ascii="Arial" w:hAnsi="Arial" w:cs="Arial"/>
                <w:b/>
                <w:sz w:val="22"/>
                <w:szCs w:val="22"/>
              </w:rPr>
              <w:t>SUMMARY OF GROUP REFERRAL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FURTHER DETAILS</w:t>
            </w:r>
          </w:p>
        </w:tc>
      </w:tr>
      <w:tr w:rsidR="00C64F3F" w:rsidRPr="007B1EF5" w14:paraId="6323881F" w14:textId="77777777" w:rsidTr="00785EAD">
        <w:tblPrEx>
          <w:jc w:val="left"/>
          <w:tblCellMar>
            <w:left w:w="115" w:type="dxa"/>
            <w:right w:w="115" w:type="dxa"/>
          </w:tblCellMar>
        </w:tblPrEx>
        <w:trPr>
          <w:gridAfter w:val="2"/>
          <w:wAfter w:w="214" w:type="dxa"/>
          <w:trHeight w:val="2122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AE22" w14:textId="7DB88A6C" w:rsidR="00C64F3F" w:rsidRPr="00B85E0A" w:rsidRDefault="00C64F3F" w:rsidP="00FB377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5E0A">
              <w:rPr>
                <w:rFonts w:ascii="Arial" w:hAnsi="Arial" w:cs="Arial"/>
                <w:i/>
                <w:sz w:val="22"/>
                <w:szCs w:val="22"/>
              </w:rPr>
              <w:t xml:space="preserve">Please include any previous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or current </w:t>
            </w:r>
            <w:r w:rsidRPr="00B85E0A">
              <w:rPr>
                <w:rFonts w:ascii="Arial" w:hAnsi="Arial" w:cs="Arial"/>
                <w:i/>
                <w:sz w:val="22"/>
                <w:szCs w:val="22"/>
              </w:rPr>
              <w:t>contact/support with any of the young people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listed,</w:t>
            </w:r>
            <w:r w:rsidRPr="00B85E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94668" w:rsidRPr="00B85E0A">
              <w:rPr>
                <w:rFonts w:ascii="Arial" w:hAnsi="Arial" w:cs="Arial"/>
                <w:i/>
                <w:sz w:val="22"/>
                <w:szCs w:val="22"/>
              </w:rPr>
              <w:t>i.e.,</w:t>
            </w:r>
            <w:r w:rsidRPr="00B85E0A">
              <w:rPr>
                <w:rFonts w:ascii="Arial" w:hAnsi="Arial" w:cs="Arial"/>
                <w:i/>
                <w:sz w:val="22"/>
                <w:szCs w:val="22"/>
              </w:rPr>
              <w:t xml:space="preserve"> previous involvement with CYT, Youth Justice Service, MAST etc</w:t>
            </w:r>
            <w:r>
              <w:rPr>
                <w:rFonts w:ascii="Arial" w:hAnsi="Arial" w:cs="Arial"/>
                <w:i/>
                <w:sz w:val="22"/>
                <w:szCs w:val="22"/>
              </w:rPr>
              <w:t>.  Include any recent referrals to other agencies.</w:t>
            </w:r>
          </w:p>
          <w:p w14:paraId="5BB206EC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57C06AE4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0BD1A0E5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04163288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629D4DDE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47C11BE8" w14:textId="77777777" w:rsidR="0060409B" w:rsidRDefault="0060409B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56588073" w14:textId="77777777" w:rsidR="0029427A" w:rsidRDefault="0029427A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1C44AE92" w14:textId="77777777" w:rsidR="0060409B" w:rsidRDefault="0060409B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11E9D502" w14:textId="77777777" w:rsidR="0060409B" w:rsidRDefault="0060409B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529D6985" w14:textId="77777777" w:rsidR="0060409B" w:rsidRDefault="0060409B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7BE5EB34" w14:textId="77777777" w:rsidR="0029427A" w:rsidRDefault="0029427A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3E7D2C91" w14:textId="77777777" w:rsidR="00C64F3F" w:rsidRDefault="00C64F3F" w:rsidP="00FB3775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6529F81C" w14:textId="77777777" w:rsidR="00C05F97" w:rsidRPr="00C05F97" w:rsidRDefault="00C05F97">
      <w:pPr>
        <w:widowControl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C05F97" w:rsidRPr="00C05F97" w14:paraId="6A2F1777" w14:textId="77777777" w:rsidTr="0060409B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162024C3" w14:textId="77777777" w:rsidR="00C05F97" w:rsidRPr="00C05F97" w:rsidRDefault="00C64F3F" w:rsidP="004D37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C05F97" w14:paraId="00CCCFE3" w14:textId="77777777" w:rsidTr="0060409B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42D23" w14:textId="77777777" w:rsidR="00C64F3F" w:rsidRDefault="00C64F3F" w:rsidP="00C64F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469AF" w14:textId="77777777" w:rsidR="00C64F3F" w:rsidRPr="00C64F3F" w:rsidRDefault="00C64F3F" w:rsidP="00C64F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64F3F">
              <w:rPr>
                <w:rFonts w:ascii="Arial" w:hAnsi="Arial" w:cs="Arial"/>
                <w:sz w:val="22"/>
                <w:szCs w:val="22"/>
              </w:rPr>
              <w:t xml:space="preserve">Please complete the following sheet and gain consent from </w:t>
            </w:r>
            <w:r w:rsidRPr="00C64F3F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C64F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64F3F">
              <w:rPr>
                <w:rFonts w:ascii="Arial" w:hAnsi="Arial" w:cs="Arial"/>
                <w:sz w:val="22"/>
                <w:szCs w:val="22"/>
              </w:rPr>
              <w:t>parents/carers and young people involved in this group referral.</w:t>
            </w:r>
          </w:p>
          <w:p w14:paraId="2B3753D7" w14:textId="77777777" w:rsidR="00C64F3F" w:rsidRDefault="00C64F3F" w:rsidP="00C64F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81CDA" w14:textId="77777777" w:rsidR="00C64F3F" w:rsidRPr="00C64F3F" w:rsidRDefault="00C64F3F" w:rsidP="00C64F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64F3F">
              <w:rPr>
                <w:rFonts w:ascii="Arial" w:hAnsi="Arial" w:cs="Arial"/>
                <w:sz w:val="22"/>
                <w:szCs w:val="22"/>
              </w:rPr>
              <w:t>A meeting will take place between CYT staff and the referrer prior to starting the group</w:t>
            </w:r>
            <w:r w:rsidR="0060409B">
              <w:rPr>
                <w:rFonts w:ascii="Arial" w:hAnsi="Arial" w:cs="Arial"/>
                <w:sz w:val="22"/>
                <w:szCs w:val="22"/>
              </w:rPr>
              <w:t>-</w:t>
            </w:r>
            <w:r w:rsidRPr="00C64F3F">
              <w:rPr>
                <w:rFonts w:ascii="Arial" w:hAnsi="Arial" w:cs="Arial"/>
                <w:sz w:val="22"/>
                <w:szCs w:val="22"/>
              </w:rPr>
              <w:t>work to ascertain the content and level of the programme and risk assessment.</w:t>
            </w:r>
          </w:p>
          <w:p w14:paraId="5A977E15" w14:textId="77777777" w:rsidR="0053705C" w:rsidRPr="0060409B" w:rsidRDefault="0053705C" w:rsidP="00C64F3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</w:tr>
    </w:tbl>
    <w:p w14:paraId="4C4FEC4A" w14:textId="77777777" w:rsidR="00D42A8C" w:rsidRPr="00D42A8C" w:rsidRDefault="00D42A8C" w:rsidP="00D42A8C">
      <w:pPr>
        <w:rPr>
          <w:vanish/>
        </w:rPr>
      </w:pPr>
    </w:p>
    <w:p w14:paraId="3128AEE6" w14:textId="77777777" w:rsidR="00474E1D" w:rsidRDefault="00474E1D" w:rsidP="004D371F">
      <w:pPr>
        <w:widowControl/>
        <w:rPr>
          <w:lang w:val="en-US"/>
        </w:rPr>
      </w:pPr>
    </w:p>
    <w:p w14:paraId="00CA6E99" w14:textId="77777777" w:rsidR="00B85E0A" w:rsidRDefault="00B85E0A" w:rsidP="004D371F">
      <w:pPr>
        <w:widowControl/>
        <w:rPr>
          <w:lang w:val="en-US"/>
        </w:rPr>
      </w:pPr>
    </w:p>
    <w:p w14:paraId="71018A2B" w14:textId="77777777" w:rsidR="00B85E0A" w:rsidRDefault="00B85E0A" w:rsidP="004D371F">
      <w:pPr>
        <w:widowControl/>
        <w:rPr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53705C" w:rsidRPr="007B1EF5" w14:paraId="3A12AAA4" w14:textId="77777777" w:rsidTr="0053705C">
        <w:tc>
          <w:tcPr>
            <w:tcW w:w="11057" w:type="dxa"/>
            <w:shd w:val="clear" w:color="auto" w:fill="800080"/>
          </w:tcPr>
          <w:p w14:paraId="631E825D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C2100" w14:textId="77777777" w:rsidR="0053705C" w:rsidRPr="007B1EF5" w:rsidRDefault="0053705C" w:rsidP="00FB3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t>Parent/Carer Consent:</w:t>
            </w:r>
          </w:p>
          <w:p w14:paraId="490AB01A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05C" w:rsidRPr="007B1EF5" w14:paraId="1C8EA291" w14:textId="77777777" w:rsidTr="0053705C">
        <w:tc>
          <w:tcPr>
            <w:tcW w:w="11057" w:type="dxa"/>
            <w:shd w:val="clear" w:color="auto" w:fill="FFFFFF"/>
          </w:tcPr>
          <w:p w14:paraId="79291D35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26CF8" w14:textId="77777777" w:rsidR="0053705C" w:rsidRPr="007B1EF5" w:rsidRDefault="0053705C" w:rsidP="00FB3775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I have had the referral process explained to me and I agree to this referral.</w:t>
            </w:r>
          </w:p>
          <w:p w14:paraId="2A2B4388" w14:textId="77777777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CA7F4A" w14:textId="77777777" w:rsidR="0053705C" w:rsidRPr="007B1EF5" w:rsidRDefault="0053705C" w:rsidP="00FB3775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I understand that this may involve an assessment of my child’s needs in order that appropriate support is planned.</w:t>
            </w:r>
          </w:p>
          <w:p w14:paraId="6B820D47" w14:textId="77777777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7443CFF" w14:textId="3C03B96D" w:rsidR="0053705C" w:rsidRPr="007B1EF5" w:rsidRDefault="0053705C" w:rsidP="00FB3775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I agree that the information on this form and other relevant information held by partner agencies may be shared for the purpose of deciding which support is appropriate.  The agencies involved </w:t>
            </w:r>
            <w:r w:rsidR="00F94668" w:rsidRPr="007B1EF5">
              <w:rPr>
                <w:rFonts w:ascii="Arial" w:hAnsi="Arial" w:cs="Arial"/>
                <w:sz w:val="22"/>
                <w:szCs w:val="22"/>
              </w:rPr>
              <w:t>are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Community Youth Teams, Children &amp; Young People and Families (SCC), Housing, Police, Health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CAMHS), School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and other voluntary and community agencies.</w:t>
            </w:r>
          </w:p>
          <w:p w14:paraId="0FE50B89" w14:textId="77777777" w:rsidR="0053705C" w:rsidRPr="0053705C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12"/>
                <w:szCs w:val="12"/>
              </w:rPr>
            </w:pPr>
          </w:p>
          <w:p w14:paraId="60F834D9" w14:textId="77777777" w:rsidR="0053705C" w:rsidRPr="007B1EF5" w:rsidRDefault="0053705C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bookmarkStart w:id="1" w:name="Text162"/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B1EF5">
              <w:rPr>
                <w:rFonts w:ascii="Arial" w:hAnsi="Arial" w:cs="Arial"/>
                <w:sz w:val="22"/>
                <w:szCs w:val="22"/>
              </w:rPr>
              <w:tab/>
              <w:t>(Parent/Carer)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Text164"/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D105DDF" w14:textId="77777777" w:rsidR="0053705C" w:rsidRPr="007B1EF5" w:rsidRDefault="0053705C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EE0335" w14:textId="77777777" w:rsidR="0053705C" w:rsidRPr="007B1EF5" w:rsidRDefault="0053705C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bookmarkStart w:id="3" w:name="Text163"/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7B1EF5">
              <w:rPr>
                <w:rFonts w:ascii="Arial" w:hAnsi="Arial" w:cs="Arial"/>
                <w:sz w:val="22"/>
                <w:szCs w:val="22"/>
              </w:rPr>
              <w:tab/>
              <w:t>(Parent/Carer)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Text165"/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30FE083C" w14:textId="77777777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05C" w:rsidRPr="007B1EF5" w14:paraId="6212EC9A" w14:textId="77777777" w:rsidTr="0053705C">
        <w:tc>
          <w:tcPr>
            <w:tcW w:w="11057" w:type="dxa"/>
            <w:shd w:val="clear" w:color="auto" w:fill="660066"/>
          </w:tcPr>
          <w:p w14:paraId="26FF5411" w14:textId="77777777" w:rsidR="0053705C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8DD47" w14:textId="77777777" w:rsidR="0053705C" w:rsidRPr="007B1EF5" w:rsidRDefault="0053705C" w:rsidP="0053705C">
            <w:pPr>
              <w:numPr>
                <w:ilvl w:val="12"/>
                <w:numId w:val="0"/>
              </w:numPr>
              <w:shd w:val="clear" w:color="auto" w:fill="6600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Young person’s consent:  </w:t>
            </w:r>
          </w:p>
          <w:p w14:paraId="025DC31D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05C" w:rsidRPr="007B1EF5" w14:paraId="5486DA99" w14:textId="77777777" w:rsidTr="0053705C">
        <w:tc>
          <w:tcPr>
            <w:tcW w:w="11057" w:type="dxa"/>
            <w:shd w:val="clear" w:color="auto" w:fill="auto"/>
          </w:tcPr>
          <w:p w14:paraId="0B0BAB37" w14:textId="77777777" w:rsidR="0053705C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40A3C" w14:textId="3483CB27" w:rsidR="0053705C" w:rsidRPr="007B1EF5" w:rsidRDefault="00F94668" w:rsidP="0053705C">
            <w:pPr>
              <w:numPr>
                <w:ilvl w:val="12"/>
                <w:numId w:val="0"/>
              </w:numPr>
              <w:tabs>
                <w:tab w:val="left" w:pos="1407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53705C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tab/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tab/>
            </w:r>
            <w:bookmarkStart w:id="5" w:name="Text159"/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AF994E8" w14:textId="77777777" w:rsidR="0053705C" w:rsidRPr="0053705C" w:rsidRDefault="0053705C" w:rsidP="0053705C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3D284D1" w14:textId="00A970F5" w:rsidR="0053705C" w:rsidRPr="007B1EF5" w:rsidRDefault="0053705C" w:rsidP="0053705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Are you willing to work with the Community Youth Team?   Yes  </w:t>
            </w:r>
            <w:bookmarkStart w:id="6" w:name="Check6"/>
            <w:sdt>
              <w:sdtPr>
                <w:rPr>
                  <w:rFonts w:ascii="Arial" w:hAnsi="Arial" w:cs="Arial"/>
                  <w:sz w:val="22"/>
                  <w:szCs w:val="22"/>
                </w:rPr>
                <w:id w:val="167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bookmarkEnd w:id="6"/>
            <w:r w:rsidRPr="007B1EF5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bookmarkStart w:id="7" w:name="Check7"/>
            <w:sdt>
              <w:sdtPr>
                <w:rPr>
                  <w:rFonts w:ascii="Arial" w:hAnsi="Arial" w:cs="Arial"/>
                  <w:sz w:val="22"/>
                  <w:szCs w:val="22"/>
                </w:rPr>
                <w:id w:val="1784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6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bookmarkEnd w:id="7"/>
          </w:p>
          <w:p w14:paraId="3E3DF535" w14:textId="77777777" w:rsidR="0053705C" w:rsidRPr="0053705C" w:rsidRDefault="0053705C" w:rsidP="0053705C">
            <w:pPr>
              <w:numPr>
                <w:ilvl w:val="12"/>
                <w:numId w:val="0"/>
              </w:numPr>
              <w:rPr>
                <w:rFonts w:ascii="Arial" w:hAnsi="Arial" w:cs="Arial"/>
                <w:sz w:val="12"/>
                <w:szCs w:val="12"/>
              </w:rPr>
            </w:pPr>
          </w:p>
          <w:p w14:paraId="69F4BD54" w14:textId="77777777" w:rsidR="0053705C" w:rsidRPr="007B1EF5" w:rsidRDefault="0053705C" w:rsidP="0053705C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bookmarkStart w:id="8" w:name="Text160"/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7B1EF5">
              <w:rPr>
                <w:rFonts w:ascii="Arial" w:hAnsi="Arial" w:cs="Arial"/>
                <w:sz w:val="22"/>
                <w:szCs w:val="22"/>
              </w:rPr>
              <w:tab/>
              <w:t>(Young person)</w:t>
            </w:r>
          </w:p>
          <w:p w14:paraId="6D103FDE" w14:textId="77777777" w:rsidR="0053705C" w:rsidRPr="0053705C" w:rsidRDefault="0053705C" w:rsidP="0053705C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6F0742" w14:textId="77777777" w:rsidR="0053705C" w:rsidRDefault="0053705C" w:rsidP="0053705C">
            <w:p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7576401F" w14:textId="77777777" w:rsidR="0053705C" w:rsidRPr="0053705C" w:rsidRDefault="0053705C" w:rsidP="00FB37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47D0ACE" w14:textId="77777777" w:rsidR="00B85E0A" w:rsidRDefault="00B85E0A" w:rsidP="004D371F">
      <w:pPr>
        <w:widowControl/>
        <w:rPr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53705C" w:rsidRPr="007B1EF5" w14:paraId="67F99179" w14:textId="77777777" w:rsidTr="00FB3775">
        <w:tc>
          <w:tcPr>
            <w:tcW w:w="11057" w:type="dxa"/>
            <w:shd w:val="clear" w:color="auto" w:fill="800080"/>
          </w:tcPr>
          <w:p w14:paraId="5C1457E7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D154F" w14:textId="77777777" w:rsidR="0053705C" w:rsidRPr="007B1EF5" w:rsidRDefault="0053705C" w:rsidP="00FB3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t>Parent/Carer Consent:</w:t>
            </w:r>
          </w:p>
          <w:p w14:paraId="40A729C0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05C" w:rsidRPr="007B1EF5" w14:paraId="0F4946C1" w14:textId="77777777" w:rsidTr="00FB3775">
        <w:tc>
          <w:tcPr>
            <w:tcW w:w="11057" w:type="dxa"/>
            <w:shd w:val="clear" w:color="auto" w:fill="FFFFFF"/>
          </w:tcPr>
          <w:p w14:paraId="6C4ED048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947A1" w14:textId="77777777" w:rsidR="0053705C" w:rsidRPr="007B1EF5" w:rsidRDefault="0053705C" w:rsidP="0053705C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I have had the referral process explained to me and I agree to this referral.</w:t>
            </w:r>
          </w:p>
          <w:p w14:paraId="615DAD80" w14:textId="77777777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D5E250" w14:textId="77777777" w:rsidR="0053705C" w:rsidRPr="007B1EF5" w:rsidRDefault="0053705C" w:rsidP="0053705C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I understand that this may involve an assessment of my child’s needs in order that appropriate support is planned.</w:t>
            </w:r>
          </w:p>
          <w:p w14:paraId="6557F698" w14:textId="77777777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A9C15C2" w14:textId="010278AB" w:rsidR="0053705C" w:rsidRPr="007B1EF5" w:rsidRDefault="0053705C" w:rsidP="0053705C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I agree that the information on this form and other relevant information held by partner agencies may be shared for the purpose of deciding which support is appropriate.  The agencies involved </w:t>
            </w:r>
            <w:r w:rsidR="00156326" w:rsidRPr="007B1EF5">
              <w:rPr>
                <w:rFonts w:ascii="Arial" w:hAnsi="Arial" w:cs="Arial"/>
                <w:sz w:val="22"/>
                <w:szCs w:val="22"/>
              </w:rPr>
              <w:t>are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Community Youth Teams, Children &amp; Young People and Families (SCC), Housing, Police, Health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CAMHS), School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and other voluntary and community agencies.</w:t>
            </w:r>
          </w:p>
          <w:p w14:paraId="50FBACEF" w14:textId="77777777" w:rsidR="0053705C" w:rsidRPr="0053705C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12"/>
                <w:szCs w:val="12"/>
              </w:rPr>
            </w:pPr>
          </w:p>
          <w:p w14:paraId="62263798" w14:textId="77777777" w:rsidR="00C36A43" w:rsidRDefault="0053705C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(Parent/Carer)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2FBC33" w14:textId="77777777" w:rsidR="00C36A43" w:rsidRPr="00C36A43" w:rsidRDefault="00C36A43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53E5A5" w14:textId="77777777" w:rsidR="0053705C" w:rsidRPr="007B1EF5" w:rsidRDefault="0053705C" w:rsidP="00FB3775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(Parent/Carer)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9D9AD2" w14:textId="77777777" w:rsidR="0053705C" w:rsidRPr="00C36A43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05C" w:rsidRPr="007B1EF5" w14:paraId="2A2BA6A1" w14:textId="77777777" w:rsidTr="00FB3775">
        <w:tc>
          <w:tcPr>
            <w:tcW w:w="11057" w:type="dxa"/>
            <w:shd w:val="clear" w:color="auto" w:fill="660066"/>
          </w:tcPr>
          <w:p w14:paraId="092C1323" w14:textId="77777777" w:rsidR="0053705C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6E1F4" w14:textId="77777777" w:rsidR="0053705C" w:rsidRPr="007B1EF5" w:rsidRDefault="0053705C" w:rsidP="00FB3775">
            <w:pPr>
              <w:numPr>
                <w:ilvl w:val="12"/>
                <w:numId w:val="0"/>
              </w:numPr>
              <w:shd w:val="clear" w:color="auto" w:fill="6600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E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Young person’s consent:  </w:t>
            </w:r>
          </w:p>
          <w:p w14:paraId="06774F58" w14:textId="77777777" w:rsidR="0053705C" w:rsidRPr="007B1EF5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05C" w:rsidRPr="007B1EF5" w14:paraId="7CC1845B" w14:textId="77777777" w:rsidTr="00FB3775">
        <w:tc>
          <w:tcPr>
            <w:tcW w:w="11057" w:type="dxa"/>
            <w:shd w:val="clear" w:color="auto" w:fill="auto"/>
          </w:tcPr>
          <w:p w14:paraId="67A44926" w14:textId="77777777" w:rsidR="0053705C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72EC4" w14:textId="205CF81B" w:rsidR="0053705C" w:rsidRPr="007B1EF5" w:rsidRDefault="00156326" w:rsidP="00FB3775">
            <w:pPr>
              <w:numPr>
                <w:ilvl w:val="12"/>
                <w:numId w:val="0"/>
              </w:numPr>
              <w:tabs>
                <w:tab w:val="left" w:pos="1407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53705C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tab/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tab/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="0053705C"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E9E7A0" w14:textId="77777777" w:rsidR="0053705C" w:rsidRPr="001F063C" w:rsidRDefault="0053705C" w:rsidP="00FB3775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6667B778" w14:textId="4A7517E9" w:rsidR="0053705C" w:rsidRPr="007B1EF5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Are you willing to work with the Community Youth Team?   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92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 xml:space="preserve">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7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F66856" w14:textId="77777777" w:rsidR="0053705C" w:rsidRPr="0053705C" w:rsidRDefault="0053705C" w:rsidP="00FB3775">
            <w:pPr>
              <w:numPr>
                <w:ilvl w:val="12"/>
                <w:numId w:val="0"/>
              </w:numPr>
              <w:rPr>
                <w:rFonts w:ascii="Arial" w:hAnsi="Arial" w:cs="Arial"/>
                <w:sz w:val="12"/>
                <w:szCs w:val="12"/>
              </w:rPr>
            </w:pPr>
          </w:p>
          <w:p w14:paraId="0F0D7ABF" w14:textId="77777777" w:rsidR="0053705C" w:rsidRPr="007B1EF5" w:rsidRDefault="0053705C" w:rsidP="00FB3775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noProof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(Young person)</w:t>
            </w:r>
          </w:p>
          <w:p w14:paraId="132A9A27" w14:textId="77777777" w:rsidR="0053705C" w:rsidRPr="0053705C" w:rsidRDefault="0053705C" w:rsidP="00FB3775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687673" w14:textId="77777777" w:rsidR="0053705C" w:rsidRDefault="0053705C" w:rsidP="00FB3775">
            <w:pPr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16950108" w14:textId="77777777" w:rsidR="0053705C" w:rsidRDefault="0053705C" w:rsidP="00FB37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554EEB" w14:textId="77777777" w:rsidR="0053705C" w:rsidRPr="0053705C" w:rsidRDefault="0053705C" w:rsidP="00FB37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6FF81FC" w14:textId="77777777" w:rsidR="00B85E0A" w:rsidRPr="007B1EF5" w:rsidRDefault="00B85E0A" w:rsidP="001F063C">
      <w:pPr>
        <w:widowControl/>
        <w:rPr>
          <w:lang w:val="en-US"/>
        </w:rPr>
      </w:pPr>
    </w:p>
    <w:sectPr w:rsidR="00B85E0A" w:rsidRPr="007B1EF5" w:rsidSect="00B85E0A">
      <w:footnotePr>
        <w:numRestart w:val="eachPage"/>
      </w:footnotePr>
      <w:pgSz w:w="11937" w:h="16838"/>
      <w:pgMar w:top="431" w:right="505" w:bottom="568" w:left="43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D1A" w14:textId="77777777" w:rsidR="0053705C" w:rsidRDefault="0053705C" w:rsidP="0053705C">
      <w:r>
        <w:separator/>
      </w:r>
    </w:p>
  </w:endnote>
  <w:endnote w:type="continuationSeparator" w:id="0">
    <w:p w14:paraId="70C84A14" w14:textId="77777777" w:rsidR="0053705C" w:rsidRDefault="0053705C" w:rsidP="005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F836" w14:textId="77777777" w:rsidR="0053705C" w:rsidRDefault="0053705C" w:rsidP="0053705C">
      <w:r>
        <w:separator/>
      </w:r>
    </w:p>
  </w:footnote>
  <w:footnote w:type="continuationSeparator" w:id="0">
    <w:p w14:paraId="32CBAFD8" w14:textId="77777777" w:rsidR="0053705C" w:rsidRDefault="0053705C" w:rsidP="005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EA946E"/>
    <w:lvl w:ilvl="0">
      <w:numFmt w:val="decimal"/>
      <w:lvlText w:val="*"/>
      <w:lvlJc w:val="left"/>
    </w:lvl>
  </w:abstractNum>
  <w:abstractNum w:abstractNumId="1" w15:restartNumberingAfterBreak="0">
    <w:nsid w:val="042E014B"/>
    <w:multiLevelType w:val="hybridMultilevel"/>
    <w:tmpl w:val="CBA2A0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72220"/>
    <w:multiLevelType w:val="singleLevel"/>
    <w:tmpl w:val="B06CCDF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21BA1CDA"/>
    <w:multiLevelType w:val="singleLevel"/>
    <w:tmpl w:val="3BE2C162"/>
    <w:lvl w:ilvl="0">
      <w:start w:val="9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568158F"/>
    <w:multiLevelType w:val="singleLevel"/>
    <w:tmpl w:val="84808438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96F1184"/>
    <w:multiLevelType w:val="singleLevel"/>
    <w:tmpl w:val="57FAA5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5A7863DE"/>
    <w:multiLevelType w:val="singleLevel"/>
    <w:tmpl w:val="0BF037C8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5D67730B"/>
    <w:multiLevelType w:val="hybridMultilevel"/>
    <w:tmpl w:val="DDB4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B36C9"/>
    <w:multiLevelType w:val="singleLevel"/>
    <w:tmpl w:val="D96C8FB8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83A2E01"/>
    <w:multiLevelType w:val="singleLevel"/>
    <w:tmpl w:val="3F923926"/>
    <w:lvl w:ilvl="0">
      <w:start w:val="4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7C493D38"/>
    <w:multiLevelType w:val="singleLevel"/>
    <w:tmpl w:val="4DEA946E"/>
    <w:lvl w:ilvl="0">
      <w:numFmt w:val="decimal"/>
      <w:lvlText w:val="*"/>
      <w:lvlJc w:val="left"/>
    </w:lvl>
  </w:abstractNum>
  <w:num w:numId="1" w16cid:durableId="1650984908">
    <w:abstractNumId w:val="5"/>
  </w:num>
  <w:num w:numId="2" w16cid:durableId="1662998431">
    <w:abstractNumId w:val="4"/>
  </w:num>
  <w:num w:numId="3" w16cid:durableId="1084767839">
    <w:abstractNumId w:val="9"/>
  </w:num>
  <w:num w:numId="4" w16cid:durableId="1848397605">
    <w:abstractNumId w:val="8"/>
  </w:num>
  <w:num w:numId="5" w16cid:durableId="1555433333">
    <w:abstractNumId w:val="2"/>
  </w:num>
  <w:num w:numId="6" w16cid:durableId="1824613748">
    <w:abstractNumId w:val="6"/>
  </w:num>
  <w:num w:numId="7" w16cid:durableId="1801726781">
    <w:abstractNumId w:val="3"/>
  </w:num>
  <w:num w:numId="8" w16cid:durableId="74488639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9" w16cid:durableId="773674962">
    <w:abstractNumId w:val="1"/>
  </w:num>
  <w:num w:numId="10" w16cid:durableId="484930849">
    <w:abstractNumId w:val="7"/>
  </w:num>
  <w:num w:numId="11" w16cid:durableId="311838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F"/>
    <w:rsid w:val="000302DA"/>
    <w:rsid w:val="00032CA3"/>
    <w:rsid w:val="00034C63"/>
    <w:rsid w:val="00087288"/>
    <w:rsid w:val="000A154B"/>
    <w:rsid w:val="000E270F"/>
    <w:rsid w:val="000E3CB2"/>
    <w:rsid w:val="0010595F"/>
    <w:rsid w:val="00156326"/>
    <w:rsid w:val="001E3952"/>
    <w:rsid w:val="001E4832"/>
    <w:rsid w:val="001F063C"/>
    <w:rsid w:val="00277524"/>
    <w:rsid w:val="0028758C"/>
    <w:rsid w:val="0029427A"/>
    <w:rsid w:val="002C4D8E"/>
    <w:rsid w:val="00353472"/>
    <w:rsid w:val="00370FE5"/>
    <w:rsid w:val="0037160E"/>
    <w:rsid w:val="00395EB7"/>
    <w:rsid w:val="003A36B5"/>
    <w:rsid w:val="003B596F"/>
    <w:rsid w:val="003E2580"/>
    <w:rsid w:val="00474E1D"/>
    <w:rsid w:val="004915B6"/>
    <w:rsid w:val="00496A02"/>
    <w:rsid w:val="004C5D44"/>
    <w:rsid w:val="004D371F"/>
    <w:rsid w:val="005016C5"/>
    <w:rsid w:val="00516158"/>
    <w:rsid w:val="0053705C"/>
    <w:rsid w:val="005603E1"/>
    <w:rsid w:val="00563F56"/>
    <w:rsid w:val="005B0F33"/>
    <w:rsid w:val="005D4BA3"/>
    <w:rsid w:val="005F6439"/>
    <w:rsid w:val="0060409B"/>
    <w:rsid w:val="006361B0"/>
    <w:rsid w:val="00656BE3"/>
    <w:rsid w:val="006A392D"/>
    <w:rsid w:val="006A6E7B"/>
    <w:rsid w:val="006D1096"/>
    <w:rsid w:val="006E75BC"/>
    <w:rsid w:val="00702C28"/>
    <w:rsid w:val="00712177"/>
    <w:rsid w:val="00715CC0"/>
    <w:rsid w:val="007246B4"/>
    <w:rsid w:val="0073044A"/>
    <w:rsid w:val="00734AD2"/>
    <w:rsid w:val="00785EAD"/>
    <w:rsid w:val="00796415"/>
    <w:rsid w:val="007B1EF5"/>
    <w:rsid w:val="007E56BC"/>
    <w:rsid w:val="008167BA"/>
    <w:rsid w:val="00833176"/>
    <w:rsid w:val="008E662B"/>
    <w:rsid w:val="00903078"/>
    <w:rsid w:val="00940415"/>
    <w:rsid w:val="00973998"/>
    <w:rsid w:val="009835A1"/>
    <w:rsid w:val="00A602CA"/>
    <w:rsid w:val="00AA4459"/>
    <w:rsid w:val="00AA4863"/>
    <w:rsid w:val="00B13F6E"/>
    <w:rsid w:val="00B33921"/>
    <w:rsid w:val="00B85E0A"/>
    <w:rsid w:val="00BA70F5"/>
    <w:rsid w:val="00BD4CB6"/>
    <w:rsid w:val="00BF6AC5"/>
    <w:rsid w:val="00C05F97"/>
    <w:rsid w:val="00C36A43"/>
    <w:rsid w:val="00C4732F"/>
    <w:rsid w:val="00C64F3F"/>
    <w:rsid w:val="00C84BFA"/>
    <w:rsid w:val="00C850CE"/>
    <w:rsid w:val="00CA3C7B"/>
    <w:rsid w:val="00CC7182"/>
    <w:rsid w:val="00CD1A56"/>
    <w:rsid w:val="00CF55C6"/>
    <w:rsid w:val="00D42A8C"/>
    <w:rsid w:val="00D65BA9"/>
    <w:rsid w:val="00DE0996"/>
    <w:rsid w:val="00E048E9"/>
    <w:rsid w:val="00E121AD"/>
    <w:rsid w:val="00E57061"/>
    <w:rsid w:val="00E75D28"/>
    <w:rsid w:val="00EA4E55"/>
    <w:rsid w:val="00ED3D08"/>
    <w:rsid w:val="00EE0C58"/>
    <w:rsid w:val="00EF14E9"/>
    <w:rsid w:val="00F05050"/>
    <w:rsid w:val="00F55603"/>
    <w:rsid w:val="00F62028"/>
    <w:rsid w:val="00F77B29"/>
    <w:rsid w:val="00F8419C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EC2FD"/>
  <w15:docId w15:val="{105F7469-8C06-4C4A-8A96-3ACC56F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textAlignment w:val="baseline"/>
      <w:outlineLvl w:val="0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verflowPunct w:val="0"/>
      <w:jc w:val="center"/>
      <w:textAlignment w:val="baseline"/>
      <w:outlineLvl w:val="1"/>
    </w:pPr>
    <w:rPr>
      <w:rFonts w:ascii="Lucida Sans Unicode" w:hAnsi="Lucida Sans Unicode" w:cs="Lucida Sans Unicode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widowControl/>
      <w:overflowPunct w:val="0"/>
      <w:jc w:val="center"/>
      <w:textAlignment w:val="baseline"/>
      <w:outlineLvl w:val="2"/>
    </w:pPr>
    <w:rPr>
      <w:rFonts w:ascii="Lucida Sans Unicode" w:hAnsi="Lucida Sans Unicode" w:cs="Lucida Sans Unicode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jc w:val="center"/>
      <w:textAlignment w:val="baseline"/>
      <w:outlineLvl w:val="3"/>
    </w:pPr>
    <w:rPr>
      <w:rFonts w:ascii="Lucida Sans Unicode" w:hAnsi="Lucida Sans Unicode" w:cs="Lucida Sans Unicode"/>
      <w:b/>
      <w:bCs/>
      <w:sz w:val="72"/>
      <w:szCs w:val="72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4F3F"/>
    <w:pPr>
      <w:ind w:left="720"/>
      <w:contextualSpacing/>
    </w:pPr>
  </w:style>
  <w:style w:type="paragraph" w:styleId="Footer">
    <w:name w:val="footer"/>
    <w:basedOn w:val="Normal"/>
    <w:link w:val="FooterChar"/>
    <w:rsid w:val="00537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705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effield.gov.uk/social-care/cy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t@sheffield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g061889\LOCALS~1\Temp\Temporary%20Internet%20Files\Content.IE5\J5W9MVHZ\Referral%2520Form%2520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7f78-456d-4e9c-aba2-048694e8592b" xsi:nil="true"/>
    <lcf76f155ced4ddcb4097134ff3c332f xmlns="e7be76e1-0814-496a-a014-5865a9551e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A92FBB2293944BBC88CA67788C1F2" ma:contentTypeVersion="12" ma:contentTypeDescription="Create a new document." ma:contentTypeScope="" ma:versionID="f31056ededd786b93b922d750cc3ba5b">
  <xsd:schema xmlns:xsd="http://www.w3.org/2001/XMLSchema" xmlns:xs="http://www.w3.org/2001/XMLSchema" xmlns:p="http://schemas.microsoft.com/office/2006/metadata/properties" xmlns:ns2="e7be76e1-0814-496a-a014-5865a9551ec0" xmlns:ns3="aae27f78-456d-4e9c-aba2-048694e8592b" targetNamespace="http://schemas.microsoft.com/office/2006/metadata/properties" ma:root="true" ma:fieldsID="14effc3e5a75fcf57c8be4d1a4ae9917" ns2:_="" ns3:_="">
    <xsd:import namespace="e7be76e1-0814-496a-a014-5865a9551ec0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76e1-0814-496a-a014-5865a9551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05bd4-a630-4a35-bdb6-bfb0e835365d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C671A-2A26-49CA-B3D7-37C0089AE8F7}">
  <ds:schemaRefs>
    <ds:schemaRef ds:uri="http://purl.org/dc/terms/"/>
    <ds:schemaRef ds:uri="e7be76e1-0814-496a-a014-5865a9551e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ae27f78-456d-4e9c-aba2-048694e859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03BB62-4523-42A9-A30C-96581C512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260C7-5241-4048-B482-572ED337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e76e1-0814-496a-a014-5865a9551ec0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Referral%20Form%202[1]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5155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mailto:cyt@sheffield.gov.uk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City Council</dc:creator>
  <cp:lastModifiedBy>Sue Hadfield (SSD)</cp:lastModifiedBy>
  <cp:revision>2</cp:revision>
  <cp:lastPrinted>2016-10-11T12:44:00Z</cp:lastPrinted>
  <dcterms:created xsi:type="dcterms:W3CDTF">2023-04-20T13:54:00Z</dcterms:created>
  <dcterms:modified xsi:type="dcterms:W3CDTF">2023-04-20T13:54:00Z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2022-08-30T08:03:48Z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a7b844f0-9ac3-45b6-b97b-9cdc4b17cb3c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0x01010053EA92FBB2293944BBC88CA67788C1F2</vt:lpwstr>
  </property>
  <property fmtid="{D5CDD505-2E9C-101B-9397-08002B2CF9AE}" pid="10" name="Order">
    <vt:r8>2091200</vt:r8>
  </property>
</Properties>
</file>