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B8114F" w14:textId="77777777" w:rsidR="00D06610" w:rsidRDefault="00D52C53" w:rsidP="00D06610">
      <w:pPr>
        <w:pStyle w:val="Heading2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GB" w:eastAsia="en-GB"/>
        </w:rPr>
        <w:object w:dxaOrig="1440" w:dyaOrig="1440" w14:anchorId="28589E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0.85pt;margin-top:-6.3pt;width:101.95pt;height:78.05pt;z-index:251663360;visibility:visible;mso-wrap-edited:f" strokecolor="silver">
            <v:imagedata r:id="rId7" o:title=""/>
            <w10:wrap type="square"/>
          </v:shape>
          <o:OLEObject Type="Embed" ProgID="Word.Picture.8" ShapeID="_x0000_s1026" DrawAspect="Content" ObjectID="_1772966201" r:id="rId8"/>
        </w:object>
      </w:r>
    </w:p>
    <w:p w14:paraId="107CEF99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240089A4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43AD0FE0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6146E029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77127249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19B76238" w14:textId="77777777" w:rsidR="00D06610" w:rsidRDefault="00D06610" w:rsidP="00326474">
      <w:pPr>
        <w:pStyle w:val="Heading2"/>
        <w:jc w:val="left"/>
        <w:rPr>
          <w:rFonts w:ascii="Arial" w:hAnsi="Arial" w:cs="Arial"/>
          <w:b/>
          <w:sz w:val="36"/>
          <w:szCs w:val="36"/>
        </w:rPr>
      </w:pPr>
    </w:p>
    <w:p w14:paraId="2B3FB006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</w:p>
    <w:p w14:paraId="45509A11" w14:textId="77777777" w:rsidR="00D06610" w:rsidRDefault="00D06610" w:rsidP="00D06610">
      <w:pPr>
        <w:pStyle w:val="Heading2"/>
        <w:rPr>
          <w:rFonts w:ascii="Arial" w:hAnsi="Arial" w:cs="Arial"/>
          <w:b/>
          <w:sz w:val="36"/>
          <w:szCs w:val="36"/>
        </w:rPr>
      </w:pPr>
      <w:r w:rsidRPr="00D06610">
        <w:rPr>
          <w:rFonts w:ascii="Arial" w:hAnsi="Arial" w:cs="Arial"/>
          <w:b/>
          <w:sz w:val="36"/>
          <w:szCs w:val="36"/>
        </w:rPr>
        <w:t>Sheffield City Council</w:t>
      </w:r>
    </w:p>
    <w:p w14:paraId="40334762" w14:textId="77777777" w:rsidR="00D06610" w:rsidRDefault="00D06610" w:rsidP="00D06610"/>
    <w:p w14:paraId="0A463FD7" w14:textId="77777777" w:rsidR="00890264" w:rsidRDefault="00890264" w:rsidP="00D06610"/>
    <w:p w14:paraId="440BC84A" w14:textId="77777777" w:rsidR="00890264" w:rsidRPr="00D06610" w:rsidRDefault="00890264" w:rsidP="00D06610"/>
    <w:p w14:paraId="130F86AB" w14:textId="77777777" w:rsidR="00D06610" w:rsidRPr="00D06610" w:rsidRDefault="00890264" w:rsidP="00D0661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SHORT BREAK GRANT</w:t>
      </w:r>
      <w:r w:rsidR="00D06610" w:rsidRPr="00D06610">
        <w:rPr>
          <w:rFonts w:ascii="Arial" w:hAnsi="Arial" w:cs="Arial"/>
          <w:b/>
          <w:sz w:val="40"/>
          <w:szCs w:val="40"/>
        </w:rPr>
        <w:t xml:space="preserve"> </w:t>
      </w:r>
    </w:p>
    <w:p w14:paraId="55AE020C" w14:textId="47BB3634" w:rsidR="00D06610" w:rsidRDefault="00D06610" w:rsidP="00D06610">
      <w:pPr>
        <w:jc w:val="center"/>
        <w:rPr>
          <w:rFonts w:ascii="Arial" w:hAnsi="Arial" w:cs="Arial"/>
          <w:b/>
          <w:sz w:val="40"/>
          <w:szCs w:val="40"/>
        </w:rPr>
      </w:pPr>
      <w:r w:rsidRPr="00D06610">
        <w:rPr>
          <w:rFonts w:ascii="Arial" w:hAnsi="Arial" w:cs="Arial"/>
          <w:b/>
          <w:sz w:val="40"/>
          <w:szCs w:val="40"/>
        </w:rPr>
        <w:t>A</w:t>
      </w:r>
      <w:r w:rsidR="00890264">
        <w:rPr>
          <w:rFonts w:ascii="Arial" w:hAnsi="Arial" w:cs="Arial"/>
          <w:b/>
          <w:sz w:val="40"/>
          <w:szCs w:val="40"/>
        </w:rPr>
        <w:t>PPLICATION</w:t>
      </w:r>
      <w:r w:rsidR="00AB70A6">
        <w:rPr>
          <w:rFonts w:ascii="Arial" w:hAnsi="Arial" w:cs="Arial"/>
          <w:b/>
          <w:sz w:val="40"/>
          <w:szCs w:val="40"/>
        </w:rPr>
        <w:t xml:space="preserve"> FORM </w:t>
      </w:r>
      <w:r w:rsidR="007B7D0E">
        <w:rPr>
          <w:rFonts w:ascii="Arial" w:hAnsi="Arial" w:cs="Arial"/>
          <w:b/>
          <w:sz w:val="40"/>
          <w:szCs w:val="40"/>
        </w:rPr>
        <w:t>202</w:t>
      </w:r>
      <w:r w:rsidR="00686EF7">
        <w:rPr>
          <w:rFonts w:ascii="Arial" w:hAnsi="Arial" w:cs="Arial"/>
          <w:b/>
          <w:sz w:val="40"/>
          <w:szCs w:val="40"/>
        </w:rPr>
        <w:t>4</w:t>
      </w:r>
      <w:r w:rsidR="007B7D0E">
        <w:rPr>
          <w:rFonts w:ascii="Arial" w:hAnsi="Arial" w:cs="Arial"/>
          <w:b/>
          <w:sz w:val="40"/>
          <w:szCs w:val="40"/>
        </w:rPr>
        <w:t>/2</w:t>
      </w:r>
      <w:r w:rsidR="00686EF7">
        <w:rPr>
          <w:rFonts w:ascii="Arial" w:hAnsi="Arial" w:cs="Arial"/>
          <w:b/>
          <w:sz w:val="40"/>
          <w:szCs w:val="40"/>
        </w:rPr>
        <w:t>5</w:t>
      </w:r>
    </w:p>
    <w:p w14:paraId="0F915B7B" w14:textId="77777777" w:rsidR="007E7C89" w:rsidRDefault="007E7C89" w:rsidP="00D06610">
      <w:pPr>
        <w:jc w:val="center"/>
        <w:rPr>
          <w:rFonts w:ascii="Arial" w:hAnsi="Arial" w:cs="Arial"/>
          <w:b/>
          <w:sz w:val="40"/>
          <w:szCs w:val="40"/>
        </w:rPr>
      </w:pPr>
    </w:p>
    <w:p w14:paraId="566F3E58" w14:textId="77777777" w:rsidR="007E7C89" w:rsidRDefault="007E7C89" w:rsidP="00D06610">
      <w:pPr>
        <w:jc w:val="center"/>
        <w:rPr>
          <w:rFonts w:ascii="Arial" w:hAnsi="Arial" w:cs="Arial"/>
          <w:b/>
          <w:sz w:val="40"/>
          <w:szCs w:val="40"/>
        </w:rPr>
      </w:pPr>
    </w:p>
    <w:p w14:paraId="156D37D3" w14:textId="77777777" w:rsidR="007E7C89" w:rsidRPr="00D06610" w:rsidRDefault="007E7C89" w:rsidP="007E7C89">
      <w:pPr>
        <w:rPr>
          <w:rFonts w:ascii="Arial" w:hAnsi="Arial" w:cs="Arial"/>
          <w:b/>
          <w:sz w:val="40"/>
          <w:szCs w:val="40"/>
        </w:rPr>
      </w:pPr>
    </w:p>
    <w:p w14:paraId="1A035D17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E17011E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392937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931406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181BF3D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699243A0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B39415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E8D9C33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9AE1D55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17A80053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3213DB5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D48FC27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3FE553D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4F18BC4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2FCF08E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3CA5207F" w14:textId="77777777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25DC88B9" w14:textId="42B75F91" w:rsidR="00D06610" w:rsidRDefault="00D06610" w:rsidP="00D06610">
      <w:pPr>
        <w:rPr>
          <w:rFonts w:ascii="Arial" w:hAnsi="Arial" w:cs="Arial"/>
          <w:sz w:val="28"/>
          <w:szCs w:val="28"/>
        </w:rPr>
      </w:pPr>
    </w:p>
    <w:p w14:paraId="0FDA0922" w14:textId="3A9D0D75" w:rsidR="007D5409" w:rsidRDefault="007D5409" w:rsidP="00D06610">
      <w:pPr>
        <w:rPr>
          <w:rFonts w:ascii="Arial" w:hAnsi="Arial" w:cs="Arial"/>
          <w:sz w:val="28"/>
          <w:szCs w:val="28"/>
        </w:rPr>
      </w:pPr>
    </w:p>
    <w:p w14:paraId="6AB6169D" w14:textId="77777777" w:rsidR="007D5409" w:rsidRDefault="007D5409" w:rsidP="00D06610">
      <w:pPr>
        <w:rPr>
          <w:rFonts w:ascii="Arial" w:hAnsi="Arial" w:cs="Arial"/>
          <w:sz w:val="28"/>
          <w:szCs w:val="28"/>
        </w:rPr>
      </w:pPr>
    </w:p>
    <w:p w14:paraId="1875F0DC" w14:textId="77777777" w:rsidR="00D06610" w:rsidRDefault="00D06610" w:rsidP="00D06610"/>
    <w:tbl>
      <w:tblPr>
        <w:tblStyle w:val="TableGrid"/>
        <w:tblW w:w="1049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98"/>
        <w:gridCol w:w="309"/>
        <w:gridCol w:w="44"/>
        <w:gridCol w:w="93"/>
        <w:gridCol w:w="14"/>
        <w:gridCol w:w="472"/>
        <w:gridCol w:w="694"/>
        <w:gridCol w:w="22"/>
        <w:gridCol w:w="48"/>
        <w:gridCol w:w="211"/>
        <w:gridCol w:w="54"/>
        <w:gridCol w:w="287"/>
        <w:gridCol w:w="302"/>
        <w:gridCol w:w="1086"/>
        <w:gridCol w:w="258"/>
        <w:gridCol w:w="208"/>
        <w:gridCol w:w="167"/>
        <w:gridCol w:w="111"/>
        <w:gridCol w:w="116"/>
        <w:gridCol w:w="303"/>
        <w:gridCol w:w="33"/>
        <w:gridCol w:w="438"/>
        <w:gridCol w:w="66"/>
        <w:gridCol w:w="177"/>
        <w:gridCol w:w="91"/>
        <w:gridCol w:w="132"/>
        <w:gridCol w:w="182"/>
        <w:gridCol w:w="228"/>
        <w:gridCol w:w="71"/>
        <w:gridCol w:w="146"/>
        <w:gridCol w:w="357"/>
        <w:gridCol w:w="73"/>
        <w:gridCol w:w="318"/>
        <w:gridCol w:w="117"/>
        <w:gridCol w:w="566"/>
        <w:gridCol w:w="62"/>
        <w:gridCol w:w="456"/>
        <w:gridCol w:w="60"/>
        <w:gridCol w:w="167"/>
        <w:gridCol w:w="37"/>
        <w:gridCol w:w="51"/>
        <w:gridCol w:w="46"/>
        <w:gridCol w:w="424"/>
      </w:tblGrid>
      <w:tr w:rsidR="00491A66" w:rsidRPr="00A25EF9" w14:paraId="36F5E756" w14:textId="77777777" w:rsidTr="00686EF7">
        <w:trPr>
          <w:cantSplit/>
          <w:trHeight w:val="1237"/>
          <w:tblHeader/>
          <w:jc w:val="center"/>
        </w:trPr>
        <w:tc>
          <w:tcPr>
            <w:tcW w:w="10495" w:type="dxa"/>
            <w:gridSpan w:val="43"/>
            <w:tcBorders>
              <w:bottom w:val="single" w:sz="4" w:space="0" w:color="999999"/>
            </w:tcBorders>
            <w:shd w:val="clear" w:color="auto" w:fill="8DB3E2" w:themeFill="text2" w:themeFillTint="66"/>
            <w:vAlign w:val="center"/>
          </w:tcPr>
          <w:p w14:paraId="7FA5DE9E" w14:textId="77777777" w:rsidR="00491A66" w:rsidRPr="00CB7981" w:rsidRDefault="00954F8F" w:rsidP="00DA7EAC">
            <w:pPr>
              <w:pStyle w:val="Heading2"/>
              <w:rPr>
                <w:rFonts w:ascii="Arial" w:hAnsi="Arial" w:cs="Arial"/>
                <w:sz w:val="28"/>
                <w:szCs w:val="28"/>
              </w:rPr>
            </w:pPr>
            <w:r w:rsidRPr="00CB7981">
              <w:rPr>
                <w:rFonts w:ascii="Arial" w:hAnsi="Arial" w:cs="Arial"/>
                <w:sz w:val="28"/>
                <w:szCs w:val="28"/>
              </w:rPr>
              <w:lastRenderedPageBreak/>
              <w:t>Sheffield City Council</w:t>
            </w:r>
          </w:p>
          <w:p w14:paraId="195A442B" w14:textId="092E343A" w:rsidR="005706BD" w:rsidRPr="005706BD" w:rsidRDefault="00954F8F" w:rsidP="005706BD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CB7981">
              <w:rPr>
                <w:rFonts w:ascii="Arial" w:hAnsi="Arial" w:cs="Arial"/>
                <w:sz w:val="28"/>
                <w:szCs w:val="28"/>
              </w:rPr>
              <w:t xml:space="preserve">Short Break GRant </w:t>
            </w:r>
            <w:r w:rsidR="00491A66" w:rsidRPr="00CB7981">
              <w:rPr>
                <w:rFonts w:ascii="Arial" w:hAnsi="Arial" w:cs="Arial"/>
                <w:sz w:val="28"/>
                <w:szCs w:val="28"/>
              </w:rPr>
              <w:t>Application</w:t>
            </w:r>
            <w:r w:rsidR="00AB70A6">
              <w:rPr>
                <w:rFonts w:ascii="Arial" w:hAnsi="Arial" w:cs="Arial"/>
                <w:sz w:val="28"/>
                <w:szCs w:val="28"/>
              </w:rPr>
              <w:t xml:space="preserve"> FORM </w:t>
            </w:r>
            <w:r w:rsidR="002D301E">
              <w:rPr>
                <w:rFonts w:ascii="Arial" w:hAnsi="Arial" w:cs="Arial"/>
                <w:sz w:val="28"/>
                <w:szCs w:val="28"/>
              </w:rPr>
              <w:t>202</w:t>
            </w:r>
            <w:r w:rsidR="007E7805">
              <w:rPr>
                <w:rFonts w:ascii="Arial" w:hAnsi="Arial" w:cs="Arial"/>
                <w:sz w:val="28"/>
                <w:szCs w:val="28"/>
              </w:rPr>
              <w:t>4</w:t>
            </w:r>
            <w:r w:rsidR="002D301E">
              <w:rPr>
                <w:rFonts w:ascii="Arial" w:hAnsi="Arial" w:cs="Arial"/>
                <w:sz w:val="28"/>
                <w:szCs w:val="28"/>
              </w:rPr>
              <w:t>/2</w:t>
            </w:r>
            <w:r w:rsidR="007E7805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530D91" w:rsidRPr="00A25EF9" w14:paraId="4D0D0DBA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E6E6E6"/>
            <w:vAlign w:val="center"/>
          </w:tcPr>
          <w:p w14:paraId="12B88D2F" w14:textId="77777777" w:rsidR="00530D91" w:rsidRPr="00AF36BB" w:rsidRDefault="00CB7981" w:rsidP="00B61506">
            <w:pPr>
              <w:pStyle w:val="SectionHeading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706BD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DO NOT COMPLETE THIS FORM Unl</w:t>
            </w:r>
            <w:r w:rsidR="00530D91" w:rsidRPr="005706BD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ESS YOU HAVE COMPLETED THE HOUSEHOLD INCOME ASSESMENT AND received YOUR CONFIRMATION LETTER </w:t>
            </w:r>
          </w:p>
        </w:tc>
      </w:tr>
      <w:tr w:rsidR="00C81188" w:rsidRPr="00A25EF9" w14:paraId="5C637337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E6E6E6"/>
            <w:vAlign w:val="center"/>
          </w:tcPr>
          <w:p w14:paraId="08D4879E" w14:textId="77777777" w:rsidR="00C81188" w:rsidRPr="00CB7981" w:rsidRDefault="00A25EF9" w:rsidP="00B61506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CB7981">
              <w:rPr>
                <w:rFonts w:ascii="Arial" w:hAnsi="Arial" w:cs="Arial"/>
                <w:b/>
                <w:sz w:val="20"/>
                <w:szCs w:val="20"/>
              </w:rPr>
              <w:t xml:space="preserve">information of child you are </w:t>
            </w:r>
            <w:r w:rsidR="00C81188" w:rsidRPr="00CB7981">
              <w:rPr>
                <w:rFonts w:ascii="Arial" w:hAnsi="Arial" w:cs="Arial"/>
                <w:b/>
                <w:sz w:val="20"/>
                <w:szCs w:val="20"/>
              </w:rPr>
              <w:t>Appl</w:t>
            </w:r>
            <w:r w:rsidRPr="00CB7981">
              <w:rPr>
                <w:rFonts w:ascii="Arial" w:hAnsi="Arial" w:cs="Arial"/>
                <w:b/>
                <w:sz w:val="20"/>
                <w:szCs w:val="20"/>
              </w:rPr>
              <w:t>ying for</w:t>
            </w:r>
          </w:p>
        </w:tc>
      </w:tr>
      <w:tr w:rsidR="0024648C" w:rsidRPr="00A25EF9" w14:paraId="037BD29C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6E47F55F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9D2908" w14:textId="77777777" w:rsidR="0024648C" w:rsidRPr="00CB7981" w:rsidRDefault="00D05442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7D3C0AEB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F8F" w:rsidRPr="00A25EF9" w14:paraId="61351213" w14:textId="77777777" w:rsidTr="00686EF7">
        <w:trPr>
          <w:cantSplit/>
          <w:trHeight w:val="353"/>
          <w:jc w:val="center"/>
        </w:trPr>
        <w:tc>
          <w:tcPr>
            <w:tcW w:w="1707" w:type="dxa"/>
            <w:gridSpan w:val="2"/>
            <w:shd w:val="clear" w:color="auto" w:fill="auto"/>
            <w:vAlign w:val="center"/>
          </w:tcPr>
          <w:p w14:paraId="404B5A40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First Name(s):</w:t>
            </w:r>
          </w:p>
        </w:tc>
        <w:tc>
          <w:tcPr>
            <w:tcW w:w="1939" w:type="dxa"/>
            <w:gridSpan w:val="10"/>
            <w:shd w:val="clear" w:color="auto" w:fill="auto"/>
            <w:vAlign w:val="center"/>
          </w:tcPr>
          <w:p w14:paraId="25D23034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00466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577CD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  <w:gridSpan w:val="20"/>
            <w:shd w:val="clear" w:color="auto" w:fill="auto"/>
            <w:vAlign w:val="center"/>
          </w:tcPr>
          <w:p w14:paraId="7FD1B688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2304" w:type="dxa"/>
            <w:gridSpan w:val="11"/>
            <w:shd w:val="clear" w:color="auto" w:fill="auto"/>
            <w:vAlign w:val="center"/>
          </w:tcPr>
          <w:p w14:paraId="2B546F0D" w14:textId="77777777" w:rsidR="00954F8F" w:rsidRPr="00CB7981" w:rsidRDefault="00954F8F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188" w:rsidRPr="00A25EF9" w14:paraId="6EE101A7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C034043" w14:textId="77777777" w:rsidR="00AE1F72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Full</w:t>
            </w:r>
            <w:r w:rsidR="00AE1F72" w:rsidRPr="00CB79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E81" w:rsidRPr="00CB7981">
              <w:rPr>
                <w:rFonts w:ascii="Arial" w:hAnsi="Arial" w:cs="Arial"/>
                <w:sz w:val="20"/>
                <w:szCs w:val="20"/>
              </w:rPr>
              <w:t>a</w:t>
            </w:r>
            <w:r w:rsidR="00C81188" w:rsidRPr="00CB7981">
              <w:rPr>
                <w:rFonts w:ascii="Arial" w:hAnsi="Arial" w:cs="Arial"/>
                <w:sz w:val="20"/>
                <w:szCs w:val="20"/>
              </w:rPr>
              <w:t>ddress</w:t>
            </w:r>
            <w:r w:rsidR="0011649E" w:rsidRPr="00CB798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3C5309E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6F4EB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E94D7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0E228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81" w:rsidRPr="00A25EF9" w14:paraId="4C969370" w14:textId="77777777" w:rsidTr="00686EF7">
        <w:trPr>
          <w:cantSplit/>
          <w:trHeight w:val="495"/>
          <w:jc w:val="center"/>
        </w:trPr>
        <w:tc>
          <w:tcPr>
            <w:tcW w:w="1751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095DE0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5565" w:type="dxa"/>
            <w:gridSpan w:val="2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633E1C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7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526296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1869" w:type="dxa"/>
            <w:gridSpan w:val="9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CC0A0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81" w:rsidRPr="00A25EF9" w14:paraId="16A921D5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47A31D4F" w14:textId="17816AA2" w:rsidR="00CB7981" w:rsidRPr="00686EF7" w:rsidRDefault="00CB7981" w:rsidP="00B6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Diagnosed Disability:</w:t>
            </w:r>
            <w:r w:rsidR="00686E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6E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send proof of your child’s disability. This must be a professional document. </w:t>
            </w:r>
          </w:p>
          <w:p w14:paraId="57A82F92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5E601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598C5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28054" w14:textId="77777777" w:rsidR="00CB7981" w:rsidRPr="00CB7981" w:rsidRDefault="00CB798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1EA49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EAF22E" w14:textId="19536ADF" w:rsidR="00CB7981" w:rsidRPr="00686EF7" w:rsidRDefault="00CB7981" w:rsidP="00CB79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59A4F4" w14:textId="77777777" w:rsidR="006B6A60" w:rsidRDefault="006B6A60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A011B" w14:textId="77777777" w:rsidR="006B6A60" w:rsidRPr="00CB7981" w:rsidRDefault="006B6A60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B2" w:rsidRPr="00A25EF9" w14:paraId="624F4319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7183A49E" w14:textId="77777777" w:rsidR="009622B2" w:rsidRPr="006B6A60" w:rsidRDefault="00A25EF9" w:rsidP="00F06353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6B6A60">
              <w:rPr>
                <w:rFonts w:ascii="Arial" w:hAnsi="Arial" w:cs="Arial"/>
                <w:b/>
                <w:sz w:val="20"/>
                <w:szCs w:val="20"/>
              </w:rPr>
              <w:t xml:space="preserve">MAIN </w:t>
            </w:r>
            <w:r w:rsidR="00B51DF0">
              <w:rPr>
                <w:rFonts w:ascii="Arial" w:hAnsi="Arial" w:cs="Arial"/>
                <w:b/>
                <w:sz w:val="20"/>
                <w:szCs w:val="20"/>
              </w:rPr>
              <w:t>parent/carer infOR</w:t>
            </w:r>
            <w:r w:rsidRPr="006B6A60">
              <w:rPr>
                <w:rFonts w:ascii="Arial" w:hAnsi="Arial" w:cs="Arial"/>
                <w:b/>
                <w:sz w:val="20"/>
                <w:szCs w:val="20"/>
              </w:rPr>
              <w:t>mation</w:t>
            </w:r>
          </w:p>
        </w:tc>
      </w:tr>
      <w:tr w:rsidR="0056338C" w:rsidRPr="00A25EF9" w14:paraId="3E8AF702" w14:textId="77777777" w:rsidTr="00686EF7">
        <w:trPr>
          <w:cantSplit/>
          <w:trHeight w:val="420"/>
          <w:jc w:val="center"/>
        </w:trPr>
        <w:tc>
          <w:tcPr>
            <w:tcW w:w="10495" w:type="dxa"/>
            <w:gridSpan w:val="4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CE001C" w14:textId="77777777" w:rsidR="00A25EF9" w:rsidRDefault="00A25EF9" w:rsidP="00D05442">
            <w:pPr>
              <w:rPr>
                <w:rFonts w:ascii="Arial" w:hAnsi="Arial" w:cs="Arial"/>
                <w:b/>
              </w:rPr>
            </w:pPr>
          </w:p>
          <w:p w14:paraId="1AE6E679" w14:textId="77777777" w:rsidR="0056338C" w:rsidRDefault="00A25EF9" w:rsidP="00D05442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2724818E" w14:textId="77777777" w:rsidR="00CB7981" w:rsidRPr="00A25EF9" w:rsidRDefault="00CB7981" w:rsidP="00D05442">
            <w:pPr>
              <w:rPr>
                <w:rFonts w:ascii="Arial" w:hAnsi="Arial" w:cs="Arial"/>
                <w:b/>
              </w:rPr>
            </w:pPr>
          </w:p>
        </w:tc>
      </w:tr>
      <w:tr w:rsidR="00CB7981" w:rsidRPr="00A25EF9" w14:paraId="118C7EB3" w14:textId="77777777" w:rsidTr="00686EF7">
        <w:trPr>
          <w:cantSplit/>
          <w:trHeight w:val="285"/>
          <w:jc w:val="center"/>
        </w:trPr>
        <w:tc>
          <w:tcPr>
            <w:tcW w:w="1751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32DA12" w14:textId="77777777" w:rsid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4D647" w14:textId="77777777" w:rsid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First name(s)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FD57CE" w14:textId="77777777" w:rsidR="00CB7981" w:rsidRDefault="00CB7981" w:rsidP="00D05442">
            <w:pPr>
              <w:rPr>
                <w:rFonts w:ascii="Arial" w:hAnsi="Arial" w:cs="Arial"/>
                <w:b/>
              </w:rPr>
            </w:pPr>
          </w:p>
        </w:tc>
        <w:tc>
          <w:tcPr>
            <w:tcW w:w="5565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1E56E6" w14:textId="77777777" w:rsidR="00CB7981" w:rsidRDefault="00CB7981" w:rsidP="00D05442">
            <w:pPr>
              <w:rPr>
                <w:rFonts w:ascii="Arial" w:hAnsi="Arial" w:cs="Arial"/>
                <w:b/>
              </w:rPr>
            </w:pPr>
          </w:p>
        </w:tc>
        <w:tc>
          <w:tcPr>
            <w:tcW w:w="131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F87FF5" w14:textId="77777777" w:rsidR="00CB7981" w:rsidRDefault="00CB7981" w:rsidP="00CB7981">
            <w:pPr>
              <w:rPr>
                <w:rFonts w:ascii="Arial" w:hAnsi="Arial" w:cs="Arial"/>
                <w:b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18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51C201" w14:textId="77777777" w:rsidR="00CB7981" w:rsidRDefault="00CB7981" w:rsidP="00CB7981">
            <w:pPr>
              <w:rPr>
                <w:rFonts w:ascii="Arial" w:hAnsi="Arial" w:cs="Arial"/>
                <w:b/>
              </w:rPr>
            </w:pPr>
          </w:p>
        </w:tc>
      </w:tr>
      <w:tr w:rsidR="00CB7981" w:rsidRPr="00A25EF9" w14:paraId="4BB64097" w14:textId="77777777" w:rsidTr="00686EF7">
        <w:trPr>
          <w:cantSplit/>
          <w:trHeight w:val="255"/>
          <w:jc w:val="center"/>
        </w:trPr>
        <w:tc>
          <w:tcPr>
            <w:tcW w:w="10495" w:type="dxa"/>
            <w:gridSpan w:val="4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E566CD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  <w:r w:rsidRPr="00CB7981">
              <w:rPr>
                <w:rFonts w:ascii="Arial" w:hAnsi="Arial" w:cs="Arial"/>
                <w:sz w:val="20"/>
                <w:szCs w:val="20"/>
              </w:rPr>
              <w:t xml:space="preserve"> address (if different to the above)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A5B524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30AC8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1794A" w14:textId="77777777" w:rsid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6F589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981" w:rsidRPr="00A25EF9" w14:paraId="54F9D355" w14:textId="77777777" w:rsidTr="00686EF7">
        <w:trPr>
          <w:cantSplit/>
          <w:trHeight w:val="345"/>
          <w:jc w:val="center"/>
        </w:trPr>
        <w:tc>
          <w:tcPr>
            <w:tcW w:w="184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D8C70F" w14:textId="77777777" w:rsid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96675" w14:textId="77777777" w:rsidR="00CB7981" w:rsidRP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14:paraId="0CBC98CF" w14:textId="77777777" w:rsidR="00CB7981" w:rsidRPr="00CB7981" w:rsidRDefault="00CB7981" w:rsidP="00D0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3EEBE1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BF6CD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67C4B4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F20A00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DOB:</w:t>
            </w:r>
          </w:p>
          <w:p w14:paraId="7C768F51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651726" w14:textId="77777777" w:rsidR="00CB7981" w:rsidRDefault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60F68" w14:textId="77777777" w:rsidR="00CB7981" w:rsidRPr="00CB7981" w:rsidRDefault="00CB7981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65610922" w14:textId="77777777" w:rsidTr="00686EF7">
        <w:trPr>
          <w:cantSplit/>
          <w:trHeight w:val="485"/>
          <w:jc w:val="center"/>
        </w:trPr>
        <w:tc>
          <w:tcPr>
            <w:tcW w:w="1844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D59D2" w14:textId="77777777" w:rsidR="00D95294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B7D04" w14:textId="77777777" w:rsidR="00D95294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number(s):</w:t>
            </w:r>
          </w:p>
          <w:p w14:paraId="5457F757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B8AC3B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6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4354A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130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D3A43" w14:textId="77777777" w:rsidR="00D95294" w:rsidRPr="00CB7981" w:rsidRDefault="00D95294" w:rsidP="00CB7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1D973E03" w14:textId="77777777" w:rsidTr="00686EF7">
        <w:trPr>
          <w:cantSplit/>
          <w:trHeight w:val="672"/>
          <w:jc w:val="center"/>
        </w:trPr>
        <w:tc>
          <w:tcPr>
            <w:tcW w:w="3646" w:type="dxa"/>
            <w:gridSpan w:val="1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A853AA" w14:textId="77777777" w:rsidR="00D95294" w:rsidRDefault="00D95294" w:rsidP="00D05442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Preferred method of contact:</w:t>
            </w:r>
          </w:p>
          <w:p w14:paraId="129E7355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8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B3DCC" w14:textId="77777777" w:rsidR="00D95294" w:rsidRDefault="00D95294" w:rsidP="00D95294">
            <w:pPr>
              <w:ind w:left="2"/>
              <w:rPr>
                <w:rFonts w:ascii="Arial" w:hAnsi="Arial" w:cs="Arial"/>
                <w:sz w:val="20"/>
                <w:szCs w:val="20"/>
              </w:rPr>
            </w:pPr>
          </w:p>
          <w:p w14:paraId="213EA49C" w14:textId="77777777" w:rsidR="00D95294" w:rsidRPr="00CB7981" w:rsidRDefault="00D95294" w:rsidP="00D95294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B3DC4EB" w14:textId="77777777" w:rsidR="00D95294" w:rsidRDefault="00D95294" w:rsidP="00D05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B859D2" w14:textId="77777777" w:rsidR="00D95294" w:rsidRDefault="00D952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A76E0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8F41F2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CB7981">
              <w:rPr>
                <w:rFonts w:ascii="Arial" w:hAnsi="Arial" w:cs="Arial"/>
                <w:sz w:val="20"/>
                <w:szCs w:val="20"/>
              </w:rPr>
              <w:t>Letter</w:t>
            </w:r>
          </w:p>
        </w:tc>
        <w:tc>
          <w:tcPr>
            <w:tcW w:w="4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E1C133" w14:textId="77777777" w:rsidR="00D95294" w:rsidRDefault="00D952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BD84AA" w14:textId="77777777" w:rsidR="00D95294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5EF9" w:rsidRPr="00A25EF9" w14:paraId="09DC3F4C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2B1CF" w14:textId="77777777" w:rsidR="00A25EF9" w:rsidRPr="006B6A60" w:rsidRDefault="006B6A60" w:rsidP="00B615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Details of ALL household members</w:t>
            </w:r>
            <w:r w:rsidR="005028E4">
              <w:rPr>
                <w:rFonts w:ascii="Arial" w:hAnsi="Arial" w:cs="Arial"/>
                <w:b/>
                <w:sz w:val="20"/>
                <w:szCs w:val="20"/>
              </w:rPr>
              <w:t>- please use a separate page if needed</w:t>
            </w:r>
          </w:p>
        </w:tc>
      </w:tr>
      <w:tr w:rsidR="006B6A60" w:rsidRPr="00A25EF9" w14:paraId="55FD3D37" w14:textId="77777777" w:rsidTr="00686EF7">
        <w:trPr>
          <w:cantSplit/>
          <w:trHeight w:val="64"/>
          <w:jc w:val="center"/>
        </w:trPr>
        <w:tc>
          <w:tcPr>
            <w:tcW w:w="2330" w:type="dxa"/>
            <w:gridSpan w:val="6"/>
            <w:shd w:val="clear" w:color="auto" w:fill="auto"/>
            <w:vAlign w:val="center"/>
          </w:tcPr>
          <w:p w14:paraId="61750C11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B6A60">
              <w:rPr>
                <w:rFonts w:ascii="Arial" w:hAnsi="Arial" w:cs="Arial"/>
                <w:sz w:val="20"/>
                <w:szCs w:val="20"/>
              </w:rPr>
              <w:t>ame</w:t>
            </w:r>
          </w:p>
        </w:tc>
        <w:tc>
          <w:tcPr>
            <w:tcW w:w="1316" w:type="dxa"/>
            <w:gridSpan w:val="6"/>
            <w:shd w:val="clear" w:color="auto" w:fill="auto"/>
            <w:vAlign w:val="center"/>
          </w:tcPr>
          <w:p w14:paraId="625CD0A0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B6A60">
              <w:rPr>
                <w:rFonts w:ascii="Arial" w:hAnsi="Arial" w:cs="Arial"/>
                <w:sz w:val="20"/>
                <w:szCs w:val="20"/>
              </w:rPr>
              <w:t>ge (if under 18)</w:t>
            </w:r>
          </w:p>
        </w:tc>
        <w:tc>
          <w:tcPr>
            <w:tcW w:w="4115" w:type="dxa"/>
            <w:gridSpan w:val="1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C6BE9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6B6A60">
              <w:rPr>
                <w:rFonts w:ascii="Arial" w:hAnsi="Arial" w:cs="Arial"/>
                <w:sz w:val="20"/>
                <w:szCs w:val="20"/>
              </w:rPr>
              <w:t>isability (if appropriate)</w:t>
            </w:r>
          </w:p>
        </w:tc>
        <w:tc>
          <w:tcPr>
            <w:tcW w:w="2734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847EB1" w14:textId="77777777" w:rsidR="006B6A60" w:rsidRPr="006B6A60" w:rsidRDefault="00D95294" w:rsidP="00D95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B6A60">
              <w:rPr>
                <w:rFonts w:ascii="Arial" w:hAnsi="Arial" w:cs="Arial"/>
                <w:sz w:val="20"/>
                <w:szCs w:val="20"/>
              </w:rPr>
              <w:t>elationship to child/young person</w:t>
            </w:r>
          </w:p>
        </w:tc>
      </w:tr>
      <w:tr w:rsidR="006B6A60" w:rsidRPr="00A25EF9" w14:paraId="59808189" w14:textId="77777777" w:rsidTr="00686EF7">
        <w:trPr>
          <w:cantSplit/>
          <w:trHeight w:val="64"/>
          <w:jc w:val="center"/>
        </w:trPr>
        <w:tc>
          <w:tcPr>
            <w:tcW w:w="2330" w:type="dxa"/>
            <w:gridSpan w:val="6"/>
            <w:shd w:val="clear" w:color="auto" w:fill="auto"/>
            <w:vAlign w:val="center"/>
          </w:tcPr>
          <w:p w14:paraId="6F225CEA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14537977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798D4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4115" w:type="dxa"/>
            <w:gridSpan w:val="18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5EEB9C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819D67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6B6A60" w:rsidRPr="00A25EF9" w14:paraId="716CD7F7" w14:textId="77777777" w:rsidTr="00686EF7">
        <w:trPr>
          <w:cantSplit/>
          <w:trHeight w:val="95"/>
          <w:jc w:val="center"/>
        </w:trPr>
        <w:tc>
          <w:tcPr>
            <w:tcW w:w="233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F64E32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51229D71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6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FEEA9E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4115" w:type="dxa"/>
            <w:gridSpan w:val="18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B7ED2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BD2CCF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5028E4" w:rsidRPr="00A25EF9" w14:paraId="4938ED76" w14:textId="77777777" w:rsidTr="00686EF7">
        <w:trPr>
          <w:cantSplit/>
          <w:trHeight w:val="64"/>
          <w:jc w:val="center"/>
        </w:trPr>
        <w:tc>
          <w:tcPr>
            <w:tcW w:w="2330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A6059B" w14:textId="77777777" w:rsidR="005028E4" w:rsidRDefault="005028E4" w:rsidP="00B61506">
            <w:pPr>
              <w:rPr>
                <w:rFonts w:ascii="Arial" w:hAnsi="Arial" w:cs="Arial"/>
              </w:rPr>
            </w:pPr>
          </w:p>
          <w:p w14:paraId="3731F449" w14:textId="77777777" w:rsidR="005028E4" w:rsidRDefault="005028E4" w:rsidP="00B6150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755A6E" w14:textId="77777777" w:rsidR="005028E4" w:rsidRPr="00A25EF9" w:rsidRDefault="005028E4" w:rsidP="00B61506">
            <w:pPr>
              <w:rPr>
                <w:rFonts w:ascii="Arial" w:hAnsi="Arial" w:cs="Arial"/>
              </w:rPr>
            </w:pPr>
          </w:p>
        </w:tc>
        <w:tc>
          <w:tcPr>
            <w:tcW w:w="4115" w:type="dxa"/>
            <w:gridSpan w:val="18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1AF37F" w14:textId="77777777" w:rsidR="005028E4" w:rsidRPr="00A25EF9" w:rsidRDefault="005028E4" w:rsidP="00B61506">
            <w:pPr>
              <w:rPr>
                <w:rFonts w:ascii="Arial" w:hAnsi="Arial" w:cs="Arial"/>
              </w:rPr>
            </w:pPr>
          </w:p>
        </w:tc>
        <w:tc>
          <w:tcPr>
            <w:tcW w:w="2734" w:type="dxa"/>
            <w:gridSpan w:val="1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FC1832" w14:textId="77777777" w:rsidR="005028E4" w:rsidRPr="00A25EF9" w:rsidRDefault="005028E4" w:rsidP="00B61506">
            <w:pPr>
              <w:rPr>
                <w:rFonts w:ascii="Arial" w:hAnsi="Arial" w:cs="Arial"/>
              </w:rPr>
            </w:pPr>
          </w:p>
        </w:tc>
      </w:tr>
      <w:tr w:rsidR="00A25EF9" w:rsidRPr="00A25EF9" w14:paraId="707DDC40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E6E6E6"/>
            <w:vAlign w:val="center"/>
          </w:tcPr>
          <w:p w14:paraId="75D466EF" w14:textId="77777777" w:rsidR="00A25EF9" w:rsidRPr="006B6A60" w:rsidRDefault="006B6A60" w:rsidP="00B61506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6B6A60">
              <w:rPr>
                <w:rFonts w:ascii="Arial" w:hAnsi="Arial" w:cs="Arial"/>
                <w:b/>
                <w:sz w:val="24"/>
                <w:szCs w:val="24"/>
              </w:rPr>
              <w:t>all applicants need to complete all the questions below:</w:t>
            </w:r>
          </w:p>
        </w:tc>
      </w:tr>
      <w:tr w:rsidR="006B6A60" w:rsidRPr="00A25EF9" w14:paraId="2D641766" w14:textId="77777777" w:rsidTr="00686EF7">
        <w:trPr>
          <w:cantSplit/>
          <w:trHeight w:val="877"/>
          <w:jc w:val="center"/>
        </w:trPr>
        <w:tc>
          <w:tcPr>
            <w:tcW w:w="2330" w:type="dxa"/>
            <w:gridSpan w:val="6"/>
            <w:shd w:val="clear" w:color="auto" w:fill="auto"/>
            <w:vAlign w:val="center"/>
          </w:tcPr>
          <w:p w14:paraId="27778627" w14:textId="77777777" w:rsidR="006B6A60" w:rsidRPr="006B6A60" w:rsidRDefault="006B6A60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6B6A60">
              <w:rPr>
                <w:rFonts w:ascii="Arial" w:hAnsi="Arial" w:cs="Arial"/>
                <w:sz w:val="20"/>
                <w:szCs w:val="20"/>
              </w:rPr>
              <w:t>Does your child live with you on a full or permanent basis?</w:t>
            </w:r>
          </w:p>
          <w:p w14:paraId="2F62463C" w14:textId="77777777" w:rsidR="006B6A60" w:rsidRPr="00A25EF9" w:rsidRDefault="006B6A60" w:rsidP="00B61506">
            <w:pPr>
              <w:rPr>
                <w:rFonts w:ascii="Arial" w:hAnsi="Arial" w:cs="Arial"/>
                <w:b/>
              </w:rPr>
            </w:pPr>
            <w:r w:rsidRPr="006B6A60">
              <w:rPr>
                <w:rFonts w:ascii="Arial" w:hAnsi="Arial" w:cs="Arial"/>
                <w:sz w:val="20"/>
                <w:szCs w:val="20"/>
              </w:rPr>
              <w:t>If No please give details:</w:t>
            </w:r>
          </w:p>
        </w:tc>
        <w:tc>
          <w:tcPr>
            <w:tcW w:w="8165" w:type="dxa"/>
            <w:gridSpan w:val="37"/>
            <w:shd w:val="clear" w:color="auto" w:fill="auto"/>
            <w:vAlign w:val="center"/>
          </w:tcPr>
          <w:p w14:paraId="682D2AE2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27D31E0F" w14:textId="77777777" w:rsidR="006B6A60" w:rsidRDefault="006B6A60" w:rsidP="00B61506">
            <w:pPr>
              <w:rPr>
                <w:rFonts w:ascii="Arial" w:hAnsi="Arial" w:cs="Arial"/>
              </w:rPr>
            </w:pPr>
          </w:p>
          <w:p w14:paraId="6934E5E3" w14:textId="77777777" w:rsidR="006B6A60" w:rsidRPr="00A25EF9" w:rsidRDefault="006B6A60" w:rsidP="00B61506">
            <w:pPr>
              <w:rPr>
                <w:rFonts w:ascii="Arial" w:hAnsi="Arial" w:cs="Arial"/>
              </w:rPr>
            </w:pPr>
          </w:p>
        </w:tc>
      </w:tr>
      <w:tr w:rsidR="00D95294" w:rsidRPr="00A25EF9" w14:paraId="729B47BE" w14:textId="77777777" w:rsidTr="00686EF7">
        <w:trPr>
          <w:cantSplit/>
          <w:trHeight w:val="353"/>
          <w:jc w:val="center"/>
        </w:trPr>
        <w:tc>
          <w:tcPr>
            <w:tcW w:w="3948" w:type="dxa"/>
            <w:gridSpan w:val="13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E2670A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have been living in the UK for the last 6 months</w:t>
            </w:r>
          </w:p>
        </w:tc>
        <w:tc>
          <w:tcPr>
            <w:tcW w:w="2282" w:type="dxa"/>
            <w:gridSpan w:val="8"/>
            <w:tcBorders>
              <w:left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97D34F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Yes    </w:t>
            </w:r>
          </w:p>
        </w:tc>
        <w:tc>
          <w:tcPr>
            <w:tcW w:w="772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924E1A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8" w:type="dxa"/>
            <w:gridSpan w:val="1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CAEB1A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85" w:type="dxa"/>
            <w:gridSpan w:val="6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A0C01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5DBC0121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4A1C4BDE" w14:textId="77777777" w:rsidR="00D95294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If no please give details:</w:t>
            </w:r>
          </w:p>
          <w:p w14:paraId="3A9769A0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219FD934" w14:textId="77777777" w:rsidTr="00686EF7">
        <w:trPr>
          <w:cantSplit/>
          <w:trHeight w:val="353"/>
          <w:jc w:val="center"/>
        </w:trPr>
        <w:tc>
          <w:tcPr>
            <w:tcW w:w="3046" w:type="dxa"/>
            <w:gridSpan w:val="8"/>
            <w:shd w:val="clear" w:color="auto" w:fill="auto"/>
            <w:vAlign w:val="center"/>
          </w:tcPr>
          <w:p w14:paraId="10843F4F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am a British or EU citizen:</w:t>
            </w:r>
          </w:p>
        </w:tc>
        <w:tc>
          <w:tcPr>
            <w:tcW w:w="3184" w:type="dxa"/>
            <w:gridSpan w:val="13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D77E4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Yes       </w:t>
            </w:r>
          </w:p>
        </w:tc>
        <w:tc>
          <w:tcPr>
            <w:tcW w:w="772" w:type="dxa"/>
            <w:gridSpan w:val="4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6D3687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gridSpan w:val="1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1A492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5" w:type="dxa"/>
            <w:gridSpan w:val="5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A35279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631ACE88" w14:textId="77777777" w:rsidTr="00686EF7">
        <w:trPr>
          <w:cantSplit/>
          <w:trHeight w:val="619"/>
          <w:jc w:val="center"/>
        </w:trPr>
        <w:tc>
          <w:tcPr>
            <w:tcW w:w="3046" w:type="dxa"/>
            <w:gridSpan w:val="8"/>
            <w:shd w:val="clear" w:color="auto" w:fill="auto"/>
            <w:vAlign w:val="center"/>
          </w:tcPr>
          <w:p w14:paraId="0C5C7370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If you are not a British or EU citizen, do you have current legal residency in the UK and have resource to public funds?</w:t>
            </w:r>
          </w:p>
        </w:tc>
        <w:tc>
          <w:tcPr>
            <w:tcW w:w="3184" w:type="dxa"/>
            <w:gridSpan w:val="13"/>
            <w:tcBorders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C55778" w14:textId="77777777" w:rsidR="00D95294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1AB970E3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If answered yes, please send confirmation of your residential status with this application</w:t>
            </w:r>
          </w:p>
        </w:tc>
        <w:tc>
          <w:tcPr>
            <w:tcW w:w="772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2C6338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  <w:gridSpan w:val="1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E7425E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25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EA06FC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05B6B50E" w14:textId="77777777" w:rsidTr="00686EF7">
        <w:trPr>
          <w:cantSplit/>
          <w:trHeight w:val="353"/>
          <w:jc w:val="center"/>
        </w:trPr>
        <w:tc>
          <w:tcPr>
            <w:tcW w:w="3046" w:type="dxa"/>
            <w:gridSpan w:val="8"/>
            <w:shd w:val="clear" w:color="auto" w:fill="auto"/>
            <w:vAlign w:val="center"/>
          </w:tcPr>
          <w:p w14:paraId="16722135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National Insurance number:</w:t>
            </w:r>
          </w:p>
        </w:tc>
        <w:tc>
          <w:tcPr>
            <w:tcW w:w="7449" w:type="dxa"/>
            <w:gridSpan w:val="35"/>
            <w:shd w:val="clear" w:color="auto" w:fill="auto"/>
            <w:vAlign w:val="center"/>
          </w:tcPr>
          <w:p w14:paraId="3370B403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2F86F7FC" w14:textId="77777777" w:rsidTr="00686EF7">
        <w:trPr>
          <w:cantSplit/>
          <w:trHeight w:val="353"/>
          <w:jc w:val="center"/>
        </w:trPr>
        <w:tc>
          <w:tcPr>
            <w:tcW w:w="6911" w:type="dxa"/>
            <w:gridSpan w:val="24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4C8505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Will we need an interpreter to talk to you </w:t>
            </w:r>
            <w:r>
              <w:rPr>
                <w:rFonts w:ascii="Arial" w:hAnsi="Arial" w:cs="Arial"/>
                <w:sz w:val="20"/>
                <w:szCs w:val="20"/>
              </w:rPr>
              <w:t>about your application?</w:t>
            </w:r>
          </w:p>
        </w:tc>
        <w:tc>
          <w:tcPr>
            <w:tcW w:w="120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97EDBB" w14:textId="77777777" w:rsidR="00D95294" w:rsidRPr="007564AA" w:rsidRDefault="00D95294" w:rsidP="00D95294">
            <w:pPr>
              <w:ind w:left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9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87DB66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8C84D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70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8E933" w14:textId="77777777" w:rsidR="00D95294" w:rsidRPr="007564AA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294" w:rsidRPr="00A25EF9" w14:paraId="7052F708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7E449B3" w14:textId="77777777" w:rsidR="00D95294" w:rsidRDefault="00D95294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If Yes, please tell us what language: </w:t>
            </w:r>
          </w:p>
          <w:p w14:paraId="3BEC38FC" w14:textId="77777777" w:rsidR="00D95294" w:rsidRPr="007564AA" w:rsidRDefault="00D95294" w:rsidP="00D95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E4" w:rsidRPr="00A25EF9" w14:paraId="440B6833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39DBE5CB" w14:textId="77777777" w:rsidR="005028E4" w:rsidRPr="005028E4" w:rsidRDefault="005028E4" w:rsidP="00502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8E4">
              <w:rPr>
                <w:rFonts w:ascii="Arial" w:hAnsi="Arial" w:cs="Arial"/>
                <w:b/>
                <w:sz w:val="24"/>
                <w:szCs w:val="24"/>
              </w:rPr>
              <w:t>ELIGIBILITY</w:t>
            </w:r>
          </w:p>
        </w:tc>
      </w:tr>
      <w:tr w:rsidR="007564AA" w:rsidRPr="00A25EF9" w14:paraId="6C7BFBA3" w14:textId="77777777" w:rsidTr="00686EF7">
        <w:trPr>
          <w:cantSplit/>
          <w:trHeight w:val="368"/>
          <w:jc w:val="center"/>
        </w:trPr>
        <w:tc>
          <w:tcPr>
            <w:tcW w:w="10495" w:type="dxa"/>
            <w:gridSpan w:val="4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A94300" w14:textId="77777777" w:rsidR="007564AA" w:rsidRPr="007564AA" w:rsidRDefault="007564AA" w:rsidP="007564AA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b/>
                <w:sz w:val="24"/>
                <w:szCs w:val="24"/>
              </w:rPr>
              <w:t xml:space="preserve">Please tick </w:t>
            </w:r>
            <w:r w:rsidRPr="007564AA">
              <w:rPr>
                <w:rFonts w:ascii="Arial" w:hAnsi="Arial" w:cs="Arial"/>
                <w:b/>
                <w:i/>
                <w:sz w:val="24"/>
                <w:szCs w:val="24"/>
              </w:rPr>
              <w:t>all</w:t>
            </w:r>
            <w:r w:rsidRPr="007564AA">
              <w:rPr>
                <w:rFonts w:ascii="Arial" w:hAnsi="Arial" w:cs="Arial"/>
                <w:b/>
                <w:sz w:val="24"/>
                <w:szCs w:val="24"/>
              </w:rPr>
              <w:t xml:space="preserve"> of the following that apply to you:</w:t>
            </w:r>
          </w:p>
        </w:tc>
      </w:tr>
      <w:tr w:rsidR="007564AA" w:rsidRPr="00A25EF9" w14:paraId="2A50B7E9" w14:textId="77777777" w:rsidTr="00686EF7">
        <w:trPr>
          <w:cantSplit/>
          <w:trHeight w:val="620"/>
          <w:jc w:val="center"/>
        </w:trPr>
        <w:tc>
          <w:tcPr>
            <w:tcW w:w="9254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719599" w14:textId="06F109F1" w:rsidR="007564AA" w:rsidRPr="007564AA" w:rsidRDefault="007564AA" w:rsidP="00B615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I have completed the </w:t>
            </w:r>
            <w:r w:rsidRPr="004B1B16">
              <w:rPr>
                <w:rFonts w:ascii="Arial" w:hAnsi="Arial" w:cs="Arial"/>
                <w:b/>
                <w:bCs/>
                <w:sz w:val="20"/>
                <w:szCs w:val="20"/>
              </w:rPr>
              <w:t>household income assessment</w:t>
            </w:r>
            <w:r w:rsidRPr="007564AA">
              <w:rPr>
                <w:rFonts w:ascii="Arial" w:hAnsi="Arial" w:cs="Arial"/>
                <w:sz w:val="20"/>
                <w:szCs w:val="20"/>
              </w:rPr>
              <w:t xml:space="preserve"> and enclose a copy of the confirmation letter</w:t>
            </w:r>
            <w:r w:rsidR="008760A7">
              <w:rPr>
                <w:rFonts w:ascii="Arial" w:hAnsi="Arial" w:cs="Arial"/>
                <w:sz w:val="20"/>
                <w:szCs w:val="20"/>
              </w:rPr>
              <w:t>/email</w:t>
            </w:r>
          </w:p>
        </w:tc>
        <w:tc>
          <w:tcPr>
            <w:tcW w:w="12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84F24F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EF7" w:rsidRPr="00A25EF9" w14:paraId="269435A3" w14:textId="77777777" w:rsidTr="00686EF7">
        <w:trPr>
          <w:cantSplit/>
          <w:trHeight w:val="620"/>
          <w:jc w:val="center"/>
        </w:trPr>
        <w:tc>
          <w:tcPr>
            <w:tcW w:w="9254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8D372" w14:textId="2E40C18D" w:rsidR="00686EF7" w:rsidRPr="007564AA" w:rsidRDefault="00686EF7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provided evidence of my child’s disability</w:t>
            </w:r>
          </w:p>
        </w:tc>
        <w:tc>
          <w:tcPr>
            <w:tcW w:w="12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547EE0" w14:textId="77777777" w:rsidR="00686EF7" w:rsidRPr="007564AA" w:rsidRDefault="00686EF7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755B49D1" w14:textId="77777777" w:rsidTr="00686EF7">
        <w:trPr>
          <w:cantSplit/>
          <w:trHeight w:val="469"/>
          <w:jc w:val="center"/>
        </w:trPr>
        <w:tc>
          <w:tcPr>
            <w:tcW w:w="9254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AC3F2E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care for a child/young person with a disability who will be under 18 years of age when we will use the Short Break Grant</w:t>
            </w:r>
          </w:p>
        </w:tc>
        <w:tc>
          <w:tcPr>
            <w:tcW w:w="12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00CA3C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4202A958" w14:textId="77777777" w:rsidTr="00686EF7">
        <w:trPr>
          <w:cantSplit/>
          <w:trHeight w:val="485"/>
          <w:jc w:val="center"/>
        </w:trPr>
        <w:tc>
          <w:tcPr>
            <w:tcW w:w="9254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2BD807" w14:textId="414A0A4E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 xml:space="preserve">My child receives a </w:t>
            </w:r>
            <w:r w:rsidR="00686EF7" w:rsidRPr="007564AA">
              <w:rPr>
                <w:rFonts w:ascii="Arial" w:hAnsi="Arial" w:cs="Arial"/>
                <w:sz w:val="20"/>
                <w:szCs w:val="20"/>
              </w:rPr>
              <w:t>high-rate</w:t>
            </w:r>
            <w:r w:rsidRPr="007564AA">
              <w:rPr>
                <w:rFonts w:ascii="Arial" w:hAnsi="Arial" w:cs="Arial"/>
                <w:sz w:val="20"/>
                <w:szCs w:val="20"/>
              </w:rPr>
              <w:t xml:space="preserve"> component of Disability Living Allowance (DLA)and I have enclosed a copy of the award letter</w:t>
            </w:r>
            <w:r w:rsidR="00686E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0B5D30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3EC854CD" w14:textId="77777777" w:rsidTr="00686EF7">
        <w:trPr>
          <w:cantSplit/>
          <w:trHeight w:val="469"/>
          <w:jc w:val="center"/>
        </w:trPr>
        <w:tc>
          <w:tcPr>
            <w:tcW w:w="9254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276391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My young person receives an enhanced rate component of Personal Independence Payment (PIP) and I have enclosed a copy of the award letter</w:t>
            </w:r>
          </w:p>
        </w:tc>
        <w:tc>
          <w:tcPr>
            <w:tcW w:w="12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23A045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4A045AAD" w14:textId="77777777" w:rsidTr="00686EF7">
        <w:trPr>
          <w:cantSplit/>
          <w:trHeight w:val="519"/>
          <w:jc w:val="center"/>
        </w:trPr>
        <w:tc>
          <w:tcPr>
            <w:tcW w:w="9254" w:type="dxa"/>
            <w:gridSpan w:val="3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A1F3B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t>I received a Short Break Grant within the last 12 months using 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564AA">
              <w:rPr>
                <w:rFonts w:ascii="Arial" w:hAnsi="Arial" w:cs="Arial"/>
                <w:sz w:val="20"/>
                <w:szCs w:val="20"/>
              </w:rPr>
              <w:t xml:space="preserve"> ‘Additional Information Form’</w:t>
            </w:r>
          </w:p>
        </w:tc>
        <w:tc>
          <w:tcPr>
            <w:tcW w:w="12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3CDD58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64AA" w:rsidRPr="00A25EF9" w14:paraId="77DE76EE" w14:textId="77777777" w:rsidTr="00686EF7">
        <w:trPr>
          <w:cantSplit/>
          <w:trHeight w:val="285"/>
          <w:jc w:val="center"/>
        </w:trPr>
        <w:tc>
          <w:tcPr>
            <w:tcW w:w="9254" w:type="dxa"/>
            <w:gridSpan w:val="36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7734B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7564AA">
              <w:rPr>
                <w:rFonts w:ascii="Arial" w:hAnsi="Arial" w:cs="Arial"/>
                <w:sz w:val="20"/>
                <w:szCs w:val="20"/>
              </w:rPr>
              <w:lastRenderedPageBreak/>
              <w:t>I do not receive any other Short Break or respite service or a Direct Payment</w:t>
            </w:r>
          </w:p>
        </w:tc>
        <w:tc>
          <w:tcPr>
            <w:tcW w:w="12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AED2EC" w14:textId="77777777" w:rsidR="007564AA" w:rsidRPr="007564AA" w:rsidRDefault="007564AA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7F" w:rsidRPr="00A25EF9" w14:paraId="19D013D2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tcBorders>
              <w:bottom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2C858871" w14:textId="77777777" w:rsidR="00D7377F" w:rsidRPr="005028E4" w:rsidRDefault="00D7377F" w:rsidP="00D737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8E4">
              <w:rPr>
                <w:rFonts w:ascii="Arial" w:hAnsi="Arial" w:cs="Arial"/>
                <w:b/>
                <w:sz w:val="24"/>
                <w:szCs w:val="24"/>
              </w:rPr>
              <w:t>Child or young person’s needs</w:t>
            </w:r>
          </w:p>
        </w:tc>
      </w:tr>
      <w:tr w:rsidR="00D02133" w:rsidRPr="00A25EF9" w14:paraId="26B28632" w14:textId="77777777" w:rsidTr="00686EF7">
        <w:trPr>
          <w:cantSplit/>
          <w:trHeight w:val="1843"/>
          <w:jc w:val="center"/>
        </w:trPr>
        <w:tc>
          <w:tcPr>
            <w:tcW w:w="3046" w:type="dxa"/>
            <w:gridSpan w:val="8"/>
            <w:shd w:val="clear" w:color="auto" w:fill="auto"/>
            <w:vAlign w:val="center"/>
          </w:tcPr>
          <w:p w14:paraId="5E951EAD" w14:textId="77777777" w:rsidR="00D02133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 xml:space="preserve">Does your child have care needs relating to </w:t>
            </w:r>
            <w:r w:rsidR="00530D91" w:rsidRPr="005028E4">
              <w:rPr>
                <w:rFonts w:ascii="Arial" w:hAnsi="Arial" w:cs="Arial"/>
                <w:sz w:val="20"/>
                <w:szCs w:val="20"/>
              </w:rPr>
              <w:t>Personal Care</w:t>
            </w:r>
            <w:r w:rsidRPr="005028E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9C6C651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2C160" w14:textId="77777777" w:rsidR="005028E4" w:rsidRPr="005028E4" w:rsidRDefault="005028E4" w:rsidP="005028E4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Please give details:</w:t>
            </w:r>
          </w:p>
          <w:p w14:paraId="59B189AB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FB4076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4B273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9" w:type="dxa"/>
            <w:gridSpan w:val="35"/>
            <w:shd w:val="clear" w:color="auto" w:fill="auto"/>
            <w:vAlign w:val="center"/>
          </w:tcPr>
          <w:p w14:paraId="579EDFD6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FDEA77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882EB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320DF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F1115C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3C420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7C0F6" w14:textId="77777777" w:rsidR="00EA202C" w:rsidRPr="005028E4" w:rsidRDefault="00EA202C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D91" w:rsidRPr="00A25EF9" w14:paraId="4B09825C" w14:textId="77777777" w:rsidTr="00686EF7">
        <w:trPr>
          <w:cantSplit/>
          <w:trHeight w:val="1843"/>
          <w:jc w:val="center"/>
        </w:trPr>
        <w:tc>
          <w:tcPr>
            <w:tcW w:w="3046" w:type="dxa"/>
            <w:gridSpan w:val="8"/>
            <w:shd w:val="clear" w:color="auto" w:fill="auto"/>
            <w:vAlign w:val="center"/>
          </w:tcPr>
          <w:p w14:paraId="29D2E410" w14:textId="77777777" w:rsidR="00530D91" w:rsidRPr="005028E4" w:rsidRDefault="00530D91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Behavio</w:t>
            </w:r>
            <w:r w:rsidR="00DC495B">
              <w:rPr>
                <w:rFonts w:ascii="Arial" w:hAnsi="Arial" w:cs="Arial"/>
                <w:sz w:val="20"/>
                <w:szCs w:val="20"/>
              </w:rPr>
              <w:t>u</w:t>
            </w:r>
            <w:r w:rsidRPr="005028E4">
              <w:rPr>
                <w:rFonts w:ascii="Arial" w:hAnsi="Arial" w:cs="Arial"/>
                <w:sz w:val="20"/>
                <w:szCs w:val="20"/>
              </w:rPr>
              <w:t>rs at home, school and out and about.</w:t>
            </w:r>
          </w:p>
          <w:p w14:paraId="1A84009F" w14:textId="77777777" w:rsidR="00530D91" w:rsidRPr="005028E4" w:rsidRDefault="00530D91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Tell us how your child’s condition impacts on them:</w:t>
            </w:r>
          </w:p>
          <w:p w14:paraId="5518A030" w14:textId="77777777" w:rsidR="00530D91" w:rsidRPr="005028E4" w:rsidRDefault="00530D91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9" w:type="dxa"/>
            <w:gridSpan w:val="35"/>
            <w:shd w:val="clear" w:color="auto" w:fill="auto"/>
            <w:vAlign w:val="center"/>
          </w:tcPr>
          <w:p w14:paraId="2CC635C5" w14:textId="77777777" w:rsidR="00530D91" w:rsidRPr="005028E4" w:rsidRDefault="00530D91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77F" w:rsidRPr="00A25EF9" w14:paraId="42AC8FC6" w14:textId="77777777" w:rsidTr="00686EF7">
        <w:trPr>
          <w:cantSplit/>
          <w:trHeight w:val="1843"/>
          <w:jc w:val="center"/>
        </w:trPr>
        <w:tc>
          <w:tcPr>
            <w:tcW w:w="3046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51C6860" w14:textId="77777777" w:rsidR="00D7377F" w:rsidRPr="00AE1B7B" w:rsidRDefault="00D7377F" w:rsidP="00D7377F">
            <w:pPr>
              <w:pStyle w:val="SignatureText"/>
              <w:rPr>
                <w:rFonts w:ascii="Arial" w:hAnsi="Arial" w:cs="Arial"/>
                <w:sz w:val="18"/>
                <w:szCs w:val="18"/>
              </w:rPr>
            </w:pPr>
            <w:r w:rsidRPr="00AE1B7B">
              <w:rPr>
                <w:rFonts w:ascii="Arial" w:hAnsi="Arial" w:cs="Arial"/>
                <w:sz w:val="18"/>
                <w:szCs w:val="18"/>
              </w:rPr>
              <w:t xml:space="preserve">Does your child access any social and leisure activities?   </w:t>
            </w:r>
          </w:p>
          <w:p w14:paraId="3DDCFC53" w14:textId="77777777" w:rsidR="00D7377F" w:rsidRPr="00AE1B7B" w:rsidRDefault="00D7377F" w:rsidP="00D7377F">
            <w:pPr>
              <w:pStyle w:val="SignatureText"/>
              <w:rPr>
                <w:rFonts w:ascii="Arial" w:hAnsi="Arial" w:cs="Arial"/>
                <w:sz w:val="18"/>
                <w:szCs w:val="18"/>
              </w:rPr>
            </w:pPr>
            <w:r w:rsidRPr="00AE1B7B">
              <w:rPr>
                <w:rFonts w:ascii="Arial" w:hAnsi="Arial" w:cs="Arial"/>
                <w:sz w:val="18"/>
                <w:szCs w:val="18"/>
              </w:rPr>
              <w:t xml:space="preserve">If yes, please describe the </w:t>
            </w:r>
            <w:r w:rsidR="005028E4" w:rsidRPr="00AE1B7B">
              <w:rPr>
                <w:rFonts w:ascii="Arial" w:hAnsi="Arial" w:cs="Arial"/>
                <w:sz w:val="18"/>
                <w:szCs w:val="18"/>
              </w:rPr>
              <w:t>activities</w:t>
            </w:r>
          </w:p>
          <w:p w14:paraId="61C8C0A3" w14:textId="77777777" w:rsidR="00D7377F" w:rsidRPr="00AE1B7B" w:rsidRDefault="00D7377F" w:rsidP="00D7377F">
            <w:pPr>
              <w:pStyle w:val="SignatureText"/>
              <w:rPr>
                <w:rFonts w:ascii="Arial" w:hAnsi="Arial" w:cs="Arial"/>
                <w:sz w:val="18"/>
                <w:szCs w:val="18"/>
              </w:rPr>
            </w:pPr>
            <w:r w:rsidRPr="00AE1B7B">
              <w:rPr>
                <w:rFonts w:ascii="Arial" w:hAnsi="Arial" w:cs="Arial"/>
                <w:sz w:val="18"/>
                <w:szCs w:val="18"/>
              </w:rPr>
              <w:t xml:space="preserve">If no, what prevents your child accessing social and leisure actives? </w:t>
            </w:r>
          </w:p>
          <w:p w14:paraId="6D9307CD" w14:textId="77777777" w:rsidR="00D7377F" w:rsidRPr="005028E4" w:rsidRDefault="00D7377F" w:rsidP="00530D91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9" w:type="dxa"/>
            <w:gridSpan w:val="3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C9F3477" w14:textId="77777777" w:rsidR="00D7377F" w:rsidRPr="005028E4" w:rsidRDefault="00D7377F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C69" w:rsidRPr="00A25EF9" w14:paraId="383C1CD1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E6E6E6"/>
            <w:vAlign w:val="center"/>
          </w:tcPr>
          <w:p w14:paraId="711470E6" w14:textId="77777777" w:rsidR="00B41C69" w:rsidRPr="005028E4" w:rsidRDefault="00EA202C" w:rsidP="00B61506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5028E4">
              <w:rPr>
                <w:rFonts w:ascii="Arial" w:hAnsi="Arial" w:cs="Arial"/>
                <w:b/>
                <w:sz w:val="24"/>
                <w:szCs w:val="24"/>
              </w:rPr>
              <w:t>please tick any current treatment or therapy your child is receiving or has been reffered for</w:t>
            </w:r>
            <w:r w:rsidR="00D7377F" w:rsidRPr="005028E4">
              <w:rPr>
                <w:rFonts w:ascii="Arial" w:hAnsi="Arial" w:cs="Arial"/>
                <w:b/>
                <w:sz w:val="24"/>
                <w:szCs w:val="24"/>
              </w:rPr>
              <w:t xml:space="preserve"> in the last 6 months</w:t>
            </w:r>
            <w:r w:rsidRPr="005028E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33699" w:rsidRPr="00A25EF9" w14:paraId="2994D6E9" w14:textId="77777777" w:rsidTr="00686EF7">
        <w:trPr>
          <w:cantSplit/>
          <w:trHeight w:val="353"/>
          <w:jc w:val="center"/>
        </w:trPr>
        <w:tc>
          <w:tcPr>
            <w:tcW w:w="3024" w:type="dxa"/>
            <w:gridSpan w:val="7"/>
            <w:shd w:val="clear" w:color="auto" w:fill="auto"/>
            <w:vAlign w:val="center"/>
          </w:tcPr>
          <w:p w14:paraId="752A621A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14:paraId="76027A06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15"/>
            <w:shd w:val="clear" w:color="auto" w:fill="auto"/>
            <w:vAlign w:val="center"/>
          </w:tcPr>
          <w:p w14:paraId="58103EAD" w14:textId="77777777" w:rsidR="00B33699" w:rsidRPr="005028E4" w:rsidRDefault="00B33699" w:rsidP="00EA202C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108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414E7D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CCA82" w14:textId="77777777" w:rsidR="00B33699" w:rsidRPr="005028E4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21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1A070" w14:textId="77777777" w:rsidR="00B33699" w:rsidRPr="005028E4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E538690" w14:textId="77777777" w:rsidTr="00686EF7">
        <w:trPr>
          <w:cantSplit/>
          <w:trHeight w:val="353"/>
          <w:jc w:val="center"/>
        </w:trPr>
        <w:tc>
          <w:tcPr>
            <w:tcW w:w="3024" w:type="dxa"/>
            <w:gridSpan w:val="7"/>
            <w:shd w:val="clear" w:color="auto" w:fill="auto"/>
            <w:vAlign w:val="center"/>
          </w:tcPr>
          <w:p w14:paraId="4E05638A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14:paraId="3FC87621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15"/>
            <w:shd w:val="clear" w:color="auto" w:fill="auto"/>
            <w:vAlign w:val="center"/>
          </w:tcPr>
          <w:p w14:paraId="0868B765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Audiology/Ophthalmology</w:t>
            </w:r>
          </w:p>
        </w:tc>
        <w:tc>
          <w:tcPr>
            <w:tcW w:w="108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504448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8468A" w14:textId="77777777" w:rsidR="00B33699" w:rsidRPr="005028E4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- please state</w:t>
            </w:r>
          </w:p>
        </w:tc>
        <w:tc>
          <w:tcPr>
            <w:tcW w:w="521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6E172" w14:textId="77777777" w:rsidR="00B33699" w:rsidRPr="005028E4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88BBD62" w14:textId="77777777" w:rsidTr="00686EF7">
        <w:trPr>
          <w:cantSplit/>
          <w:trHeight w:val="353"/>
          <w:jc w:val="center"/>
        </w:trPr>
        <w:tc>
          <w:tcPr>
            <w:tcW w:w="3024" w:type="dxa"/>
            <w:gridSpan w:val="7"/>
            <w:shd w:val="clear" w:color="auto" w:fill="auto"/>
            <w:vAlign w:val="center"/>
          </w:tcPr>
          <w:p w14:paraId="755E2C55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Speech, language therapy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14:paraId="38D7B9E8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15"/>
            <w:shd w:val="clear" w:color="auto" w:fill="auto"/>
            <w:vAlign w:val="center"/>
          </w:tcPr>
          <w:p w14:paraId="4703CB07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 xml:space="preserve">Chemotherapy/Radiotherapy </w:t>
            </w:r>
          </w:p>
        </w:tc>
        <w:tc>
          <w:tcPr>
            <w:tcW w:w="1082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90ABE6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9"/>
            <w:vMerge w:val="restar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1F8707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B464F9F" w14:textId="77777777" w:rsidTr="00686EF7">
        <w:trPr>
          <w:cantSplit/>
          <w:trHeight w:val="353"/>
          <w:jc w:val="center"/>
        </w:trPr>
        <w:tc>
          <w:tcPr>
            <w:tcW w:w="3024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3ED2807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Psychologist/Psychiatrist</w:t>
            </w:r>
          </w:p>
        </w:tc>
        <w:tc>
          <w:tcPr>
            <w:tcW w:w="924" w:type="dxa"/>
            <w:gridSpan w:val="6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C255CB3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gridSpan w:val="1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06215CC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028E4">
              <w:rPr>
                <w:rFonts w:ascii="Arial" w:hAnsi="Arial" w:cs="Arial"/>
                <w:sz w:val="20"/>
                <w:szCs w:val="20"/>
              </w:rPr>
              <w:t>Pediatrician/Consultant</w:t>
            </w:r>
          </w:p>
        </w:tc>
        <w:tc>
          <w:tcPr>
            <w:tcW w:w="1082" w:type="dxa"/>
            <w:gridSpan w:val="6"/>
            <w:tcBorders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AF3A0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gridSpan w:val="9"/>
            <w:vMerge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auto"/>
            <w:vAlign w:val="center"/>
          </w:tcPr>
          <w:p w14:paraId="799103A8" w14:textId="77777777" w:rsidR="00B33699" w:rsidRPr="005028E4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8E4" w:rsidRPr="00A25EF9" w14:paraId="5EF62B3C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E6E6E6"/>
            <w:vAlign w:val="center"/>
          </w:tcPr>
          <w:p w14:paraId="63696FE2" w14:textId="77777777" w:rsidR="005028E4" w:rsidRPr="00B33699" w:rsidRDefault="005028E4" w:rsidP="00E34137">
            <w:pPr>
              <w:pStyle w:val="SectionHeading"/>
              <w:rPr>
                <w:rFonts w:ascii="Arial" w:hAnsi="Arial" w:cs="Arial"/>
                <w:b/>
                <w:sz w:val="24"/>
                <w:szCs w:val="24"/>
              </w:rPr>
            </w:pPr>
            <w:r w:rsidRPr="00B33699">
              <w:rPr>
                <w:rFonts w:ascii="Arial" w:hAnsi="Arial" w:cs="Arial"/>
                <w:b/>
                <w:sz w:val="24"/>
                <w:szCs w:val="24"/>
              </w:rPr>
              <w:t>Equipment used</w:t>
            </w:r>
          </w:p>
        </w:tc>
      </w:tr>
      <w:tr w:rsidR="00B33699" w:rsidRPr="00A25EF9" w14:paraId="4DE26C5A" w14:textId="77777777" w:rsidTr="00686EF7">
        <w:trPr>
          <w:cantSplit/>
          <w:trHeight w:val="353"/>
          <w:jc w:val="center"/>
        </w:trPr>
        <w:tc>
          <w:tcPr>
            <w:tcW w:w="3024" w:type="dxa"/>
            <w:gridSpan w:val="7"/>
            <w:shd w:val="clear" w:color="auto" w:fill="auto"/>
            <w:vAlign w:val="center"/>
          </w:tcPr>
          <w:p w14:paraId="24E5797C" w14:textId="77777777" w:rsidR="00B33699" w:rsidRPr="00B33699" w:rsidRDefault="00B33699" w:rsidP="00E34137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Wheelchair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14:paraId="127257FA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5C1B3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Hearing Aid(s)</w:t>
            </w:r>
          </w:p>
        </w:tc>
        <w:tc>
          <w:tcPr>
            <w:tcW w:w="774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04CC7D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1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7C25B6CA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- please state</w:t>
            </w:r>
          </w:p>
        </w:tc>
      </w:tr>
      <w:tr w:rsidR="00B33699" w:rsidRPr="00A25EF9" w14:paraId="7BB37065" w14:textId="77777777" w:rsidTr="00686EF7">
        <w:trPr>
          <w:cantSplit/>
          <w:trHeight w:val="353"/>
          <w:jc w:val="center"/>
        </w:trPr>
        <w:tc>
          <w:tcPr>
            <w:tcW w:w="3024" w:type="dxa"/>
            <w:gridSpan w:val="7"/>
            <w:shd w:val="clear" w:color="auto" w:fill="auto"/>
            <w:vAlign w:val="center"/>
          </w:tcPr>
          <w:p w14:paraId="02639409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Walking frame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14:paraId="4132E0DB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E90541" w14:textId="77777777" w:rsidR="00B33699" w:rsidRPr="00B33699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Cochlear implant</w:t>
            </w:r>
          </w:p>
        </w:tc>
        <w:tc>
          <w:tcPr>
            <w:tcW w:w="774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7B7B56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1"/>
            <w:vMerge w:val="restart"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19375B3A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748F8A6D" w14:textId="77777777" w:rsidTr="00686EF7">
        <w:trPr>
          <w:cantSplit/>
          <w:trHeight w:val="353"/>
          <w:jc w:val="center"/>
        </w:trPr>
        <w:tc>
          <w:tcPr>
            <w:tcW w:w="3024" w:type="dxa"/>
            <w:gridSpan w:val="7"/>
            <w:shd w:val="clear" w:color="auto" w:fill="auto"/>
            <w:vAlign w:val="center"/>
          </w:tcPr>
          <w:p w14:paraId="2DEBD8F7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B33699">
              <w:rPr>
                <w:rFonts w:ascii="Arial" w:hAnsi="Arial" w:cs="Arial"/>
                <w:sz w:val="20"/>
                <w:szCs w:val="20"/>
              </w:rPr>
              <w:t>Oxygen</w:t>
            </w:r>
          </w:p>
        </w:tc>
        <w:tc>
          <w:tcPr>
            <w:tcW w:w="924" w:type="dxa"/>
            <w:gridSpan w:val="6"/>
            <w:shd w:val="clear" w:color="auto" w:fill="auto"/>
            <w:vAlign w:val="center"/>
          </w:tcPr>
          <w:p w14:paraId="4BEF4263" w14:textId="77777777" w:rsidR="00B33699" w:rsidRPr="00B33699" w:rsidRDefault="00B33699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D2B4D2" w14:textId="77777777" w:rsidR="00B33699" w:rsidRPr="00B33699" w:rsidRDefault="00B33699" w:rsidP="0067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Specialist Communication </w:t>
            </w:r>
          </w:p>
        </w:tc>
        <w:tc>
          <w:tcPr>
            <w:tcW w:w="774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6FA280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1"/>
            <w:vMerge/>
            <w:tcBorders>
              <w:top w:val="single" w:sz="4" w:space="0" w:color="FFFFFF" w:themeColor="background1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5FB9C38B" w14:textId="77777777" w:rsidR="00B33699" w:rsidRPr="00B33699" w:rsidRDefault="00B33699" w:rsidP="00B33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99" w:rsidRPr="00A25EF9" w14:paraId="43D2DC1D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E6E6E6"/>
            <w:vAlign w:val="center"/>
          </w:tcPr>
          <w:p w14:paraId="41BE7D1F" w14:textId="77777777" w:rsidR="00B33699" w:rsidRPr="00B33699" w:rsidRDefault="00B33699" w:rsidP="00954F8F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B33699">
              <w:rPr>
                <w:rFonts w:ascii="Arial" w:hAnsi="Arial" w:cs="Arial"/>
                <w:b/>
                <w:sz w:val="20"/>
                <w:szCs w:val="20"/>
              </w:rPr>
              <w:t xml:space="preserve">Does your child receive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B33699">
              <w:rPr>
                <w:rFonts w:ascii="Arial" w:hAnsi="Arial" w:cs="Arial"/>
                <w:b/>
                <w:sz w:val="20"/>
                <w:szCs w:val="20"/>
              </w:rPr>
              <w:t>respite or short break provision from Sheffield city council?</w:t>
            </w:r>
          </w:p>
        </w:tc>
      </w:tr>
      <w:tr w:rsidR="00F81D97" w:rsidRPr="00A25EF9" w14:paraId="267F0D20" w14:textId="77777777" w:rsidTr="00686EF7">
        <w:trPr>
          <w:cantSplit/>
          <w:trHeight w:val="564"/>
          <w:jc w:val="center"/>
        </w:trPr>
        <w:tc>
          <w:tcPr>
            <w:tcW w:w="5667" w:type="dxa"/>
            <w:gridSpan w:val="17"/>
            <w:tcBorders>
              <w:top w:val="single" w:sz="4" w:space="0" w:color="FFFFFF" w:themeColor="background1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5313D0" w14:textId="77777777" w:rsidR="00F81D97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  <w:r w:rsidRPr="0054429F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D2BCCC9" w14:textId="77777777" w:rsidR="00F81D97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describe:</w:t>
            </w:r>
          </w:p>
          <w:p w14:paraId="645BF3AA" w14:textId="77777777" w:rsidR="00F81D97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9FA6E3" w14:textId="77777777" w:rsidR="007E0544" w:rsidRPr="0054429F" w:rsidRDefault="007E0544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D21C0C" w14:textId="77777777" w:rsidR="00F81D97" w:rsidRPr="0054429F" w:rsidRDefault="00F81D97" w:rsidP="00B615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19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8ABA13" w14:textId="77777777" w:rsidR="00F81D97" w:rsidRPr="0054429F" w:rsidRDefault="00F81D97" w:rsidP="0054429F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4429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58" w:type="dxa"/>
            <w:gridSpan w:val="4"/>
            <w:tcBorders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1129D7" w14:textId="77777777" w:rsidR="00F81D97" w:rsidRPr="00A25EF9" w:rsidRDefault="00F81D97" w:rsidP="00B33699">
            <w:pPr>
              <w:rPr>
                <w:rFonts w:ascii="Arial" w:hAnsi="Arial" w:cs="Arial"/>
                <w:b/>
              </w:rPr>
            </w:pPr>
          </w:p>
        </w:tc>
      </w:tr>
      <w:tr w:rsidR="0054429F" w:rsidRPr="00A25EF9" w14:paraId="7947DA6B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pct10" w:color="auto" w:fill="auto"/>
            <w:vAlign w:val="center"/>
          </w:tcPr>
          <w:p w14:paraId="73274D4D" w14:textId="77777777" w:rsidR="0054429F" w:rsidRDefault="000C3B5F" w:rsidP="005442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TELL US HOW AND WHEN YOU INTEND TO USE THE SHORT BREAK GRANT.</w:t>
            </w:r>
          </w:p>
          <w:p w14:paraId="45CD8A85" w14:textId="77777777" w:rsidR="0054429F" w:rsidRPr="00A25EF9" w:rsidRDefault="0054429F" w:rsidP="00B61506">
            <w:pPr>
              <w:rPr>
                <w:rFonts w:ascii="Arial" w:hAnsi="Arial" w:cs="Arial"/>
                <w:b/>
              </w:rPr>
            </w:pPr>
          </w:p>
        </w:tc>
      </w:tr>
      <w:tr w:rsidR="0054429F" w:rsidRPr="00A25EF9" w14:paraId="29CAE34A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54932D5C" w14:textId="77777777" w:rsidR="0054429F" w:rsidRPr="00AF36BB" w:rsidRDefault="0054429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6BB">
              <w:rPr>
                <w:rFonts w:ascii="Arial" w:hAnsi="Arial" w:cs="Arial"/>
                <w:b/>
                <w:sz w:val="20"/>
                <w:szCs w:val="20"/>
              </w:rPr>
              <w:t>Please provide as detailed and accurate a description as possible of:</w:t>
            </w:r>
          </w:p>
          <w:p w14:paraId="2D40113E" w14:textId="77777777" w:rsidR="00F81D97" w:rsidRPr="0054429F" w:rsidRDefault="00F81D97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E243CE" w14:textId="77777777" w:rsidR="0054429F" w:rsidRPr="00D95294" w:rsidRDefault="0054429F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95294">
              <w:rPr>
                <w:rFonts w:ascii="Arial" w:hAnsi="Arial" w:cs="Arial"/>
              </w:rPr>
              <w:t>What you intend to use the grant for</w:t>
            </w:r>
          </w:p>
          <w:p w14:paraId="3C4FE5DE" w14:textId="77777777" w:rsidR="0054429F" w:rsidRPr="00D95294" w:rsidRDefault="0054429F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95294">
              <w:rPr>
                <w:rFonts w:ascii="Arial" w:hAnsi="Arial" w:cs="Arial"/>
              </w:rPr>
              <w:t>How much you expect it will cost</w:t>
            </w:r>
          </w:p>
          <w:p w14:paraId="603239AF" w14:textId="77777777" w:rsidR="0054429F" w:rsidRPr="00D95294" w:rsidRDefault="0054429F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D95294">
              <w:rPr>
                <w:rFonts w:ascii="Arial" w:hAnsi="Arial" w:cs="Arial"/>
              </w:rPr>
              <w:t>Approximately when you intend to use the grant</w:t>
            </w:r>
          </w:p>
          <w:p w14:paraId="01DBC5B8" w14:textId="77777777" w:rsidR="0054429F" w:rsidRPr="00D95294" w:rsidRDefault="00AF36BB" w:rsidP="005442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54429F" w:rsidRPr="00D9529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activity/break or item that you are going to buy </w:t>
            </w:r>
            <w:r w:rsidR="0054429F" w:rsidRPr="00D95294">
              <w:rPr>
                <w:rFonts w:ascii="Arial" w:hAnsi="Arial" w:cs="Arial"/>
              </w:rPr>
              <w:t xml:space="preserve">(e.g. the cost of tickets, accommodation, travel, entertainment, gym membership, </w:t>
            </w:r>
            <w:r>
              <w:rPr>
                <w:rFonts w:ascii="Arial" w:hAnsi="Arial" w:cs="Arial"/>
              </w:rPr>
              <w:t xml:space="preserve">garden toy </w:t>
            </w:r>
            <w:r w:rsidR="0054429F" w:rsidRPr="00D95294">
              <w:rPr>
                <w:rFonts w:ascii="Arial" w:hAnsi="Arial" w:cs="Arial"/>
              </w:rPr>
              <w:t>etc.)</w:t>
            </w:r>
          </w:p>
          <w:p w14:paraId="673CE0D5" w14:textId="77777777" w:rsidR="0054429F" w:rsidRDefault="0054429F" w:rsidP="0054429F">
            <w:pPr>
              <w:jc w:val="both"/>
              <w:rPr>
                <w:rFonts w:ascii="Arial" w:hAnsi="Arial" w:cs="Arial"/>
                <w:b/>
              </w:rPr>
            </w:pPr>
          </w:p>
          <w:p w14:paraId="258A460A" w14:textId="77777777" w:rsidR="0054429F" w:rsidRPr="0054429F" w:rsidRDefault="0054429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429F">
              <w:rPr>
                <w:rFonts w:ascii="Arial" w:hAnsi="Arial" w:cs="Arial"/>
                <w:b/>
                <w:sz w:val="20"/>
                <w:szCs w:val="20"/>
              </w:rPr>
              <w:t>Please remember you must be able to provide evidence of how and when you have spent the grant.</w:t>
            </w:r>
          </w:p>
          <w:tbl>
            <w:tblPr>
              <w:tblStyle w:val="TableGrid"/>
              <w:tblW w:w="10255" w:type="dxa"/>
              <w:jc w:val="center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ook w:val="01E0" w:firstRow="1" w:lastRow="1" w:firstColumn="1" w:lastColumn="1" w:noHBand="0" w:noVBand="0"/>
            </w:tblPr>
            <w:tblGrid>
              <w:gridCol w:w="10255"/>
            </w:tblGrid>
            <w:tr w:rsidR="00B86F7F" w:rsidRPr="0054429F" w14:paraId="40644B82" w14:textId="77777777" w:rsidTr="00674D87">
              <w:trPr>
                <w:cantSplit/>
                <w:trHeight w:val="353"/>
                <w:jc w:val="center"/>
              </w:trPr>
              <w:tc>
                <w:tcPr>
                  <w:tcW w:w="10255" w:type="dxa"/>
                  <w:tcBorders>
                    <w:bottom w:val="single" w:sz="4" w:space="0" w:color="999999"/>
                  </w:tcBorders>
                  <w:shd w:val="clear" w:color="auto" w:fill="auto"/>
                  <w:vAlign w:val="center"/>
                </w:tcPr>
                <w:p w14:paraId="006FE835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2BFAD1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Spec="center" w:tblpY="10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345"/>
                    <w:gridCol w:w="1560"/>
                    <w:gridCol w:w="1417"/>
                  </w:tblGrid>
                  <w:tr w:rsidR="00B86F7F" w14:paraId="13834303" w14:textId="77777777" w:rsidTr="00674D87">
                    <w:tc>
                      <w:tcPr>
                        <w:tcW w:w="6345" w:type="dxa"/>
                      </w:tcPr>
                      <w:p w14:paraId="1241FB4C" w14:textId="77777777" w:rsidR="00B86F7F" w:rsidRDefault="00B86F7F" w:rsidP="00B86F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852499C" w14:textId="77777777" w:rsidR="00B86F7F" w:rsidRDefault="00B86F7F" w:rsidP="00B86F7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Expected Cost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57DEA596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Proposed date</w:t>
                        </w:r>
                      </w:p>
                    </w:tc>
                  </w:tr>
                  <w:tr w:rsidR="00B86F7F" w14:paraId="5F0B07A7" w14:textId="77777777" w:rsidTr="00674D87">
                    <w:tc>
                      <w:tcPr>
                        <w:tcW w:w="6345" w:type="dxa"/>
                      </w:tcPr>
                      <w:p w14:paraId="2DAE8390" w14:textId="77777777" w:rsidR="00B86F7F" w:rsidRPr="00F8705C" w:rsidRDefault="00B86F7F" w:rsidP="00B86F7F">
                        <w:pPr>
                          <w:jc w:val="both"/>
                          <w:rPr>
                            <w:rFonts w:ascii="Bradley Hand ITC" w:hAnsi="Bradley Hand ITC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1AF9EB01" w14:textId="77777777" w:rsidR="00B86F7F" w:rsidRPr="00F8705C" w:rsidRDefault="00B86F7F" w:rsidP="00B86F7F">
                        <w:pPr>
                          <w:jc w:val="both"/>
                          <w:rPr>
                            <w:rFonts w:ascii="Bradley Hand ITC" w:hAnsi="Bradley Hand ITC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00B947FB" w14:textId="77777777" w:rsidR="00B86F7F" w:rsidRPr="00F8705C" w:rsidRDefault="00B86F7F" w:rsidP="00B86F7F">
                        <w:pPr>
                          <w:jc w:val="both"/>
                          <w:rPr>
                            <w:rFonts w:ascii="Bradley Hand ITC" w:hAnsi="Bradley Hand ITC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6F7F" w14:paraId="507B8C6B" w14:textId="77777777" w:rsidTr="00674D87">
                    <w:tc>
                      <w:tcPr>
                        <w:tcW w:w="6345" w:type="dxa"/>
                      </w:tcPr>
                      <w:p w14:paraId="45317699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159FA43A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286BF3FA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6F7F" w14:paraId="4EA1ED52" w14:textId="77777777" w:rsidTr="00674D87">
                    <w:tc>
                      <w:tcPr>
                        <w:tcW w:w="6345" w:type="dxa"/>
                      </w:tcPr>
                      <w:p w14:paraId="2EC6D377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1CAB59F8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74A73B7C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6F7F" w14:paraId="415A683D" w14:textId="77777777" w:rsidTr="00674D87">
                    <w:tc>
                      <w:tcPr>
                        <w:tcW w:w="6345" w:type="dxa"/>
                      </w:tcPr>
                      <w:p w14:paraId="351A4492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4BC57074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7077DCB1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6F7F" w14:paraId="02630FDF" w14:textId="77777777" w:rsidTr="00674D87">
                    <w:tc>
                      <w:tcPr>
                        <w:tcW w:w="6345" w:type="dxa"/>
                      </w:tcPr>
                      <w:p w14:paraId="445DC267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5BF7C5E1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4B6F281F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6F7F" w14:paraId="563D7765" w14:textId="77777777" w:rsidTr="00674D87">
                    <w:tc>
                      <w:tcPr>
                        <w:tcW w:w="6345" w:type="dxa"/>
                      </w:tcPr>
                      <w:p w14:paraId="2D6492FD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0667B780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53F76DD5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6F7F" w14:paraId="0F716E67" w14:textId="77777777" w:rsidTr="00674D87">
                    <w:tc>
                      <w:tcPr>
                        <w:tcW w:w="6345" w:type="dxa"/>
                      </w:tcPr>
                      <w:p w14:paraId="0F1A3091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14:paraId="7AC5DA1A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14:paraId="134D16D4" w14:textId="77777777" w:rsidR="00B86F7F" w:rsidRDefault="00B86F7F" w:rsidP="00B86F7F">
                        <w:pPr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DA51F6A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2B2EF9D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2B1975C" wp14:editId="52089C28">
                            <wp:simplePos x="0" y="0"/>
                            <wp:positionH relativeFrom="column">
                              <wp:posOffset>5199380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914400" cy="327025"/>
                            <wp:effectExtent l="0" t="0" r="19050" b="15875"/>
                            <wp:wrapNone/>
                            <wp:docPr id="414407811" name="Rectangle 4144078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14400" cy="32702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69582D" id="Rectangle 414407811" o:spid="_x0000_s1026" style="position:absolute;margin-left:409.4pt;margin-top:5.65pt;width:1in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" fillcolor="white [3201]" strokecolor="black [3200]" strokeweight="2pt"/>
                        </w:pict>
                      </mc:Fallback>
                    </mc:AlternateContent>
                  </w:r>
                </w:p>
                <w:p w14:paraId="759F2629" w14:textId="77777777" w:rsidR="00B86F7F" w:rsidRPr="00F81D97" w:rsidRDefault="00B86F7F" w:rsidP="00B86F7F">
                  <w:pPr>
                    <w:ind w:firstLine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1D97">
                    <w:rPr>
                      <w:rFonts w:ascii="Arial" w:hAnsi="Arial" w:cs="Arial"/>
                      <w:sz w:val="20"/>
                      <w:szCs w:val="20"/>
                    </w:rPr>
                    <w:t>The total amount you are applying for (</w:t>
                  </w:r>
                  <w:r w:rsidRPr="00CA3F1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up to a maximum of £400</w:t>
                  </w:r>
                  <w:r w:rsidRPr="00F81D97">
                    <w:rPr>
                      <w:rFonts w:ascii="Arial" w:hAnsi="Arial" w:cs="Arial"/>
                      <w:sz w:val="20"/>
                      <w:szCs w:val="20"/>
                    </w:rPr>
                    <w:t xml:space="preserve">)   </w:t>
                  </w:r>
                </w:p>
                <w:p w14:paraId="7587E1B6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8EAF5D4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8E5C9D0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27C1DE2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E934176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2434E51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205C69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385D9AC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FC77CD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8C9E8E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DAB986F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B03C074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9FAEBB8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31D9EC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581F1C0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24235F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66DDE70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FB29F5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185697B" w14:textId="77777777" w:rsidR="00B86F7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2C667B" w14:textId="77777777" w:rsidR="00B86F7F" w:rsidRPr="0054429F" w:rsidRDefault="00B86F7F" w:rsidP="00B86F7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F1DEAF1" w14:textId="77777777" w:rsidR="0054429F" w:rsidRPr="00A25EF9" w:rsidRDefault="0054429F" w:rsidP="00F87832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4429F" w:rsidRPr="00A25EF9" w14:paraId="691297CD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D05F846" w14:textId="77777777" w:rsidR="001E22D9" w:rsidRPr="0054429F" w:rsidRDefault="001E22D9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9F" w:rsidRPr="00A25EF9" w14:paraId="59BCA1E6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pct10" w:color="auto" w:fill="auto"/>
            <w:vAlign w:val="center"/>
          </w:tcPr>
          <w:p w14:paraId="095695C7" w14:textId="77777777" w:rsidR="0054429F" w:rsidRDefault="000C3B5F" w:rsidP="00544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TELL US HOW A SHORT BREAK GRANT WILL HELP YOU AND WHAT DIFFERENCE IT WILL MAKE TO YOU AND YOUR FAMILY.</w:t>
            </w:r>
          </w:p>
        </w:tc>
      </w:tr>
      <w:tr w:rsidR="0054429F" w:rsidRPr="00A25EF9" w14:paraId="582D0BA8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349BCDA5" w14:textId="77777777" w:rsidR="0054429F" w:rsidRDefault="0054429F" w:rsidP="0054429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4429F">
              <w:rPr>
                <w:rFonts w:ascii="Arial" w:hAnsi="Arial" w:cs="Arial"/>
                <w:sz w:val="20"/>
                <w:szCs w:val="20"/>
              </w:rPr>
              <w:t>Please tell us who the grant will be used for:</w:t>
            </w:r>
          </w:p>
        </w:tc>
      </w:tr>
      <w:tr w:rsidR="0054429F" w:rsidRPr="00A25EF9" w14:paraId="02A8CFF8" w14:textId="77777777" w:rsidTr="00686EF7">
        <w:trPr>
          <w:cantSplit/>
          <w:trHeight w:val="353"/>
          <w:jc w:val="center"/>
        </w:trPr>
        <w:tc>
          <w:tcPr>
            <w:tcW w:w="2330" w:type="dxa"/>
            <w:gridSpan w:val="6"/>
            <w:shd w:val="clear" w:color="auto" w:fill="auto"/>
            <w:vAlign w:val="center"/>
          </w:tcPr>
          <w:p w14:paraId="53250844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Parent/Carer</w:t>
            </w:r>
          </w:p>
        </w:tc>
        <w:tc>
          <w:tcPr>
            <w:tcW w:w="764" w:type="dxa"/>
            <w:gridSpan w:val="3"/>
            <w:shd w:val="clear" w:color="auto" w:fill="auto"/>
            <w:vAlign w:val="center"/>
          </w:tcPr>
          <w:p w14:paraId="4EBB098B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6" w:type="dxa"/>
            <w:gridSpan w:val="7"/>
            <w:shd w:val="clear" w:color="auto" w:fill="auto"/>
            <w:vAlign w:val="center"/>
          </w:tcPr>
          <w:p w14:paraId="786A0876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Disabled child</w:t>
            </w:r>
          </w:p>
        </w:tc>
        <w:tc>
          <w:tcPr>
            <w:tcW w:w="278" w:type="dxa"/>
            <w:gridSpan w:val="2"/>
            <w:shd w:val="clear" w:color="auto" w:fill="auto"/>
            <w:vAlign w:val="center"/>
          </w:tcPr>
          <w:p w14:paraId="16D39772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7" w:type="dxa"/>
            <w:gridSpan w:val="23"/>
            <w:shd w:val="clear" w:color="auto" w:fill="auto"/>
            <w:vAlign w:val="center"/>
          </w:tcPr>
          <w:p w14:paraId="4E65BE90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Whole family</w:t>
            </w:r>
          </w:p>
        </w:tc>
        <w:tc>
          <w:tcPr>
            <w:tcW w:w="470" w:type="dxa"/>
            <w:gridSpan w:val="2"/>
            <w:shd w:val="clear" w:color="auto" w:fill="auto"/>
            <w:vAlign w:val="center"/>
          </w:tcPr>
          <w:p w14:paraId="304C8576" w14:textId="77777777" w:rsidR="0054429F" w:rsidRPr="0054429F" w:rsidRDefault="0054429F" w:rsidP="005442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9F" w:rsidRPr="00A25EF9" w14:paraId="2C3E96B6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213F173E" w14:textId="77777777" w:rsidR="0054429F" w:rsidRPr="00CA3F1C" w:rsidRDefault="0054429F" w:rsidP="0054429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Please tell us how you, as a parent</w:t>
            </w:r>
            <w:r w:rsidR="007C7BED"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carer, will be helped by having a Short Break Grant</w:t>
            </w:r>
            <w:r w:rsidR="009705C1" w:rsidRPr="00CA3F1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C6B5735" w14:textId="77777777" w:rsidR="009705C1" w:rsidRDefault="009705C1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FD40C8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AF8CB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7702B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36F517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55A88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EF1D1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9FB3AC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C91AA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2D3232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BA9B8" w14:textId="77777777" w:rsidR="007E0544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AAD7E" w14:textId="77777777" w:rsidR="007E0544" w:rsidRPr="0054429F" w:rsidRDefault="007E0544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29F" w:rsidRPr="00A25EF9" w14:paraId="541BCE16" w14:textId="77777777" w:rsidTr="002155A8">
        <w:trPr>
          <w:cantSplit/>
          <w:trHeight w:val="2632"/>
          <w:jc w:val="center"/>
        </w:trPr>
        <w:tc>
          <w:tcPr>
            <w:tcW w:w="1049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289915" w14:textId="77777777" w:rsidR="0054429F" w:rsidRPr="000C3B5F" w:rsidRDefault="009705C1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0C3B5F" w:rsidRPr="000C3B5F">
              <w:rPr>
                <w:rFonts w:ascii="Arial" w:hAnsi="Arial" w:cs="Arial"/>
                <w:b/>
                <w:sz w:val="20"/>
                <w:szCs w:val="20"/>
              </w:rPr>
              <w:t xml:space="preserve"> use the space below to</w:t>
            </w:r>
            <w:r w:rsidRPr="000C3B5F">
              <w:rPr>
                <w:rFonts w:ascii="Arial" w:hAnsi="Arial" w:cs="Arial"/>
                <w:b/>
                <w:sz w:val="20"/>
                <w:szCs w:val="20"/>
              </w:rPr>
              <w:t xml:space="preserve"> tell us how a Short Break Grant will help the whole family</w:t>
            </w:r>
            <w:r w:rsidR="007C7B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85BA15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40906B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F13C14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9A91A1" w14:textId="77777777" w:rsidR="009705C1" w:rsidRDefault="009705C1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D1701B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C69280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EF23E9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176FD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7E9D7B" w14:textId="77777777" w:rsidR="007E0544" w:rsidRDefault="007E0544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FAA86A" w14:textId="77777777" w:rsidR="009705C1" w:rsidRPr="009705C1" w:rsidRDefault="009705C1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429F" w:rsidRPr="00A25EF9" w14:paraId="1AC0318B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pct10" w:color="auto" w:fill="auto"/>
            <w:vAlign w:val="center"/>
          </w:tcPr>
          <w:p w14:paraId="49BE0B31" w14:textId="77777777" w:rsidR="0054429F" w:rsidRPr="000C3B5F" w:rsidRDefault="000C3B5F" w:rsidP="000C3B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C3B5F">
              <w:rPr>
                <w:rFonts w:ascii="Arial" w:hAnsi="Arial" w:cs="Arial"/>
                <w:b/>
                <w:sz w:val="28"/>
                <w:szCs w:val="28"/>
              </w:rPr>
              <w:t>DECLARATION</w:t>
            </w:r>
          </w:p>
        </w:tc>
      </w:tr>
      <w:tr w:rsidR="000C3B5F" w:rsidRPr="00A25EF9" w14:paraId="644CC853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5A3953B2" w14:textId="77777777" w:rsidR="000C3B5F" w:rsidRP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0C3B5F">
              <w:rPr>
                <w:rFonts w:ascii="Arial" w:hAnsi="Arial" w:cs="Arial"/>
                <w:sz w:val="20"/>
                <w:szCs w:val="20"/>
              </w:rPr>
              <w:t>declare that the information I have given on this form is correct. I confirm I give permission for the content of this form and all other documents supplied to support my application to be shared with the members of the Short Break Grant Panel.</w:t>
            </w:r>
          </w:p>
        </w:tc>
      </w:tr>
      <w:tr w:rsidR="000C3B5F" w:rsidRPr="00A25EF9" w14:paraId="2A4CE9FD" w14:textId="77777777" w:rsidTr="00686EF7">
        <w:trPr>
          <w:cantSplit/>
          <w:trHeight w:val="353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70AE113C" w14:textId="77777777" w:rsidR="000C3B5F" w:rsidRPr="000C3B5F" w:rsidRDefault="000C3B5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9097" w:type="dxa"/>
            <w:gridSpan w:val="42"/>
            <w:shd w:val="clear" w:color="auto" w:fill="auto"/>
            <w:vAlign w:val="center"/>
          </w:tcPr>
          <w:p w14:paraId="60D81904" w14:textId="77777777" w:rsid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448FC9" w14:textId="77777777" w:rsidR="000C3B5F" w:rsidRP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5F" w:rsidRPr="00A25EF9" w14:paraId="1D535705" w14:textId="77777777" w:rsidTr="00686EF7">
        <w:trPr>
          <w:cantSplit/>
          <w:trHeight w:val="353"/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63B94BD3" w14:textId="77777777" w:rsidR="000C3B5F" w:rsidRPr="000C3B5F" w:rsidRDefault="000C3B5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3636" w:type="dxa"/>
            <w:gridSpan w:val="13"/>
            <w:shd w:val="clear" w:color="auto" w:fill="auto"/>
            <w:vAlign w:val="center"/>
          </w:tcPr>
          <w:p w14:paraId="569ED157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9"/>
            <w:shd w:val="clear" w:color="auto" w:fill="auto"/>
            <w:vAlign w:val="center"/>
          </w:tcPr>
          <w:p w14:paraId="25D1E1D4" w14:textId="77777777" w:rsidR="000C3B5F" w:rsidRPr="000C3B5F" w:rsidRDefault="000C3B5F" w:rsidP="0054429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3B5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761" w:type="dxa"/>
            <w:gridSpan w:val="20"/>
            <w:shd w:val="clear" w:color="auto" w:fill="auto"/>
            <w:vAlign w:val="center"/>
          </w:tcPr>
          <w:p w14:paraId="7FD15914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5F" w:rsidRPr="00A25EF9" w14:paraId="08ABE13C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C628140" w14:textId="4C0941A5" w:rsidR="00F7486D" w:rsidRPr="00F7486D" w:rsidRDefault="00F7486D" w:rsidP="00F748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486D">
              <w:rPr>
                <w:rFonts w:ascii="Arial" w:hAnsi="Arial" w:cs="Arial"/>
                <w:b/>
                <w:sz w:val="22"/>
                <w:szCs w:val="22"/>
              </w:rPr>
              <w:t xml:space="preserve">Return this form as soon as possible to: Short Break Grant Scheme, Peoples’ Service, Level 6, North Wing, Moorfoot, Sheffield S1 4PL or email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it </w:t>
            </w:r>
            <w:r w:rsidRPr="00F7486D">
              <w:rPr>
                <w:rFonts w:ascii="Arial" w:hAnsi="Arial" w:cs="Arial"/>
                <w:b/>
                <w:sz w:val="22"/>
                <w:szCs w:val="22"/>
              </w:rPr>
              <w:t xml:space="preserve">to </w:t>
            </w:r>
            <w:hyperlink r:id="rId9" w:history="1">
              <w:r w:rsidRPr="00F7486D">
                <w:rPr>
                  <w:rStyle w:val="Hyperlink"/>
                  <w:rFonts w:ascii="Arial" w:hAnsi="Arial" w:cs="Arial"/>
                  <w:sz w:val="22"/>
                  <w:szCs w:val="22"/>
                </w:rPr>
                <w:t>CYPF_ShortBreakGrants@sheffield.gov.uk</w:t>
              </w:r>
            </w:hyperlink>
            <w:r w:rsidRPr="00F748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DC1F14" w14:textId="77777777" w:rsidR="00686EF7" w:rsidRDefault="00686EF7" w:rsidP="005E4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C8318" w14:textId="77777777" w:rsidR="00686EF7" w:rsidRDefault="00686EF7" w:rsidP="005E4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0B9A01" w14:textId="30BB82A0" w:rsidR="00FD5172" w:rsidRPr="00FD5172" w:rsidRDefault="002155A8" w:rsidP="00FD5172">
            <w:pPr>
              <w:rPr>
                <w:rFonts w:ascii="Aptos" w:eastAsia="Aptos" w:hAnsi="Aptos" w:cs="Aptos"/>
                <w:spacing w:val="0"/>
                <w:sz w:val="22"/>
                <w:szCs w:val="22"/>
                <w:lang w:val="en-GB"/>
                <w14:ligatures w14:val="standardContextual"/>
              </w:rPr>
            </w:pPr>
            <w:r w:rsidRPr="002155A8">
              <w:rPr>
                <w:rFonts w:ascii="Arial" w:hAnsi="Arial" w:cs="Arial"/>
                <w:b/>
                <w:bCs/>
                <w:color w:val="0B0C0C"/>
                <w:sz w:val="22"/>
                <w:szCs w:val="22"/>
                <w:u w:val="single"/>
              </w:rPr>
              <w:t xml:space="preserve">Read our Privacy Notice for more information on how we keep, share and use the information you provide us and your privacy rights. </w:t>
            </w:r>
            <w:r w:rsidR="00FD5172">
              <w:rPr>
                <w:rFonts w:ascii="Arial" w:hAnsi="Arial" w:cs="Arial"/>
                <w:b/>
                <w:bCs/>
                <w:color w:val="0B0C0C"/>
                <w:sz w:val="22"/>
                <w:szCs w:val="22"/>
                <w:u w:val="single"/>
              </w:rPr>
              <w:t xml:space="preserve"> </w:t>
            </w:r>
            <w:hyperlink r:id="rId10" w:history="1">
              <w:r w:rsidR="00FD5172" w:rsidRPr="00FD5172">
                <w:rPr>
                  <w:rFonts w:ascii="Aptos" w:eastAsia="Aptos" w:hAnsi="Aptos" w:cs="Aptos"/>
                  <w:color w:val="0000FF"/>
                  <w:spacing w:val="0"/>
                  <w:sz w:val="22"/>
                  <w:szCs w:val="22"/>
                  <w:u w:val="single"/>
                  <w:lang w:val="en-GB"/>
                  <w14:ligatures w14:val="standardContextual"/>
                </w:rPr>
                <w:t>Privacy notice | Sheffield City Council</w:t>
              </w:r>
            </w:hyperlink>
          </w:p>
          <w:p w14:paraId="2F825A00" w14:textId="77777777" w:rsidR="00686EF7" w:rsidRDefault="00686EF7" w:rsidP="005E41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15DFB912" w14:textId="77777777" w:rsidR="00F7486D" w:rsidRPr="002155A8" w:rsidRDefault="00F7486D" w:rsidP="005E418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A8CEF4D" w14:textId="77777777" w:rsidR="00686EF7" w:rsidRDefault="00686EF7" w:rsidP="005E4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0DACA" w14:textId="77777777" w:rsidR="008A4F0A" w:rsidRPr="000C3B5F" w:rsidRDefault="008A4F0A" w:rsidP="000C3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655F2" w14:textId="77777777" w:rsidR="000C3B5F" w:rsidRDefault="000C3B5F" w:rsidP="00544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B5F" w:rsidRPr="00A25EF9" w14:paraId="3E94167D" w14:textId="77777777" w:rsidTr="00686EF7">
        <w:trPr>
          <w:cantSplit/>
          <w:trHeight w:val="353"/>
          <w:jc w:val="center"/>
        </w:trPr>
        <w:tc>
          <w:tcPr>
            <w:tcW w:w="10495" w:type="dxa"/>
            <w:gridSpan w:val="43"/>
            <w:shd w:val="pct10" w:color="auto" w:fill="auto"/>
            <w:vAlign w:val="center"/>
          </w:tcPr>
          <w:p w14:paraId="44EC76BD" w14:textId="77777777" w:rsidR="000C3B5F" w:rsidRDefault="000C3B5F" w:rsidP="000C3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R</w:t>
            </w:r>
            <w:r w:rsidRPr="0092069E">
              <w:rPr>
                <w:rFonts w:ascii="Arial" w:hAnsi="Arial" w:cs="Arial"/>
                <w:b/>
                <w:sz w:val="28"/>
                <w:szCs w:val="28"/>
              </w:rPr>
              <w:t>EQUEST FOR PAYMENT INTO A BANK ACCOUNT</w:t>
            </w:r>
          </w:p>
        </w:tc>
      </w:tr>
      <w:tr w:rsidR="000C3B5F" w:rsidRPr="00A25EF9" w14:paraId="61722786" w14:textId="77777777" w:rsidTr="00686EF7">
        <w:trPr>
          <w:cantSplit/>
          <w:trHeight w:val="6145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522F8D7B" w14:textId="77777777" w:rsidR="000C3B5F" w:rsidRDefault="000C3B5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5379E2" w14:textId="77777777" w:rsidR="00D072EF" w:rsidRPr="007C7BED" w:rsidRDefault="00D072EF" w:rsidP="000C3B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77908A" w14:textId="77777777" w:rsidR="000C3B5F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  <w:r w:rsidRPr="007C7BED">
              <w:rPr>
                <w:rFonts w:ascii="Arial" w:hAnsi="Arial" w:cs="Arial"/>
                <w:sz w:val="20"/>
                <w:szCs w:val="20"/>
              </w:rPr>
              <w:t>*Please note we are unable to pay funds into a Post Office Account</w:t>
            </w:r>
          </w:p>
          <w:p w14:paraId="7BF0FC3C" w14:textId="77777777" w:rsidR="00F81D97" w:rsidRPr="007C7BED" w:rsidRDefault="00F81D97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097E9C" w14:textId="77777777" w:rsidR="000C3B5F" w:rsidRPr="007C7BED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5"/>
              <w:gridCol w:w="6884"/>
            </w:tblGrid>
            <w:tr w:rsidR="000C3B5F" w:rsidRPr="007C7BED" w14:paraId="74FEA860" w14:textId="77777777" w:rsidTr="007C7BED">
              <w:trPr>
                <w:trHeight w:val="477"/>
              </w:trPr>
              <w:tc>
                <w:tcPr>
                  <w:tcW w:w="2995" w:type="dxa"/>
                </w:tcPr>
                <w:p w14:paraId="724B0767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First name(s)</w:t>
                  </w:r>
                </w:p>
                <w:p w14:paraId="4367E75D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0423B8D3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976288D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28D8A1BB" w14:textId="77777777" w:rsidTr="007C7BED">
              <w:trPr>
                <w:trHeight w:val="460"/>
              </w:trPr>
              <w:tc>
                <w:tcPr>
                  <w:tcW w:w="2995" w:type="dxa"/>
                </w:tcPr>
                <w:p w14:paraId="688E4E14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Surname</w:t>
                  </w:r>
                </w:p>
                <w:p w14:paraId="365641FD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262E4FE4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BBB485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109323A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5046DB9C" w14:textId="77777777" w:rsidTr="007C7BED">
              <w:trPr>
                <w:trHeight w:val="699"/>
              </w:trPr>
              <w:tc>
                <w:tcPr>
                  <w:tcW w:w="2995" w:type="dxa"/>
                </w:tcPr>
                <w:p w14:paraId="19C1416D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Address</w:t>
                  </w:r>
                </w:p>
                <w:p w14:paraId="25F7B8CF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B79983F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72D26174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F1A4AB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4428E89E" w14:textId="77777777" w:rsidTr="007C7BED">
              <w:trPr>
                <w:trHeight w:val="477"/>
              </w:trPr>
              <w:tc>
                <w:tcPr>
                  <w:tcW w:w="2995" w:type="dxa"/>
                </w:tcPr>
                <w:p w14:paraId="4963BEF2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Postcode</w:t>
                  </w:r>
                </w:p>
                <w:p w14:paraId="12A12A80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4BE82925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47F5692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794EE29B" w14:textId="77777777" w:rsidTr="007C7BED">
              <w:trPr>
                <w:trHeight w:val="460"/>
              </w:trPr>
              <w:tc>
                <w:tcPr>
                  <w:tcW w:w="2995" w:type="dxa"/>
                </w:tcPr>
                <w:p w14:paraId="7070DD79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Telephone number</w:t>
                  </w:r>
                </w:p>
                <w:p w14:paraId="34ED5043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84" w:type="dxa"/>
                </w:tcPr>
                <w:p w14:paraId="0F2CE3FF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337651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25844B3" w14:textId="77777777" w:rsidR="000C3B5F" w:rsidRPr="007C7BED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50728C" w14:textId="77777777" w:rsidR="000C3B5F" w:rsidRPr="007C7BED" w:rsidRDefault="000C3B5F" w:rsidP="000C3B5F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0"/>
              <w:gridCol w:w="6896"/>
            </w:tblGrid>
            <w:tr w:rsidR="000C3B5F" w:rsidRPr="007C7BED" w14:paraId="1C660152" w14:textId="77777777" w:rsidTr="007C7BED">
              <w:trPr>
                <w:trHeight w:val="698"/>
              </w:trPr>
              <w:tc>
                <w:tcPr>
                  <w:tcW w:w="3000" w:type="dxa"/>
                </w:tcPr>
                <w:p w14:paraId="7C4757CC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Bank Name</w:t>
                  </w:r>
                </w:p>
                <w:p w14:paraId="58001F86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17C63F9C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82F4AD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9F162BE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2E2CA3FF" w14:textId="77777777" w:rsidTr="007C7BED">
              <w:trPr>
                <w:trHeight w:val="715"/>
              </w:trPr>
              <w:tc>
                <w:tcPr>
                  <w:tcW w:w="3000" w:type="dxa"/>
                </w:tcPr>
                <w:p w14:paraId="104D68A7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Name of account holder</w:t>
                  </w:r>
                </w:p>
                <w:p w14:paraId="04B49B8C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1FC00B46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57D45DD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1EDE30F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2C41F15E" w14:textId="77777777" w:rsidTr="007C7BED">
              <w:trPr>
                <w:trHeight w:val="698"/>
              </w:trPr>
              <w:tc>
                <w:tcPr>
                  <w:tcW w:w="3000" w:type="dxa"/>
                </w:tcPr>
                <w:p w14:paraId="019C368C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Sort Code</w:t>
                  </w:r>
                </w:p>
                <w:p w14:paraId="60E54238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562A4260" w14:textId="77777777" w:rsidR="000C3B5F" w:rsidRDefault="000C3B5F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E412EA0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5A66A1F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3B5F" w:rsidRPr="007C7BED" w14:paraId="3355999D" w14:textId="77777777" w:rsidTr="007C7BED">
              <w:trPr>
                <w:trHeight w:val="698"/>
              </w:trPr>
              <w:tc>
                <w:tcPr>
                  <w:tcW w:w="3000" w:type="dxa"/>
                </w:tcPr>
                <w:p w14:paraId="78D56F46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072EF">
                    <w:rPr>
                      <w:rFonts w:ascii="Arial" w:hAnsi="Arial" w:cs="Arial"/>
                      <w:sz w:val="24"/>
                      <w:szCs w:val="24"/>
                    </w:rPr>
                    <w:t>Account number</w:t>
                  </w:r>
                </w:p>
                <w:p w14:paraId="2F1ABF40" w14:textId="77777777" w:rsidR="000C3B5F" w:rsidRPr="00D072EF" w:rsidRDefault="000C3B5F" w:rsidP="00FE3FC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96" w:type="dxa"/>
                </w:tcPr>
                <w:p w14:paraId="3027C69A" w14:textId="77777777" w:rsid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0FADF4F" w14:textId="77777777" w:rsidR="007C7BED" w:rsidRPr="007C7BED" w:rsidRDefault="007C7BED" w:rsidP="00FE3F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F2F38D" w14:textId="77777777" w:rsidR="000C3B5F" w:rsidRDefault="000C3B5F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765390" w14:textId="77777777" w:rsidR="007C7BED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706366" w14:textId="77777777" w:rsidR="007C7BED" w:rsidRDefault="007C7BED" w:rsidP="007C7BED">
            <w:pPr>
              <w:rPr>
                <w:rFonts w:ascii="Arial" w:hAnsi="Arial" w:cs="Arial"/>
                <w:sz w:val="20"/>
                <w:szCs w:val="20"/>
              </w:rPr>
            </w:pPr>
            <w:r w:rsidRPr="007C7BED">
              <w:rPr>
                <w:rFonts w:ascii="Arial" w:hAnsi="Arial" w:cs="Arial"/>
                <w:sz w:val="20"/>
                <w:szCs w:val="20"/>
              </w:rPr>
              <w:t>I confirm these details are correct and authorise Sheffield City Council to make payments directly into my bank account.</w:t>
            </w:r>
          </w:p>
          <w:p w14:paraId="54A220B6" w14:textId="77777777" w:rsidR="007C7BED" w:rsidRDefault="007C7BED" w:rsidP="007C7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DCC18" w14:textId="77777777" w:rsidR="007C7BED" w:rsidRPr="007C7BED" w:rsidRDefault="007C7BED" w:rsidP="007C7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B96B9" w14:textId="77777777" w:rsidR="007C7BED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35A6A033" w14:textId="77777777" w:rsidTr="00686EF7">
        <w:trPr>
          <w:cantSplit/>
          <w:trHeight w:val="502"/>
          <w:jc w:val="center"/>
        </w:trPr>
        <w:tc>
          <w:tcPr>
            <w:tcW w:w="3359" w:type="dxa"/>
            <w:gridSpan w:val="11"/>
            <w:shd w:val="clear" w:color="auto" w:fill="auto"/>
            <w:vAlign w:val="center"/>
          </w:tcPr>
          <w:p w14:paraId="7363244E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D97">
              <w:rPr>
                <w:rFonts w:ascii="Arial" w:hAnsi="Arial" w:cs="Arial"/>
                <w:sz w:val="24"/>
                <w:szCs w:val="24"/>
              </w:rPr>
              <w:t>Print name</w:t>
            </w:r>
          </w:p>
          <w:p w14:paraId="3D74C25E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5157B5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6" w:type="dxa"/>
            <w:gridSpan w:val="32"/>
            <w:shd w:val="clear" w:color="auto" w:fill="auto"/>
            <w:vAlign w:val="center"/>
          </w:tcPr>
          <w:p w14:paraId="229E8024" w14:textId="77777777" w:rsidR="007C7BED" w:rsidRDefault="007C7BED" w:rsidP="007C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77E7E0A9" w14:textId="77777777" w:rsidTr="00686EF7">
        <w:trPr>
          <w:cantSplit/>
          <w:trHeight w:val="385"/>
          <w:jc w:val="center"/>
        </w:trPr>
        <w:tc>
          <w:tcPr>
            <w:tcW w:w="3359" w:type="dxa"/>
            <w:gridSpan w:val="11"/>
            <w:shd w:val="clear" w:color="auto" w:fill="auto"/>
            <w:vAlign w:val="center"/>
          </w:tcPr>
          <w:p w14:paraId="545C8411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D97">
              <w:rPr>
                <w:rFonts w:ascii="Arial" w:hAnsi="Arial" w:cs="Arial"/>
                <w:sz w:val="24"/>
                <w:szCs w:val="24"/>
              </w:rPr>
              <w:t>Signature of account holder</w:t>
            </w:r>
          </w:p>
          <w:p w14:paraId="7C435B36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6" w:type="dxa"/>
            <w:gridSpan w:val="32"/>
            <w:shd w:val="clear" w:color="auto" w:fill="auto"/>
            <w:vAlign w:val="center"/>
          </w:tcPr>
          <w:p w14:paraId="3F0F1B0E" w14:textId="77777777" w:rsidR="007C7BED" w:rsidRDefault="007C7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DCC6A" w14:textId="77777777" w:rsidR="007C7BED" w:rsidRDefault="007C7BED" w:rsidP="007C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2F01EE38" w14:textId="77777777" w:rsidTr="00686EF7">
        <w:trPr>
          <w:cantSplit/>
          <w:trHeight w:val="385"/>
          <w:jc w:val="center"/>
        </w:trPr>
        <w:tc>
          <w:tcPr>
            <w:tcW w:w="3359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5A2B1A7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1D97">
              <w:rPr>
                <w:rFonts w:ascii="Arial" w:hAnsi="Arial" w:cs="Arial"/>
                <w:sz w:val="24"/>
                <w:szCs w:val="24"/>
              </w:rPr>
              <w:lastRenderedPageBreak/>
              <w:t>Date</w:t>
            </w:r>
          </w:p>
          <w:p w14:paraId="1D8609B2" w14:textId="77777777" w:rsidR="007C7BED" w:rsidRPr="00F81D97" w:rsidRDefault="007C7BED" w:rsidP="000C3B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6" w:type="dxa"/>
            <w:gridSpan w:val="3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A2EA3B8" w14:textId="77777777" w:rsidR="007C7BED" w:rsidRDefault="007C7B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B8A35" w14:textId="77777777" w:rsidR="007C7BED" w:rsidRDefault="007C7BED" w:rsidP="007C7B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BED" w:rsidRPr="00A25EF9" w14:paraId="7D6AA113" w14:textId="77777777" w:rsidTr="00686EF7">
        <w:trPr>
          <w:cantSplit/>
          <w:trHeight w:val="385"/>
          <w:jc w:val="center"/>
        </w:trPr>
        <w:tc>
          <w:tcPr>
            <w:tcW w:w="10495" w:type="dxa"/>
            <w:gridSpan w:val="43"/>
            <w:shd w:val="pct10" w:color="auto" w:fill="auto"/>
            <w:vAlign w:val="center"/>
          </w:tcPr>
          <w:p w14:paraId="781CA173" w14:textId="77777777" w:rsidR="007C7BED" w:rsidRPr="00D072EF" w:rsidRDefault="007C7BED" w:rsidP="00D072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7BED">
              <w:rPr>
                <w:rFonts w:ascii="Arial" w:hAnsi="Arial" w:cs="Arial"/>
                <w:b/>
                <w:sz w:val="24"/>
                <w:szCs w:val="24"/>
              </w:rPr>
              <w:t>SHORT BREAK GRANT ADDITIONAL INFORMATION FORM</w:t>
            </w:r>
          </w:p>
        </w:tc>
      </w:tr>
      <w:tr w:rsidR="007C7BED" w:rsidRPr="00A25EF9" w14:paraId="4892DFC4" w14:textId="77777777" w:rsidTr="00686EF7">
        <w:trPr>
          <w:cantSplit/>
          <w:trHeight w:val="385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7EB2501B" w14:textId="524F08C4" w:rsidR="007C7BED" w:rsidRDefault="007C7BED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 xml:space="preserve">If you do not receive </w:t>
            </w:r>
            <w:r w:rsidR="00D52C53" w:rsidRPr="00D072EF">
              <w:rPr>
                <w:rFonts w:ascii="Arial" w:hAnsi="Arial" w:cs="Arial"/>
                <w:sz w:val="20"/>
                <w:szCs w:val="20"/>
              </w:rPr>
              <w:t>High-Rate</w:t>
            </w:r>
            <w:r w:rsidRPr="00D072EF">
              <w:rPr>
                <w:rFonts w:ascii="Arial" w:hAnsi="Arial" w:cs="Arial"/>
                <w:sz w:val="20"/>
                <w:szCs w:val="20"/>
              </w:rPr>
              <w:t xml:space="preserve"> Disability Living Allowance or Enhanced Rate Personal Independence Payment, you may still be eligible if you complete and return this form.</w:t>
            </w:r>
          </w:p>
          <w:p w14:paraId="19B825E7" w14:textId="522D40A2" w:rsidR="007C7BED" w:rsidRPr="00D072EF" w:rsidRDefault="007C7BED" w:rsidP="00D07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72EF">
              <w:rPr>
                <w:rFonts w:ascii="Arial" w:hAnsi="Arial" w:cs="Arial"/>
                <w:b/>
                <w:sz w:val="20"/>
                <w:szCs w:val="20"/>
              </w:rPr>
              <w:t>This must be completed by a relevant professional who knows and has worked with your child, knows your family circumstances and can provide evidence of how your child’s disability</w:t>
            </w:r>
            <w:r w:rsidR="00C064E9">
              <w:rPr>
                <w:rFonts w:ascii="Arial" w:hAnsi="Arial" w:cs="Arial"/>
                <w:b/>
                <w:sz w:val="20"/>
                <w:szCs w:val="20"/>
              </w:rPr>
              <w:t xml:space="preserve"> has</w:t>
            </w:r>
            <w:r w:rsidRPr="00D072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64E9">
              <w:rPr>
                <w:rFonts w:ascii="Arial" w:hAnsi="Arial" w:cs="Arial"/>
                <w:b/>
                <w:sz w:val="20"/>
                <w:szCs w:val="20"/>
              </w:rPr>
              <w:t xml:space="preserve">an effect </w:t>
            </w:r>
            <w:r w:rsidRPr="00D072EF">
              <w:rPr>
                <w:rFonts w:ascii="Arial" w:hAnsi="Arial" w:cs="Arial"/>
                <w:b/>
                <w:sz w:val="20"/>
                <w:szCs w:val="20"/>
              </w:rPr>
              <w:t>on you and your family.</w:t>
            </w:r>
          </w:p>
        </w:tc>
      </w:tr>
      <w:tr w:rsidR="00D95294" w:rsidRPr="00A25EF9" w14:paraId="76388BE8" w14:textId="77777777" w:rsidTr="00686EF7">
        <w:trPr>
          <w:cantSplit/>
          <w:trHeight w:val="385"/>
          <w:jc w:val="center"/>
        </w:trPr>
        <w:tc>
          <w:tcPr>
            <w:tcW w:w="3305" w:type="dxa"/>
            <w:gridSpan w:val="10"/>
            <w:shd w:val="clear" w:color="auto" w:fill="auto"/>
            <w:vAlign w:val="center"/>
          </w:tcPr>
          <w:p w14:paraId="459F3BA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Child’s Name</w:t>
            </w:r>
          </w:p>
        </w:tc>
        <w:tc>
          <w:tcPr>
            <w:tcW w:w="4011" w:type="dxa"/>
            <w:gridSpan w:val="17"/>
            <w:shd w:val="clear" w:color="auto" w:fill="auto"/>
            <w:vAlign w:val="center"/>
          </w:tcPr>
          <w:p w14:paraId="08C0E45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gridSpan w:val="8"/>
            <w:shd w:val="clear" w:color="auto" w:fill="auto"/>
            <w:vAlign w:val="center"/>
          </w:tcPr>
          <w:p w14:paraId="6B03BF0E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303" w:type="dxa"/>
            <w:gridSpan w:val="8"/>
            <w:shd w:val="clear" w:color="auto" w:fill="auto"/>
            <w:vAlign w:val="center"/>
          </w:tcPr>
          <w:p w14:paraId="09C56ECE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080B2EB7" w14:textId="77777777" w:rsidTr="00686EF7">
        <w:trPr>
          <w:cantSplit/>
          <w:trHeight w:val="385"/>
          <w:jc w:val="center"/>
        </w:trPr>
        <w:tc>
          <w:tcPr>
            <w:tcW w:w="3305" w:type="dxa"/>
            <w:gridSpan w:val="10"/>
            <w:shd w:val="clear" w:color="auto" w:fill="auto"/>
            <w:vAlign w:val="center"/>
          </w:tcPr>
          <w:p w14:paraId="725C3086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Child’s diagnosis or disability</w:t>
            </w:r>
          </w:p>
        </w:tc>
        <w:tc>
          <w:tcPr>
            <w:tcW w:w="7190" w:type="dxa"/>
            <w:gridSpan w:val="33"/>
            <w:shd w:val="clear" w:color="auto" w:fill="auto"/>
            <w:vAlign w:val="center"/>
          </w:tcPr>
          <w:p w14:paraId="55BE7E96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5C1B5E69" w14:textId="77777777" w:rsidTr="00686EF7">
        <w:trPr>
          <w:cantSplit/>
          <w:trHeight w:val="385"/>
          <w:jc w:val="center"/>
        </w:trPr>
        <w:tc>
          <w:tcPr>
            <w:tcW w:w="3305" w:type="dxa"/>
            <w:gridSpan w:val="10"/>
            <w:shd w:val="clear" w:color="auto" w:fill="auto"/>
            <w:vAlign w:val="center"/>
          </w:tcPr>
          <w:p w14:paraId="300BDD60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say how you know the child and the family</w:t>
            </w:r>
          </w:p>
        </w:tc>
        <w:tc>
          <w:tcPr>
            <w:tcW w:w="7190" w:type="dxa"/>
            <w:gridSpan w:val="33"/>
            <w:shd w:val="clear" w:color="auto" w:fill="auto"/>
            <w:vAlign w:val="center"/>
          </w:tcPr>
          <w:p w14:paraId="52387CDF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3F39383E" w14:textId="77777777" w:rsidTr="00686EF7">
        <w:trPr>
          <w:cantSplit/>
          <w:trHeight w:val="385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2101D576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 xml:space="preserve">Please describe how the child’s disability </w:t>
            </w:r>
            <w:r w:rsidRPr="00D072EF">
              <w:rPr>
                <w:rFonts w:ascii="Arial" w:hAnsi="Arial" w:cs="Arial"/>
                <w:b/>
                <w:sz w:val="20"/>
                <w:szCs w:val="20"/>
                <w:u w:val="single"/>
              </w:rPr>
              <w:t>impacts</w:t>
            </w:r>
            <w:r w:rsidRPr="00D072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072EF">
              <w:rPr>
                <w:rFonts w:ascii="Arial" w:hAnsi="Arial" w:cs="Arial"/>
                <w:sz w:val="20"/>
                <w:szCs w:val="20"/>
              </w:rPr>
              <w:t>upon their daily life. Please include details of any support needs that the child has.</w:t>
            </w:r>
          </w:p>
          <w:p w14:paraId="5E66D83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D48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14C76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F34E4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CE992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1C57258B" w14:textId="77777777" w:rsidTr="00686EF7">
        <w:trPr>
          <w:cantSplit/>
          <w:trHeight w:val="385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112F70D4" w14:textId="061FB5F0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 xml:space="preserve">Please say if you are aware if there are any siblings and whether they have any caring </w:t>
            </w:r>
            <w:r w:rsidR="00D52C53" w:rsidRPr="00D072EF">
              <w:rPr>
                <w:rFonts w:ascii="Arial" w:hAnsi="Arial" w:cs="Arial"/>
                <w:sz w:val="20"/>
                <w:szCs w:val="20"/>
              </w:rPr>
              <w:t>responsibilities.</w:t>
            </w:r>
          </w:p>
          <w:p w14:paraId="6408215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F527BC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021231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0B2CD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82383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7C1F13A7" w14:textId="77777777" w:rsidTr="00686EF7">
        <w:trPr>
          <w:cantSplit/>
          <w:trHeight w:val="385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56480DE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describe how you feel the child/young person’s disability impacts on family life e.g., demands on parents’ attention, limits to family activities?</w:t>
            </w:r>
          </w:p>
          <w:p w14:paraId="2549360D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B44E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E0909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D78E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53A6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3358850D" w14:textId="77777777" w:rsidTr="00686EF7">
        <w:trPr>
          <w:cantSplit/>
          <w:trHeight w:val="385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4F41E660" w14:textId="6A67F46A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 xml:space="preserve">Please say if you are aware if the child/young person have any night-time behaviours or disrupted sleep </w:t>
            </w:r>
            <w:r w:rsidR="00D52C53" w:rsidRPr="00D072EF">
              <w:rPr>
                <w:rFonts w:ascii="Arial" w:hAnsi="Arial" w:cs="Arial"/>
                <w:sz w:val="20"/>
                <w:szCs w:val="20"/>
              </w:rPr>
              <w:t>patterns.</w:t>
            </w:r>
          </w:p>
          <w:p w14:paraId="2E2FE2B1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876C4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12E93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46A22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4653D020" w14:textId="77777777" w:rsidTr="00686EF7">
        <w:trPr>
          <w:cantSplit/>
          <w:trHeight w:val="385"/>
          <w:jc w:val="center"/>
        </w:trPr>
        <w:tc>
          <w:tcPr>
            <w:tcW w:w="10495" w:type="dxa"/>
            <w:gridSpan w:val="43"/>
            <w:shd w:val="clear" w:color="auto" w:fill="auto"/>
            <w:vAlign w:val="center"/>
          </w:tcPr>
          <w:p w14:paraId="65F5105F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Please say if you are aware of any other additional strains or pressures on the family</w:t>
            </w:r>
          </w:p>
          <w:p w14:paraId="058205C0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3462D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482BBA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25051" w14:textId="77777777" w:rsid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013C9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2EF" w:rsidRPr="00A25EF9" w14:paraId="310CE153" w14:textId="77777777" w:rsidTr="00686EF7">
        <w:trPr>
          <w:cantSplit/>
          <w:trHeight w:val="385"/>
          <w:jc w:val="center"/>
        </w:trPr>
        <w:tc>
          <w:tcPr>
            <w:tcW w:w="1858" w:type="dxa"/>
            <w:gridSpan w:val="5"/>
            <w:shd w:val="clear" w:color="auto" w:fill="auto"/>
            <w:vAlign w:val="center"/>
          </w:tcPr>
          <w:p w14:paraId="186427C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Your Job Title</w:t>
            </w:r>
          </w:p>
        </w:tc>
        <w:tc>
          <w:tcPr>
            <w:tcW w:w="3434" w:type="dxa"/>
            <w:gridSpan w:val="10"/>
            <w:shd w:val="clear" w:color="auto" w:fill="auto"/>
            <w:vAlign w:val="center"/>
          </w:tcPr>
          <w:p w14:paraId="5555DF9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7"/>
            <w:shd w:val="clear" w:color="auto" w:fill="auto"/>
            <w:vAlign w:val="center"/>
          </w:tcPr>
          <w:p w14:paraId="5A6EB051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Your Name</w:t>
            </w:r>
          </w:p>
        </w:tc>
        <w:tc>
          <w:tcPr>
            <w:tcW w:w="3827" w:type="dxa"/>
            <w:gridSpan w:val="21"/>
            <w:shd w:val="clear" w:color="auto" w:fill="auto"/>
            <w:vAlign w:val="center"/>
          </w:tcPr>
          <w:p w14:paraId="636EE9D1" w14:textId="77777777" w:rsidR="00D072EF" w:rsidRPr="00C36801" w:rsidRDefault="00D072EF" w:rsidP="00D072EF">
            <w:pPr>
              <w:rPr>
                <w:rFonts w:ascii="Arial" w:hAnsi="Arial" w:cs="Arial"/>
              </w:rPr>
            </w:pPr>
          </w:p>
        </w:tc>
      </w:tr>
      <w:tr w:rsidR="00D072EF" w:rsidRPr="00A25EF9" w14:paraId="5908ECC8" w14:textId="77777777" w:rsidTr="00686EF7">
        <w:trPr>
          <w:cantSplit/>
          <w:trHeight w:val="385"/>
          <w:jc w:val="center"/>
        </w:trPr>
        <w:tc>
          <w:tcPr>
            <w:tcW w:w="1858" w:type="dxa"/>
            <w:gridSpan w:val="5"/>
            <w:shd w:val="clear" w:color="auto" w:fill="auto"/>
            <w:vAlign w:val="center"/>
          </w:tcPr>
          <w:p w14:paraId="562D044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Your Signature</w:t>
            </w:r>
          </w:p>
        </w:tc>
        <w:tc>
          <w:tcPr>
            <w:tcW w:w="3434" w:type="dxa"/>
            <w:gridSpan w:val="10"/>
            <w:shd w:val="clear" w:color="auto" w:fill="auto"/>
            <w:vAlign w:val="center"/>
          </w:tcPr>
          <w:p w14:paraId="180A949B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gridSpan w:val="7"/>
            <w:shd w:val="clear" w:color="auto" w:fill="auto"/>
            <w:vAlign w:val="center"/>
          </w:tcPr>
          <w:p w14:paraId="68F3AC3D" w14:textId="77777777" w:rsidR="00D072EF" w:rsidRPr="00D072EF" w:rsidRDefault="00D072EF" w:rsidP="00D072EF">
            <w:pPr>
              <w:rPr>
                <w:rFonts w:ascii="Arial" w:hAnsi="Arial" w:cs="Arial"/>
                <w:sz w:val="20"/>
                <w:szCs w:val="20"/>
              </w:rPr>
            </w:pPr>
            <w:r w:rsidRPr="00D072E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7" w:type="dxa"/>
            <w:gridSpan w:val="21"/>
            <w:shd w:val="clear" w:color="auto" w:fill="auto"/>
            <w:vAlign w:val="center"/>
          </w:tcPr>
          <w:p w14:paraId="67238742" w14:textId="77777777" w:rsidR="00D072EF" w:rsidRPr="00C36801" w:rsidRDefault="00D072EF" w:rsidP="00D072EF">
            <w:pPr>
              <w:rPr>
                <w:rFonts w:ascii="Arial" w:hAnsi="Arial" w:cs="Arial"/>
              </w:rPr>
            </w:pPr>
          </w:p>
        </w:tc>
      </w:tr>
    </w:tbl>
    <w:p w14:paraId="0CC2CDAA" w14:textId="77777777" w:rsidR="00366401" w:rsidRDefault="00366401" w:rsidP="00B86F7F">
      <w:pPr>
        <w:jc w:val="both"/>
        <w:rPr>
          <w:rFonts w:ascii="Arial" w:hAnsi="Arial" w:cs="Arial"/>
          <w:b/>
          <w:sz w:val="24"/>
          <w:szCs w:val="24"/>
        </w:rPr>
      </w:pPr>
    </w:p>
    <w:sectPr w:rsidR="00366401" w:rsidSect="00B33699">
      <w:footerReference w:type="default" r:id="rId11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06B00" w14:textId="77777777" w:rsidR="00FC6951" w:rsidRDefault="00FC6951" w:rsidP="00DA7EAC">
      <w:pPr>
        <w:pStyle w:val="Heading1"/>
      </w:pPr>
      <w:r>
        <w:separator/>
      </w:r>
    </w:p>
  </w:endnote>
  <w:endnote w:type="continuationSeparator" w:id="0">
    <w:p w14:paraId="3AA91BB7" w14:textId="77777777" w:rsidR="00FC6951" w:rsidRDefault="00FC695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6070307"/>
      <w:docPartObj>
        <w:docPartGallery w:val="Page Numbers (Bottom of Page)"/>
        <w:docPartUnique/>
      </w:docPartObj>
    </w:sdtPr>
    <w:sdtEndPr/>
    <w:sdtContent>
      <w:p w14:paraId="512B5C94" w14:textId="2A053794" w:rsidR="00F7486D" w:rsidRDefault="00F748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055016AD" w14:textId="77777777" w:rsidR="00F7486D" w:rsidRDefault="00F74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79389" w14:textId="77777777" w:rsidR="00FC6951" w:rsidRDefault="00FC6951" w:rsidP="00DA7EAC">
      <w:pPr>
        <w:pStyle w:val="Heading1"/>
      </w:pPr>
      <w:r>
        <w:separator/>
      </w:r>
    </w:p>
  </w:footnote>
  <w:footnote w:type="continuationSeparator" w:id="0">
    <w:p w14:paraId="482094CD" w14:textId="77777777" w:rsidR="00FC6951" w:rsidRDefault="00FC6951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A5A1C"/>
    <w:multiLevelType w:val="hybridMultilevel"/>
    <w:tmpl w:val="5FD85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2812"/>
    <w:multiLevelType w:val="multilevel"/>
    <w:tmpl w:val="0E10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26E0"/>
    <w:multiLevelType w:val="multilevel"/>
    <w:tmpl w:val="1606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6391C"/>
    <w:multiLevelType w:val="hybridMultilevel"/>
    <w:tmpl w:val="294A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70D2B"/>
    <w:multiLevelType w:val="hybridMultilevel"/>
    <w:tmpl w:val="C3981C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D6B2615"/>
    <w:multiLevelType w:val="multilevel"/>
    <w:tmpl w:val="60F2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BD79B4"/>
    <w:multiLevelType w:val="hybridMultilevel"/>
    <w:tmpl w:val="66043D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F6656"/>
    <w:multiLevelType w:val="hybridMultilevel"/>
    <w:tmpl w:val="629C58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481122">
    <w:abstractNumId w:val="7"/>
  </w:num>
  <w:num w:numId="2" w16cid:durableId="1168327966">
    <w:abstractNumId w:val="3"/>
  </w:num>
  <w:num w:numId="3" w16cid:durableId="1233737387">
    <w:abstractNumId w:val="5"/>
  </w:num>
  <w:num w:numId="4" w16cid:durableId="872811072">
    <w:abstractNumId w:val="2"/>
  </w:num>
  <w:num w:numId="5" w16cid:durableId="717750536">
    <w:abstractNumId w:val="1"/>
  </w:num>
  <w:num w:numId="6" w16cid:durableId="2139103173">
    <w:abstractNumId w:val="4"/>
  </w:num>
  <w:num w:numId="7" w16cid:durableId="1699549828">
    <w:abstractNumId w:val="0"/>
  </w:num>
  <w:num w:numId="8" w16cid:durableId="9583352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42"/>
    <w:rsid w:val="00017261"/>
    <w:rsid w:val="00017DD1"/>
    <w:rsid w:val="000332AD"/>
    <w:rsid w:val="00046106"/>
    <w:rsid w:val="000C0676"/>
    <w:rsid w:val="000C3395"/>
    <w:rsid w:val="000C3B5F"/>
    <w:rsid w:val="000D46A0"/>
    <w:rsid w:val="000F513C"/>
    <w:rsid w:val="0011649E"/>
    <w:rsid w:val="00123CF1"/>
    <w:rsid w:val="0016303A"/>
    <w:rsid w:val="00172077"/>
    <w:rsid w:val="00177217"/>
    <w:rsid w:val="00190F40"/>
    <w:rsid w:val="001945DA"/>
    <w:rsid w:val="001A7E81"/>
    <w:rsid w:val="001C4CD1"/>
    <w:rsid w:val="001D299B"/>
    <w:rsid w:val="001D2C36"/>
    <w:rsid w:val="001E22D9"/>
    <w:rsid w:val="001F7A95"/>
    <w:rsid w:val="0020012E"/>
    <w:rsid w:val="00207CA9"/>
    <w:rsid w:val="002155A8"/>
    <w:rsid w:val="00240AF1"/>
    <w:rsid w:val="0024648C"/>
    <w:rsid w:val="0025325D"/>
    <w:rsid w:val="00257837"/>
    <w:rsid w:val="002602F0"/>
    <w:rsid w:val="00273A03"/>
    <w:rsid w:val="002C0936"/>
    <w:rsid w:val="002D301E"/>
    <w:rsid w:val="002D67A9"/>
    <w:rsid w:val="002E5BE0"/>
    <w:rsid w:val="0030343B"/>
    <w:rsid w:val="00326474"/>
    <w:rsid w:val="003266CB"/>
    <w:rsid w:val="00366401"/>
    <w:rsid w:val="00384215"/>
    <w:rsid w:val="003A0974"/>
    <w:rsid w:val="003B1DAC"/>
    <w:rsid w:val="003C05DD"/>
    <w:rsid w:val="003D48A9"/>
    <w:rsid w:val="00415F5F"/>
    <w:rsid w:val="0042038C"/>
    <w:rsid w:val="00421D39"/>
    <w:rsid w:val="00440E3F"/>
    <w:rsid w:val="004442AB"/>
    <w:rsid w:val="00461DCB"/>
    <w:rsid w:val="0046276C"/>
    <w:rsid w:val="00476E00"/>
    <w:rsid w:val="00491A66"/>
    <w:rsid w:val="004B1B16"/>
    <w:rsid w:val="004C6849"/>
    <w:rsid w:val="004D5B88"/>
    <w:rsid w:val="004F5717"/>
    <w:rsid w:val="005028E4"/>
    <w:rsid w:val="005150BA"/>
    <w:rsid w:val="00530D91"/>
    <w:rsid w:val="00531C25"/>
    <w:rsid w:val="00532E88"/>
    <w:rsid w:val="005360D4"/>
    <w:rsid w:val="0054429F"/>
    <w:rsid w:val="0054754E"/>
    <w:rsid w:val="0056338C"/>
    <w:rsid w:val="005706BD"/>
    <w:rsid w:val="00586EA5"/>
    <w:rsid w:val="005950A5"/>
    <w:rsid w:val="00595513"/>
    <w:rsid w:val="005D2F8E"/>
    <w:rsid w:val="005D4280"/>
    <w:rsid w:val="005D6072"/>
    <w:rsid w:val="005E4183"/>
    <w:rsid w:val="005F0681"/>
    <w:rsid w:val="006065A3"/>
    <w:rsid w:val="006638AD"/>
    <w:rsid w:val="00663948"/>
    <w:rsid w:val="00671993"/>
    <w:rsid w:val="00681F14"/>
    <w:rsid w:val="006826A7"/>
    <w:rsid w:val="00682713"/>
    <w:rsid w:val="00684B79"/>
    <w:rsid w:val="00686EF7"/>
    <w:rsid w:val="006B684D"/>
    <w:rsid w:val="006B6A60"/>
    <w:rsid w:val="00722DE8"/>
    <w:rsid w:val="00733AC6"/>
    <w:rsid w:val="007344B3"/>
    <w:rsid w:val="00741A0B"/>
    <w:rsid w:val="00747406"/>
    <w:rsid w:val="007564AA"/>
    <w:rsid w:val="007671D6"/>
    <w:rsid w:val="00770EEA"/>
    <w:rsid w:val="00782CD9"/>
    <w:rsid w:val="00785F32"/>
    <w:rsid w:val="007B7D0E"/>
    <w:rsid w:val="007C7BED"/>
    <w:rsid w:val="007D5409"/>
    <w:rsid w:val="007E0544"/>
    <w:rsid w:val="007E3D81"/>
    <w:rsid w:val="007E49F0"/>
    <w:rsid w:val="007E7805"/>
    <w:rsid w:val="007E7C89"/>
    <w:rsid w:val="00862322"/>
    <w:rsid w:val="008644BD"/>
    <w:rsid w:val="0086508B"/>
    <w:rsid w:val="008658E6"/>
    <w:rsid w:val="00870E03"/>
    <w:rsid w:val="008760A7"/>
    <w:rsid w:val="00877C82"/>
    <w:rsid w:val="00884CA6"/>
    <w:rsid w:val="00885301"/>
    <w:rsid w:val="00887861"/>
    <w:rsid w:val="00890264"/>
    <w:rsid w:val="00890AE3"/>
    <w:rsid w:val="008A4F0A"/>
    <w:rsid w:val="008B63B8"/>
    <w:rsid w:val="008E3535"/>
    <w:rsid w:val="008E5625"/>
    <w:rsid w:val="00912263"/>
    <w:rsid w:val="00932D09"/>
    <w:rsid w:val="00954F8F"/>
    <w:rsid w:val="009554D9"/>
    <w:rsid w:val="009622B2"/>
    <w:rsid w:val="009705C1"/>
    <w:rsid w:val="00982B51"/>
    <w:rsid w:val="00993D8E"/>
    <w:rsid w:val="009B73B8"/>
    <w:rsid w:val="009F58BB"/>
    <w:rsid w:val="00A07782"/>
    <w:rsid w:val="00A25EF9"/>
    <w:rsid w:val="00A41E64"/>
    <w:rsid w:val="00A4373B"/>
    <w:rsid w:val="00A537CB"/>
    <w:rsid w:val="00A84ECF"/>
    <w:rsid w:val="00AB70A6"/>
    <w:rsid w:val="00AC087E"/>
    <w:rsid w:val="00AE1B7B"/>
    <w:rsid w:val="00AE1F72"/>
    <w:rsid w:val="00AF093D"/>
    <w:rsid w:val="00AF36BB"/>
    <w:rsid w:val="00B04903"/>
    <w:rsid w:val="00B12708"/>
    <w:rsid w:val="00B22622"/>
    <w:rsid w:val="00B27E4F"/>
    <w:rsid w:val="00B33699"/>
    <w:rsid w:val="00B34E93"/>
    <w:rsid w:val="00B41C69"/>
    <w:rsid w:val="00B4698D"/>
    <w:rsid w:val="00B51DF0"/>
    <w:rsid w:val="00B61506"/>
    <w:rsid w:val="00B72362"/>
    <w:rsid w:val="00B86F7F"/>
    <w:rsid w:val="00B96D9F"/>
    <w:rsid w:val="00BE09D6"/>
    <w:rsid w:val="00BE1508"/>
    <w:rsid w:val="00BE206B"/>
    <w:rsid w:val="00BE427A"/>
    <w:rsid w:val="00C064E9"/>
    <w:rsid w:val="00C2213A"/>
    <w:rsid w:val="00C30E55"/>
    <w:rsid w:val="00C63324"/>
    <w:rsid w:val="00C66BAE"/>
    <w:rsid w:val="00C81188"/>
    <w:rsid w:val="00C853BC"/>
    <w:rsid w:val="00CA2776"/>
    <w:rsid w:val="00CA3F1C"/>
    <w:rsid w:val="00CA461F"/>
    <w:rsid w:val="00CB5E53"/>
    <w:rsid w:val="00CB7981"/>
    <w:rsid w:val="00CC3603"/>
    <w:rsid w:val="00CC6A22"/>
    <w:rsid w:val="00CC7CB7"/>
    <w:rsid w:val="00CD2F94"/>
    <w:rsid w:val="00CD35BF"/>
    <w:rsid w:val="00D02133"/>
    <w:rsid w:val="00D05442"/>
    <w:rsid w:val="00D06610"/>
    <w:rsid w:val="00D072EF"/>
    <w:rsid w:val="00D21FCD"/>
    <w:rsid w:val="00D24EED"/>
    <w:rsid w:val="00D337F6"/>
    <w:rsid w:val="00D34AD3"/>
    <w:rsid w:val="00D34CBE"/>
    <w:rsid w:val="00D461ED"/>
    <w:rsid w:val="00D52C53"/>
    <w:rsid w:val="00D53D61"/>
    <w:rsid w:val="00D66A94"/>
    <w:rsid w:val="00D7377F"/>
    <w:rsid w:val="00D74FC9"/>
    <w:rsid w:val="00D759B0"/>
    <w:rsid w:val="00D95294"/>
    <w:rsid w:val="00DA5F94"/>
    <w:rsid w:val="00DA7EAC"/>
    <w:rsid w:val="00DC495B"/>
    <w:rsid w:val="00DF1BA0"/>
    <w:rsid w:val="00DF7603"/>
    <w:rsid w:val="00E22218"/>
    <w:rsid w:val="00E33DC8"/>
    <w:rsid w:val="00E34137"/>
    <w:rsid w:val="00E40922"/>
    <w:rsid w:val="00E530D1"/>
    <w:rsid w:val="00E630EB"/>
    <w:rsid w:val="00E756C1"/>
    <w:rsid w:val="00E75AE6"/>
    <w:rsid w:val="00E80215"/>
    <w:rsid w:val="00E95E77"/>
    <w:rsid w:val="00EA202C"/>
    <w:rsid w:val="00EA5660"/>
    <w:rsid w:val="00EB52A5"/>
    <w:rsid w:val="00EC655E"/>
    <w:rsid w:val="00EE33CA"/>
    <w:rsid w:val="00EE3773"/>
    <w:rsid w:val="00EE6C63"/>
    <w:rsid w:val="00EF4D12"/>
    <w:rsid w:val="00F04B9B"/>
    <w:rsid w:val="00F0626A"/>
    <w:rsid w:val="00F06353"/>
    <w:rsid w:val="00F149CC"/>
    <w:rsid w:val="00F46364"/>
    <w:rsid w:val="00F7486D"/>
    <w:rsid w:val="00F74AAD"/>
    <w:rsid w:val="00F81D97"/>
    <w:rsid w:val="00F87832"/>
    <w:rsid w:val="00FB2691"/>
    <w:rsid w:val="00FC6951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EFD60F"/>
  <w15:docId w15:val="{810EA135-E57D-429A-AC15-6357BC04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link w:val="HeaderChar"/>
    <w:rsid w:val="00E34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4137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E34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137"/>
    <w:rPr>
      <w:rFonts w:ascii="Tahoma" w:hAnsi="Tahoma"/>
      <w:spacing w:val="1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7377F"/>
    <w:pPr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F513C"/>
    <w:rPr>
      <w:b/>
      <w:bCs/>
      <w:strike w:val="0"/>
      <w:dstrike w:val="0"/>
      <w:color w:val="009966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rsid w:val="001772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heffield.gov.uk/utilities/footer-links/privacy-no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PF_ShortBreakGrants@sheffield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039065\AppData\Roaming\Microsoft\Templates\Credit%20application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application(2)</Template>
  <TotalTime>22</TotalTime>
  <Pages>8</Pages>
  <Words>1035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Rebecca</dc:creator>
  <cp:lastModifiedBy>Rachel Glossop</cp:lastModifiedBy>
  <cp:revision>7</cp:revision>
  <cp:lastPrinted>2024-03-26T13:50:00Z</cp:lastPrinted>
  <dcterms:created xsi:type="dcterms:W3CDTF">2024-03-18T12:01:00Z</dcterms:created>
  <dcterms:modified xsi:type="dcterms:W3CDTF">2024-03-26T13:50:00Z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  <property fmtid="{D5CDD505-2E9C-101B-9397-08002B2CF9AE}" pid="3" name="MSIP_Label_c8588358-c3f1-4695-a290-e2f70d15689d_Enabled">
    <vt:lpwstr>true</vt:lpwstr>
  </property>
  <property fmtid="{D5CDD505-2E9C-101B-9397-08002B2CF9AE}" pid="4" name="MSIP_Label_c8588358-c3f1-4695-a290-e2f70d15689d_SetDate">
    <vt:lpwstr>2022-01-13T10:29:56Z</vt:lpwstr>
  </property>
  <property fmtid="{D5CDD505-2E9C-101B-9397-08002B2CF9AE}" pid="5" name="MSIP_Label_c8588358-c3f1-4695-a290-e2f70d15689d_Method">
    <vt:lpwstr>Privileged</vt:lpwstr>
  </property>
  <property fmtid="{D5CDD505-2E9C-101B-9397-08002B2CF9AE}" pid="6" name="MSIP_Label_c8588358-c3f1-4695-a290-e2f70d15689d_Name">
    <vt:lpwstr>Official – General</vt:lpwstr>
  </property>
  <property fmtid="{D5CDD505-2E9C-101B-9397-08002B2CF9AE}" pid="7" name="MSIP_Label_c8588358-c3f1-4695-a290-e2f70d15689d_SiteId">
    <vt:lpwstr>a1ba59b9-7204-48d8-a360-7770245ad4a9</vt:lpwstr>
  </property>
  <property fmtid="{D5CDD505-2E9C-101B-9397-08002B2CF9AE}" pid="8" name="MSIP_Label_c8588358-c3f1-4695-a290-e2f70d15689d_ActionId">
    <vt:lpwstr>56916852-8351-458b-bf8f-b26836da9cd5</vt:lpwstr>
  </property>
  <property fmtid="{D5CDD505-2E9C-101B-9397-08002B2CF9AE}" pid="9" name="MSIP_Label_c8588358-c3f1-4695-a290-e2f70d15689d_ContentBits">
    <vt:lpwstr>0</vt:lpwstr>
  </property>
</Properties>
</file>