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W w:w="10456" w:type="dxa"/>
        <w:tblLayout w:type="fixed"/>
        <w:tblLook w:val="0020" w:firstRow="1" w:lastRow="0" w:firstColumn="0" w:lastColumn="0" w:noHBand="0" w:noVBand="0"/>
      </w:tblPr>
      <w:tblGrid>
        <w:gridCol w:w="7479"/>
        <w:gridCol w:w="2977"/>
      </w:tblGrid>
      <w:tr w:rsidR="00305ABF" w14:paraId="22A23330" w14:textId="77777777" w:rsidTr="00082CAB">
        <w:tc>
          <w:tcPr>
            <w:tcW w:w="7479" w:type="dxa"/>
          </w:tcPr>
          <w:p w14:paraId="7268C226" w14:textId="77777777" w:rsidR="00B42402" w:rsidRDefault="00082CAB" w:rsidP="008A0DD9">
            <w:pPr>
              <w:pStyle w:val="Heading1"/>
              <w:rPr>
                <w:rFonts w:ascii="Arial" w:hAnsi="Arial" w:cs="Arial"/>
                <w:b w:val="0"/>
                <w:sz w:val="22"/>
                <w:szCs w:val="22"/>
              </w:rPr>
            </w:pPr>
            <w:r>
              <w:rPr>
                <w:rFonts w:ascii="Arial" w:hAnsi="Arial" w:cs="Arial"/>
                <w:b w:val="0"/>
                <w:noProof/>
                <w:sz w:val="22"/>
                <w:szCs w:val="22"/>
                <w:lang w:eastAsia="en-GB"/>
              </w:rPr>
              <w:drawing>
                <wp:inline distT="0" distB="0" distL="0" distR="0" wp14:anchorId="7A40E953" wp14:editId="2743FFED">
                  <wp:extent cx="205486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860" cy="344170"/>
                          </a:xfrm>
                          <a:prstGeom prst="rect">
                            <a:avLst/>
                          </a:prstGeom>
                          <a:noFill/>
                          <a:ln>
                            <a:noFill/>
                          </a:ln>
                        </pic:spPr>
                      </pic:pic>
                    </a:graphicData>
                  </a:graphic>
                </wp:inline>
              </w:drawing>
            </w:r>
          </w:p>
          <w:p w14:paraId="37ED21D1" w14:textId="77777777"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136F9B">
              <w:t>Consent for early</w:t>
            </w:r>
            <w:r w:rsidR="00743437">
              <w:t xml:space="preserve"> publication of rating</w:t>
            </w:r>
          </w:p>
        </w:tc>
        <w:tc>
          <w:tcPr>
            <w:tcW w:w="2977" w:type="dxa"/>
          </w:tcPr>
          <w:p w14:paraId="1F372C10" w14:textId="77777777" w:rsidR="00305ABF" w:rsidRPr="00F01124" w:rsidRDefault="00082CAB" w:rsidP="00F01124">
            <w:pPr>
              <w:jc w:val="right"/>
              <w:rPr>
                <w:rFonts w:cs="Arial"/>
                <w:b/>
                <w:sz w:val="22"/>
                <w:szCs w:val="22"/>
              </w:rPr>
            </w:pPr>
            <w:r>
              <w:rPr>
                <w:rFonts w:ascii="Arial Black" w:hAnsi="Arial Black"/>
                <w:noProof/>
                <w:sz w:val="36"/>
                <w:lang w:eastAsia="en-GB"/>
              </w:rPr>
              <w:drawing>
                <wp:inline distT="0" distB="0" distL="0" distR="0" wp14:anchorId="76BDFACA" wp14:editId="714B1376">
                  <wp:extent cx="1475740" cy="73342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33425"/>
                          </a:xfrm>
                          <a:prstGeom prst="rect">
                            <a:avLst/>
                          </a:prstGeom>
                          <a:noFill/>
                          <a:ln>
                            <a:noFill/>
                          </a:ln>
                        </pic:spPr>
                      </pic:pic>
                    </a:graphicData>
                  </a:graphic>
                </wp:inline>
              </w:drawing>
            </w:r>
          </w:p>
        </w:tc>
      </w:tr>
    </w:tbl>
    <w:p w14:paraId="439275F4" w14:textId="77777777" w:rsidR="00305ABF" w:rsidRDefault="00082CAB">
      <w:pPr>
        <w:pStyle w:val="Header"/>
        <w:tabs>
          <w:tab w:val="clear" w:pos="4153"/>
          <w:tab w:val="clear" w:pos="8306"/>
        </w:tabs>
        <w:rPr>
          <w:sz w:val="12"/>
        </w:rPr>
      </w:pPr>
      <w:r>
        <w:rPr>
          <w:b/>
          <w:noProof/>
          <w:sz w:val="12"/>
          <w:lang w:eastAsia="en-GB"/>
        </w:rPr>
        <mc:AlternateContent>
          <mc:Choice Requires="wps">
            <w:drawing>
              <wp:inline distT="0" distB="0" distL="0" distR="0" wp14:anchorId="68368E46" wp14:editId="0FFD0FBD">
                <wp:extent cx="6490800" cy="0"/>
                <wp:effectExtent l="0" t="0" r="0" b="0"/>
                <wp:docPr id="6"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3656103" id="Line 8" o:spid="_x0000_s1026" alt="&quot;&quot;"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" strokecolor="green" strokeweight="2pt">
                <w10:anchorlock/>
              </v:line>
            </w:pict>
          </mc:Fallback>
        </mc:AlternateContent>
      </w:r>
    </w:p>
    <w:p w14:paraId="64C3F059" w14:textId="77777777" w:rsidR="00305ABF" w:rsidRPr="00AE15BF" w:rsidRDefault="00305ABF" w:rsidP="00BE2DB5">
      <w:pPr>
        <w:pStyle w:val="Heading2"/>
        <w:spacing w:before="60" w:after="60"/>
        <w:ind w:left="284" w:hanging="284"/>
        <w:rPr>
          <w:sz w:val="24"/>
        </w:rPr>
        <w:sectPr w:rsidR="00305ABF" w:rsidRPr="00AE15BF" w:rsidSect="00B065A5">
          <w:footerReference w:type="default" r:id="rId12"/>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14:paraId="4BE876F3" w14:textId="77777777"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t xml:space="preserve">As the food business operator of the establishment you </w:t>
      </w:r>
      <w:r w:rsidR="00743437" w:rsidRPr="00612AE0">
        <w:rPr>
          <w:rFonts w:cs="Arial"/>
          <w:sz w:val="24"/>
        </w:rPr>
        <w:t xml:space="preserve">may request that your new rating is published on </w:t>
      </w:r>
      <w:hyperlink r:id="rId13"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14:paraId="30282258" w14:textId="77777777" w:rsidR="005F5E3A" w:rsidRPr="00E31B46" w:rsidRDefault="005F5E3A" w:rsidP="00BE2DB5">
      <w:pPr>
        <w:numPr>
          <w:ilvl w:val="0"/>
          <w:numId w:val="30"/>
        </w:numPr>
        <w:tabs>
          <w:tab w:val="clear" w:pos="720"/>
        </w:tabs>
        <w:spacing w:before="60" w:after="60"/>
        <w:ind w:left="284" w:hanging="284"/>
        <w:rPr>
          <w:rFonts w:cs="Arial"/>
          <w:sz w:val="24"/>
        </w:rPr>
      </w:pPr>
      <w:r w:rsidRPr="00E31B46">
        <w:rPr>
          <w:rFonts w:cs="Arial"/>
          <w:sz w:val="24"/>
        </w:rPr>
        <w:t xml:space="preserve">Please use the form below and return it to the </w:t>
      </w:r>
      <w:r w:rsidR="00743437" w:rsidRPr="00E31B46">
        <w:rPr>
          <w:rFonts w:cs="Arial"/>
          <w:sz w:val="24"/>
        </w:rPr>
        <w:t xml:space="preserve">Food Safety Team at </w:t>
      </w:r>
      <w:r w:rsidRPr="00E31B46">
        <w:rPr>
          <w:rFonts w:cs="Arial"/>
          <w:sz w:val="24"/>
        </w:rPr>
        <w:t>your local authority – contact details are provided with the written notification of your food hygiene rating</w:t>
      </w:r>
      <w:r w:rsidR="00743437" w:rsidRPr="00E31B46">
        <w:rPr>
          <w:rFonts w:cs="Arial"/>
          <w:sz w:val="24"/>
        </w:rPr>
        <w:t xml:space="preserve"> or </w:t>
      </w:r>
      <w:r w:rsidR="00C87A24" w:rsidRPr="00E31B46">
        <w:rPr>
          <w:rFonts w:cs="Arial"/>
          <w:sz w:val="24"/>
        </w:rPr>
        <w:t xml:space="preserve">you can </w:t>
      </w:r>
      <w:hyperlink r:id="rId14" w:history="1">
        <w:r w:rsidR="00C87A24" w:rsidRPr="00E31B46">
          <w:rPr>
            <w:rStyle w:val="Hyperlink"/>
            <w:rFonts w:cs="Arial"/>
            <w:color w:val="0070C0"/>
            <w:sz w:val="24"/>
          </w:rPr>
          <w:t>find a food safety team</w:t>
        </w:r>
      </w:hyperlink>
      <w:r w:rsidR="00C87A24" w:rsidRPr="00E31B46">
        <w:rPr>
          <w:rFonts w:cs="Arial"/>
          <w:sz w:val="24"/>
        </w:rPr>
        <w:t xml:space="preserve"> on the FSA website.  </w:t>
      </w:r>
    </w:p>
    <w:p w14:paraId="0EBA4A30" w14:textId="77777777" w:rsidR="00305ABF" w:rsidRPr="00082CAB" w:rsidRDefault="00A45C94" w:rsidP="00AE15BF">
      <w:pPr>
        <w:numPr>
          <w:ilvl w:val="0"/>
          <w:numId w:val="32"/>
        </w:numPr>
        <w:spacing w:before="60" w:after="0"/>
        <w:ind w:left="284" w:hanging="284"/>
        <w:rPr>
          <w:b/>
          <w:sz w:val="22"/>
          <w:szCs w:val="22"/>
        </w:rPr>
      </w:pPr>
      <w:r w:rsidRPr="00082CAB">
        <w:rPr>
          <w:rFonts w:cs="Arial"/>
          <w:sz w:val="24"/>
        </w:rPr>
        <w:t>The</w:t>
      </w:r>
      <w:r w:rsidR="005F5E3A" w:rsidRPr="00082CAB">
        <w:rPr>
          <w:rFonts w:cs="Arial"/>
          <w:sz w:val="24"/>
        </w:rPr>
        <w:t xml:space="preserve"> </w:t>
      </w:r>
      <w:r w:rsidR="00743437" w:rsidRPr="00082CAB">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082CAB">
        <w:rPr>
          <w:rFonts w:cs="Arial"/>
          <w:sz w:val="24"/>
        </w:rPr>
        <w:t>.</w:t>
      </w:r>
      <w:r w:rsidR="00082CAB">
        <w:rPr>
          <w:b/>
          <w:noProof/>
          <w:sz w:val="22"/>
          <w:szCs w:val="22"/>
          <w:lang w:eastAsia="en-GB"/>
        </w:rPr>
        <mc:AlternateContent>
          <mc:Choice Requires="wps">
            <w:drawing>
              <wp:inline distT="0" distB="0" distL="0" distR="0" wp14:anchorId="7A51863F" wp14:editId="24980EC2">
                <wp:extent cx="6490800" cy="0"/>
                <wp:effectExtent l="0" t="0" r="0" b="0"/>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6C618F" id="Line 3" o:spid="_x0000_s1026" alt="&quot;&quot;"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" strokecolor="green" strokeweight="2pt">
                <w10:anchorlock/>
              </v:line>
            </w:pict>
          </mc:Fallback>
        </mc:AlternateContent>
      </w:r>
    </w:p>
    <w:p w14:paraId="1BBCBA1A" w14:textId="77777777"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TableGridLight1"/>
        <w:tblW w:w="0" w:type="auto"/>
        <w:tblLayout w:type="fixed"/>
        <w:tblLook w:val="01E0" w:firstRow="1" w:lastRow="1" w:firstColumn="1" w:lastColumn="1" w:noHBand="0" w:noVBand="0"/>
      </w:tblPr>
      <w:tblGrid>
        <w:gridCol w:w="3369"/>
        <w:gridCol w:w="6945"/>
      </w:tblGrid>
      <w:tr w:rsidR="005D0AB5" w:rsidRPr="00BE2DB5" w14:paraId="13285B80" w14:textId="77777777" w:rsidTr="00082CAB">
        <w:tc>
          <w:tcPr>
            <w:tcW w:w="3369" w:type="dxa"/>
          </w:tcPr>
          <w:p w14:paraId="323C46CC" w14:textId="77777777"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14:paraId="4D74C14C" w14:textId="77777777"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0"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0"/>
          </w:p>
        </w:tc>
      </w:tr>
    </w:tbl>
    <w:p w14:paraId="0E4AFDA4" w14:textId="77777777" w:rsidR="00C1706B" w:rsidRPr="00AE15BF" w:rsidRDefault="00C1706B" w:rsidP="00AE15BF">
      <w:pPr>
        <w:pStyle w:val="Header"/>
        <w:tabs>
          <w:tab w:val="clear" w:pos="4153"/>
          <w:tab w:val="clear" w:pos="8306"/>
        </w:tabs>
        <w:spacing w:after="0"/>
        <w:rPr>
          <w:spacing w:val="-4"/>
          <w:sz w:val="22"/>
          <w:szCs w:val="22"/>
        </w:rPr>
      </w:pPr>
    </w:p>
    <w:tbl>
      <w:tblPr>
        <w:tblStyle w:val="TableGridLight1"/>
        <w:tblW w:w="0" w:type="auto"/>
        <w:tblLayout w:type="fixed"/>
        <w:tblLook w:val="01E0" w:firstRow="1" w:lastRow="1" w:firstColumn="1" w:lastColumn="1" w:noHBand="0" w:noVBand="0"/>
      </w:tblPr>
      <w:tblGrid>
        <w:gridCol w:w="2235"/>
        <w:gridCol w:w="8079"/>
      </w:tblGrid>
      <w:tr w:rsidR="00C1706B" w:rsidRPr="00BE2DB5" w14:paraId="2D5632E7" w14:textId="77777777" w:rsidTr="00082CAB">
        <w:tc>
          <w:tcPr>
            <w:tcW w:w="2235" w:type="dxa"/>
          </w:tcPr>
          <w:p w14:paraId="6DF142A2" w14:textId="77777777"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14:paraId="5B963AAF" w14:textId="77777777"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14:paraId="5EEB8DE6"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1"/>
        <w:tblW w:w="0" w:type="auto"/>
        <w:tblLayout w:type="fixed"/>
        <w:tblLook w:val="01E0" w:firstRow="1" w:lastRow="1" w:firstColumn="1" w:lastColumn="1" w:noHBand="0" w:noVBand="0"/>
      </w:tblPr>
      <w:tblGrid>
        <w:gridCol w:w="2235"/>
        <w:gridCol w:w="8079"/>
      </w:tblGrid>
      <w:tr w:rsidR="003904EC" w:rsidRPr="00BE2DB5" w14:paraId="480DEEA8" w14:textId="77777777" w:rsidTr="00082CAB">
        <w:tc>
          <w:tcPr>
            <w:tcW w:w="2235" w:type="dxa"/>
          </w:tcPr>
          <w:p w14:paraId="0DAFA36C" w14:textId="77777777"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14:paraId="261D2B2C"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59897B4C"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1"/>
        <w:tblW w:w="0" w:type="auto"/>
        <w:tblLayout w:type="fixed"/>
        <w:tblLook w:val="01E0" w:firstRow="1" w:lastRow="1" w:firstColumn="1" w:lastColumn="1" w:noHBand="0" w:noVBand="0"/>
      </w:tblPr>
      <w:tblGrid>
        <w:gridCol w:w="2235"/>
        <w:gridCol w:w="2126"/>
        <w:gridCol w:w="1701"/>
        <w:gridCol w:w="4252"/>
      </w:tblGrid>
      <w:tr w:rsidR="003904EC" w:rsidRPr="00BE2DB5" w14:paraId="4786D66B" w14:textId="77777777" w:rsidTr="00082CAB">
        <w:tc>
          <w:tcPr>
            <w:tcW w:w="2235" w:type="dxa"/>
          </w:tcPr>
          <w:p w14:paraId="0A4BEB67" w14:textId="77777777"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14:paraId="1D928B43"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14:paraId="19F54FB3" w14:textId="77777777"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14:paraId="72FF4F01"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1ADCA6DB" w14:textId="77777777" w:rsidR="00BE30A9" w:rsidRPr="00AE15BF" w:rsidRDefault="00082CAB" w:rsidP="00AE15BF">
      <w:pPr>
        <w:spacing w:before="60" w:after="0"/>
        <w:rPr>
          <w:b/>
          <w:sz w:val="22"/>
          <w:szCs w:val="22"/>
        </w:rPr>
      </w:pPr>
      <w:r>
        <w:rPr>
          <w:b/>
          <w:noProof/>
          <w:sz w:val="22"/>
          <w:szCs w:val="22"/>
          <w:lang w:eastAsia="en-GB"/>
        </w:rPr>
        <mc:AlternateContent>
          <mc:Choice Requires="wps">
            <w:drawing>
              <wp:inline distT="0" distB="0" distL="0" distR="0" wp14:anchorId="787AE34B" wp14:editId="1D6EA4A4">
                <wp:extent cx="6490800" cy="0"/>
                <wp:effectExtent l="0" t="0" r="0" b="0"/>
                <wp:docPr id="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91E3B8" id="Line 10" o:spid="_x0000_s1026" alt="&quot;&quot;"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" strokecolor="green" strokeweight="2pt">
                <w10:anchorlock/>
              </v:line>
            </w:pict>
          </mc:Fallback>
        </mc:AlternateContent>
      </w:r>
    </w:p>
    <w:p w14:paraId="1DF9ED30" w14:textId="77777777" w:rsidR="00BE30A9" w:rsidRPr="00BB0EE5" w:rsidRDefault="00AC3FDA" w:rsidP="00BE2DB5">
      <w:pPr>
        <w:pStyle w:val="Heading2"/>
        <w:spacing w:after="120"/>
        <w:rPr>
          <w:sz w:val="24"/>
        </w:rPr>
      </w:pPr>
      <w:r w:rsidRPr="00BB0EE5">
        <w:rPr>
          <w:sz w:val="24"/>
        </w:rPr>
        <w:t>Inspection details</w:t>
      </w:r>
    </w:p>
    <w:tbl>
      <w:tblPr>
        <w:tblStyle w:val="TableGridLight1"/>
        <w:tblW w:w="10314" w:type="dxa"/>
        <w:tblLayout w:type="fixed"/>
        <w:tblLook w:val="01E0" w:firstRow="1" w:lastRow="1" w:firstColumn="1" w:lastColumn="1" w:noHBand="0" w:noVBand="0"/>
      </w:tblPr>
      <w:tblGrid>
        <w:gridCol w:w="2375"/>
        <w:gridCol w:w="2410"/>
        <w:gridCol w:w="5529"/>
      </w:tblGrid>
      <w:tr w:rsidR="00082CAB" w:rsidRPr="00BE2DB5" w14:paraId="012626B0" w14:textId="77777777" w:rsidTr="0095288C">
        <w:tc>
          <w:tcPr>
            <w:tcW w:w="2375" w:type="dxa"/>
          </w:tcPr>
          <w:p w14:paraId="180D04CF" w14:textId="77777777"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14:paraId="467E3FC8"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7461B98A"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t>Food hygiene rating given</w:t>
            </w:r>
          </w:p>
          <w:p w14:paraId="6417D3D3"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AE15BF" w14:paraId="316D024F" w14:textId="77777777" w:rsidTr="009349E7">
        <w:tc>
          <w:tcPr>
            <w:tcW w:w="10314" w:type="dxa"/>
            <w:gridSpan w:val="3"/>
          </w:tcPr>
          <w:p w14:paraId="2FA6EA08" w14:textId="77777777" w:rsidR="00A55AF3" w:rsidRPr="00AE15BF" w:rsidRDefault="00A55AF3" w:rsidP="00AE15BF">
            <w:pPr>
              <w:pStyle w:val="Header"/>
              <w:tabs>
                <w:tab w:val="clear" w:pos="4153"/>
                <w:tab w:val="clear" w:pos="8306"/>
              </w:tabs>
              <w:spacing w:after="0"/>
              <w:rPr>
                <w:sz w:val="22"/>
                <w:szCs w:val="22"/>
              </w:rPr>
            </w:pPr>
          </w:p>
        </w:tc>
      </w:tr>
      <w:tr w:rsidR="00226507" w:rsidRPr="00BE2DB5" w14:paraId="68A41170" w14:textId="77777777" w:rsidTr="00082CAB">
        <w:tc>
          <w:tcPr>
            <w:tcW w:w="2375" w:type="dxa"/>
          </w:tcPr>
          <w:p w14:paraId="3DFE6807" w14:textId="77777777" w:rsidR="00226507" w:rsidRPr="00BE2DB5" w:rsidRDefault="00B7677B" w:rsidP="00BE2DB5">
            <w:pPr>
              <w:spacing w:before="60" w:after="60"/>
              <w:rPr>
                <w:rFonts w:cs="Arial"/>
                <w:sz w:val="22"/>
                <w:szCs w:val="22"/>
              </w:rPr>
            </w:pPr>
            <w:r w:rsidRPr="00BE2DB5">
              <w:rPr>
                <w:rFonts w:cs="Arial"/>
                <w:sz w:val="22"/>
                <w:szCs w:val="22"/>
              </w:rPr>
              <w:t>Reference number</w:t>
            </w:r>
          </w:p>
        </w:tc>
        <w:tc>
          <w:tcPr>
            <w:tcW w:w="2410" w:type="dxa"/>
          </w:tcPr>
          <w:p w14:paraId="63E9B623" w14:textId="77777777" w:rsidR="00226507" w:rsidRPr="00BE2DB5" w:rsidRDefault="00E6749A"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17FD39EE" w14:textId="77777777" w:rsidR="00226507" w:rsidRPr="00BE2DB5" w:rsidRDefault="00B7677B" w:rsidP="00BE2DB5">
            <w:pPr>
              <w:pStyle w:val="Header"/>
              <w:tabs>
                <w:tab w:val="clear" w:pos="4153"/>
                <w:tab w:val="clear" w:pos="8306"/>
              </w:tabs>
              <w:spacing w:before="60" w:after="60"/>
              <w:rPr>
                <w:rFonts w:cs="Arial"/>
                <w:sz w:val="22"/>
                <w:szCs w:val="22"/>
              </w:rPr>
            </w:pPr>
            <w:r w:rsidRPr="00BE2DB5">
              <w:rPr>
                <w:rFonts w:cs="Arial"/>
                <w:sz w:val="22"/>
                <w:szCs w:val="22"/>
              </w:rPr>
              <w:t xml:space="preserve">  </w:t>
            </w:r>
          </w:p>
        </w:tc>
      </w:tr>
    </w:tbl>
    <w:p w14:paraId="793DD571" w14:textId="77777777" w:rsidR="00BB0EE5" w:rsidRDefault="00082CAB">
      <w:r>
        <w:rPr>
          <w:noProof/>
          <w:lang w:eastAsia="en-GB"/>
        </w:rPr>
        <mc:AlternateContent>
          <mc:Choice Requires="wps">
            <w:drawing>
              <wp:inline distT="0" distB="0" distL="0" distR="0" wp14:anchorId="38AEECBD" wp14:editId="29BCDB3D">
                <wp:extent cx="6490800" cy="0"/>
                <wp:effectExtent l="0" t="0" r="0" b="0"/>
                <wp:docPr id="3" name="Lin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6B1A4F" id="Line 22" o:spid="_x0000_s1026" alt="&quot;&quot;"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" strokecolor="green" strokeweight="2pt">
                <w10:anchorlock/>
              </v:line>
            </w:pict>
          </mc:Fallback>
        </mc:AlternateContent>
      </w:r>
    </w:p>
    <w:p w14:paraId="5432557F" w14:textId="77777777"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TableGridLight1"/>
        <w:tblW w:w="10314" w:type="dxa"/>
        <w:tblLayout w:type="fixed"/>
        <w:tblLook w:val="01E0" w:firstRow="1" w:lastRow="1" w:firstColumn="1" w:lastColumn="1" w:noHBand="0" w:noVBand="0"/>
      </w:tblPr>
      <w:tblGrid>
        <w:gridCol w:w="2376"/>
        <w:gridCol w:w="5954"/>
        <w:gridCol w:w="1984"/>
      </w:tblGrid>
      <w:tr w:rsidR="00AC3FDA" w:rsidRPr="00AE15BF" w14:paraId="63586120" w14:textId="77777777" w:rsidTr="00082CAB">
        <w:tc>
          <w:tcPr>
            <w:tcW w:w="10314" w:type="dxa"/>
            <w:gridSpan w:val="3"/>
          </w:tcPr>
          <w:p w14:paraId="2A06D64F" w14:textId="77777777"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15"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14:paraId="2F992ECC" w14:textId="77777777" w:rsidTr="00082CAB">
        <w:tc>
          <w:tcPr>
            <w:tcW w:w="10314" w:type="dxa"/>
            <w:gridSpan w:val="3"/>
          </w:tcPr>
          <w:p w14:paraId="5092ECF4" w14:textId="77777777" w:rsidR="00BB0EE5" w:rsidRPr="00AE15BF" w:rsidRDefault="00BB0EE5" w:rsidP="00BE2DB5">
            <w:pPr>
              <w:pStyle w:val="Header"/>
              <w:tabs>
                <w:tab w:val="clear" w:pos="4153"/>
                <w:tab w:val="clear" w:pos="8306"/>
              </w:tabs>
              <w:spacing w:after="0"/>
              <w:rPr>
                <w:sz w:val="22"/>
                <w:szCs w:val="22"/>
              </w:rPr>
            </w:pPr>
          </w:p>
        </w:tc>
      </w:tr>
      <w:tr w:rsidR="00082CAB" w:rsidRPr="00BE2DB5" w14:paraId="33C97C50" w14:textId="77777777" w:rsidTr="00082CAB">
        <w:tc>
          <w:tcPr>
            <w:tcW w:w="10314" w:type="dxa"/>
            <w:gridSpan w:val="3"/>
          </w:tcPr>
          <w:p w14:paraId="22A52001" w14:textId="77777777"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14:paraId="0F759814" w14:textId="77777777" w:rsidTr="00082CAB">
        <w:tc>
          <w:tcPr>
            <w:tcW w:w="10314" w:type="dxa"/>
            <w:gridSpan w:val="3"/>
          </w:tcPr>
          <w:p w14:paraId="53B2DA82" w14:textId="77777777" w:rsidR="00226507" w:rsidRPr="00AE15BF" w:rsidRDefault="00226507" w:rsidP="00BE2DB5">
            <w:pPr>
              <w:spacing w:after="0"/>
              <w:rPr>
                <w:rFonts w:cs="Arial"/>
                <w:sz w:val="22"/>
                <w:szCs w:val="22"/>
              </w:rPr>
            </w:pPr>
          </w:p>
        </w:tc>
      </w:tr>
      <w:tr w:rsidR="00A55AF3" w:rsidRPr="00BE2DB5" w14:paraId="20F20B67" w14:textId="77777777" w:rsidTr="00200081">
        <w:tc>
          <w:tcPr>
            <w:tcW w:w="10314" w:type="dxa"/>
            <w:gridSpan w:val="3"/>
          </w:tcPr>
          <w:p w14:paraId="2D57EB7E" w14:textId="77777777"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6BDE6356" w14:textId="77777777" w:rsidTr="002E1987">
        <w:tc>
          <w:tcPr>
            <w:tcW w:w="10314" w:type="dxa"/>
            <w:gridSpan w:val="3"/>
          </w:tcPr>
          <w:p w14:paraId="00AC44F7" w14:textId="77777777"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07467796" w14:textId="77777777" w:rsidTr="001B1BA2">
        <w:trPr>
          <w:gridAfter w:val="1"/>
          <w:wAfter w:w="1984" w:type="dxa"/>
          <w:trHeight w:val="402"/>
        </w:trPr>
        <w:tc>
          <w:tcPr>
            <w:tcW w:w="8330" w:type="dxa"/>
            <w:gridSpan w:val="2"/>
          </w:tcPr>
          <w:p w14:paraId="4D95CF81" w14:textId="77777777"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14:paraId="31493F53" w14:textId="77777777" w:rsidTr="00082CAB">
        <w:trPr>
          <w:gridAfter w:val="1"/>
          <w:wAfter w:w="1984" w:type="dxa"/>
          <w:trHeight w:val="402"/>
        </w:trPr>
        <w:tc>
          <w:tcPr>
            <w:tcW w:w="2376" w:type="dxa"/>
          </w:tcPr>
          <w:p w14:paraId="3566624D" w14:textId="77777777"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5954" w:type="dxa"/>
          </w:tcPr>
          <w:p w14:paraId="33D5EF47" w14:textId="77777777"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620F2665" w14:textId="77777777" w:rsidR="00305ABF" w:rsidRPr="00AE15BF" w:rsidRDefault="00534733" w:rsidP="009F7769">
      <w:pPr>
        <w:pStyle w:val="BodyText"/>
        <w:tabs>
          <w:tab w:val="left" w:pos="540"/>
        </w:tabs>
        <w:spacing w:before="120" w:after="240"/>
        <w:rPr>
          <w:b/>
          <w:sz w:val="22"/>
          <w:szCs w:val="22"/>
        </w:rPr>
      </w:pPr>
      <w:r w:rsidRPr="00AE15BF">
        <w:rPr>
          <w:b/>
          <w:sz w:val="22"/>
          <w:szCs w:val="22"/>
        </w:rPr>
        <w:t>Please return this</w:t>
      </w:r>
      <w:r w:rsidR="00D56181" w:rsidRPr="00AE15BF">
        <w:rPr>
          <w:b/>
          <w:sz w:val="22"/>
          <w:szCs w:val="22"/>
        </w:rPr>
        <w:t xml:space="preserve"> form</w:t>
      </w:r>
      <w:r w:rsidRPr="00AE15BF">
        <w:rPr>
          <w:b/>
          <w:sz w:val="22"/>
          <w:szCs w:val="22"/>
        </w:rPr>
        <w:t xml:space="preserve"> </w:t>
      </w:r>
      <w:r w:rsidR="00D56181" w:rsidRPr="00AE15BF">
        <w:rPr>
          <w:b/>
          <w:sz w:val="22"/>
          <w:szCs w:val="22"/>
        </w:rPr>
        <w:t xml:space="preserve">to </w:t>
      </w:r>
      <w:r w:rsidR="009F7769">
        <w:rPr>
          <w:b/>
          <w:sz w:val="22"/>
          <w:szCs w:val="22"/>
        </w:rPr>
        <w:t>Food Safety, 5</w:t>
      </w:r>
      <w:r w:rsidR="009F7769" w:rsidRPr="009F7769">
        <w:rPr>
          <w:b/>
          <w:sz w:val="22"/>
          <w:szCs w:val="22"/>
          <w:vertAlign w:val="superscript"/>
        </w:rPr>
        <w:t>th</w:t>
      </w:r>
      <w:r w:rsidR="009F7769">
        <w:rPr>
          <w:b/>
          <w:sz w:val="22"/>
          <w:szCs w:val="22"/>
        </w:rPr>
        <w:t xml:space="preserve"> Floor, Howden House, Union Street, Sheffield, S1 2SH</w:t>
      </w:r>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F111" w14:textId="77777777" w:rsidR="00D607AF" w:rsidRDefault="00D607AF">
      <w:r>
        <w:separator/>
      </w:r>
    </w:p>
  </w:endnote>
  <w:endnote w:type="continuationSeparator" w:id="0">
    <w:p w14:paraId="6C5B1063" w14:textId="77777777" w:rsidR="00D607AF" w:rsidRDefault="00D6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CB4E" w14:textId="77777777" w:rsidR="00305ABF" w:rsidRDefault="008A0DD9">
    <w:pPr>
      <w:pStyle w:val="Footer"/>
      <w:tabs>
        <w:tab w:val="clear" w:pos="4153"/>
        <w:tab w:val="clear" w:pos="8306"/>
        <w:tab w:val="center" w:pos="5040"/>
        <w:tab w:val="left" w:pos="7560"/>
        <w:tab w:val="left" w:pos="9180"/>
      </w:tabs>
      <w:ind w:right="-56"/>
      <w:rPr>
        <w:sz w:val="18"/>
      </w:rPr>
    </w:pPr>
    <w:r w:rsidRPr="00BE2DB5">
      <w:rPr>
        <w:sz w:val="18"/>
        <w:highlight w:val="yellow"/>
      </w:rPr>
      <w:t>F</w:t>
    </w:r>
    <w:r w:rsidR="00305ABF" w:rsidRPr="00BE2DB5">
      <w:rPr>
        <w:sz w:val="18"/>
        <w:highlight w:val="yellow"/>
      </w:rPr>
      <w:t>HR</w:t>
    </w:r>
    <w:r w:rsidRPr="00BE2DB5">
      <w:rPr>
        <w:sz w:val="18"/>
        <w:highlight w:val="yellow"/>
      </w:rPr>
      <w:t>S</w:t>
    </w:r>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9F7769">
      <w:rPr>
        <w:rStyle w:val="PageNumber"/>
        <w:noProof/>
        <w:sz w:val="18"/>
      </w:rPr>
      <w:t>1</w:t>
    </w:r>
    <w:r w:rsidR="00FF1DC0">
      <w:rPr>
        <w:rStyle w:val="PageNumber"/>
        <w:sz w:val="18"/>
      </w:rPr>
      <w:fldChar w:fldCharType="end"/>
    </w:r>
    <w:r w:rsidR="00305ABF">
      <w:rPr>
        <w:rStyle w:val="PageNumber"/>
        <w:sz w:val="18"/>
      </w:rPr>
      <w:tab/>
    </w:r>
    <w:r w:rsidR="00305ABF">
      <w:tab/>
    </w:r>
  </w:p>
  <w:p w14:paraId="43F35490" w14:textId="77777777" w:rsidR="00305ABF" w:rsidRDefault="0030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7F10" w14:textId="77777777" w:rsidR="00D607AF" w:rsidRDefault="00D607AF">
      <w:r>
        <w:separator/>
      </w:r>
    </w:p>
  </w:footnote>
  <w:footnote w:type="continuationSeparator" w:id="0">
    <w:p w14:paraId="163E5237" w14:textId="77777777" w:rsidR="00D607AF" w:rsidRDefault="00D6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780686297">
    <w:abstractNumId w:val="12"/>
  </w:num>
  <w:num w:numId="2" w16cid:durableId="885213161">
    <w:abstractNumId w:val="21"/>
  </w:num>
  <w:num w:numId="3" w16cid:durableId="739208631">
    <w:abstractNumId w:val="8"/>
  </w:num>
  <w:num w:numId="4" w16cid:durableId="1038969093">
    <w:abstractNumId w:val="28"/>
  </w:num>
  <w:num w:numId="5" w16cid:durableId="1024673523">
    <w:abstractNumId w:val="3"/>
  </w:num>
  <w:num w:numId="6" w16cid:durableId="1170439915">
    <w:abstractNumId w:val="1"/>
  </w:num>
  <w:num w:numId="7" w16cid:durableId="494998684">
    <w:abstractNumId w:val="10"/>
  </w:num>
  <w:num w:numId="8" w16cid:durableId="1406142387">
    <w:abstractNumId w:val="9"/>
  </w:num>
  <w:num w:numId="9" w16cid:durableId="158083682">
    <w:abstractNumId w:val="29"/>
  </w:num>
  <w:num w:numId="10" w16cid:durableId="715154488">
    <w:abstractNumId w:val="5"/>
  </w:num>
  <w:num w:numId="11" w16cid:durableId="252445423">
    <w:abstractNumId w:val="2"/>
  </w:num>
  <w:num w:numId="12" w16cid:durableId="1968118565">
    <w:abstractNumId w:val="11"/>
  </w:num>
  <w:num w:numId="13" w16cid:durableId="1907110969">
    <w:abstractNumId w:val="30"/>
  </w:num>
  <w:num w:numId="14" w16cid:durableId="2142185438">
    <w:abstractNumId w:val="23"/>
  </w:num>
  <w:num w:numId="15" w16cid:durableId="150297973">
    <w:abstractNumId w:val="0"/>
  </w:num>
  <w:num w:numId="16" w16cid:durableId="1910799471">
    <w:abstractNumId w:val="31"/>
  </w:num>
  <w:num w:numId="17" w16cid:durableId="1612785919">
    <w:abstractNumId w:val="16"/>
  </w:num>
  <w:num w:numId="18" w16cid:durableId="244800285">
    <w:abstractNumId w:val="19"/>
  </w:num>
  <w:num w:numId="19" w16cid:durableId="507139225">
    <w:abstractNumId w:val="22"/>
  </w:num>
  <w:num w:numId="20" w16cid:durableId="181752142">
    <w:abstractNumId w:val="27"/>
  </w:num>
  <w:num w:numId="21" w16cid:durableId="1932276877">
    <w:abstractNumId w:val="6"/>
  </w:num>
  <w:num w:numId="22" w16cid:durableId="188185331">
    <w:abstractNumId w:val="24"/>
  </w:num>
  <w:num w:numId="23" w16cid:durableId="1977104810">
    <w:abstractNumId w:val="13"/>
  </w:num>
  <w:num w:numId="24" w16cid:durableId="782766331">
    <w:abstractNumId w:val="14"/>
  </w:num>
  <w:num w:numId="25" w16cid:durableId="1627079166">
    <w:abstractNumId w:val="17"/>
  </w:num>
  <w:num w:numId="26" w16cid:durableId="1598824683">
    <w:abstractNumId w:val="15"/>
  </w:num>
  <w:num w:numId="27" w16cid:durableId="1707831821">
    <w:abstractNumId w:val="18"/>
  </w:num>
  <w:num w:numId="28" w16cid:durableId="228461349">
    <w:abstractNumId w:val="7"/>
  </w:num>
  <w:num w:numId="29" w16cid:durableId="100223160">
    <w:abstractNumId w:val="25"/>
  </w:num>
  <w:num w:numId="30" w16cid:durableId="1700351331">
    <w:abstractNumId w:val="4"/>
  </w:num>
  <w:num w:numId="31" w16cid:durableId="1788039791">
    <w:abstractNumId w:val="20"/>
  </w:num>
  <w:num w:numId="32" w16cid:durableId="5803363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attachedTemplate r:id="rId1"/>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57F"/>
    <w:rsid w:val="000016B8"/>
    <w:rsid w:val="00045870"/>
    <w:rsid w:val="00061573"/>
    <w:rsid w:val="00067529"/>
    <w:rsid w:val="00082CAB"/>
    <w:rsid w:val="000918C3"/>
    <w:rsid w:val="000A4085"/>
    <w:rsid w:val="000B01E4"/>
    <w:rsid w:val="000D4089"/>
    <w:rsid w:val="000D466A"/>
    <w:rsid w:val="00102DD5"/>
    <w:rsid w:val="00125F46"/>
    <w:rsid w:val="0013306D"/>
    <w:rsid w:val="00136F9B"/>
    <w:rsid w:val="0016657F"/>
    <w:rsid w:val="001C1E7B"/>
    <w:rsid w:val="001D04A9"/>
    <w:rsid w:val="00226507"/>
    <w:rsid w:val="00230D05"/>
    <w:rsid w:val="0025699B"/>
    <w:rsid w:val="0028209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7622C"/>
    <w:rsid w:val="004A18CB"/>
    <w:rsid w:val="004A2E6C"/>
    <w:rsid w:val="004C53D9"/>
    <w:rsid w:val="004C5DFE"/>
    <w:rsid w:val="004D05E4"/>
    <w:rsid w:val="004E1D43"/>
    <w:rsid w:val="004E5F98"/>
    <w:rsid w:val="00502BCE"/>
    <w:rsid w:val="00534733"/>
    <w:rsid w:val="00544058"/>
    <w:rsid w:val="005678EE"/>
    <w:rsid w:val="00572901"/>
    <w:rsid w:val="005D0AB5"/>
    <w:rsid w:val="005F5E3A"/>
    <w:rsid w:val="00601914"/>
    <w:rsid w:val="00612AE0"/>
    <w:rsid w:val="00613129"/>
    <w:rsid w:val="006307BC"/>
    <w:rsid w:val="006330A6"/>
    <w:rsid w:val="00653A13"/>
    <w:rsid w:val="00695D2E"/>
    <w:rsid w:val="006C1F26"/>
    <w:rsid w:val="0070782D"/>
    <w:rsid w:val="007107CB"/>
    <w:rsid w:val="00743437"/>
    <w:rsid w:val="00796432"/>
    <w:rsid w:val="007B51C3"/>
    <w:rsid w:val="007D4AA5"/>
    <w:rsid w:val="007F66BD"/>
    <w:rsid w:val="007F7186"/>
    <w:rsid w:val="00816211"/>
    <w:rsid w:val="0085477F"/>
    <w:rsid w:val="008655BD"/>
    <w:rsid w:val="008A0DD9"/>
    <w:rsid w:val="008A2F0A"/>
    <w:rsid w:val="008C16C9"/>
    <w:rsid w:val="008C215A"/>
    <w:rsid w:val="008F7B4C"/>
    <w:rsid w:val="009033BF"/>
    <w:rsid w:val="00911796"/>
    <w:rsid w:val="009301C7"/>
    <w:rsid w:val="00934C36"/>
    <w:rsid w:val="009455E2"/>
    <w:rsid w:val="0098386B"/>
    <w:rsid w:val="00984450"/>
    <w:rsid w:val="00996E1B"/>
    <w:rsid w:val="009A3975"/>
    <w:rsid w:val="009B0D62"/>
    <w:rsid w:val="009C1401"/>
    <w:rsid w:val="009C5955"/>
    <w:rsid w:val="009D684A"/>
    <w:rsid w:val="009F7769"/>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61C82"/>
    <w:rsid w:val="00C87A24"/>
    <w:rsid w:val="00C97993"/>
    <w:rsid w:val="00CB3FBA"/>
    <w:rsid w:val="00CB76FF"/>
    <w:rsid w:val="00CF1101"/>
    <w:rsid w:val="00D400BD"/>
    <w:rsid w:val="00D47B91"/>
    <w:rsid w:val="00D56181"/>
    <w:rsid w:val="00D607AF"/>
    <w:rsid w:val="00D95A7E"/>
    <w:rsid w:val="00DC197B"/>
    <w:rsid w:val="00DD4E18"/>
    <w:rsid w:val="00DF5B9E"/>
    <w:rsid w:val="00E31B46"/>
    <w:rsid w:val="00E6749A"/>
    <w:rsid w:val="00E75792"/>
    <w:rsid w:val="00E8019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040786"/>
  <w15:docId w15:val="{11A30A11-D0CF-4053-BB7C-0F18AFEA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1">
    <w:name w:val="Unresolved Mention1"/>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customStyle="1" w:styleId="TableGridLight1">
    <w:name w:val="Table Grid Light1"/>
    <w:basedOn w:val="TableNormal"/>
    <w:uiPriority w:val="40"/>
    <w:rsid w:val="00082C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od.gov.uk/rat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food.gov.uk/rating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od.gov.uk/contact/businesses/find-details/contact-a-food-safety-te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7F261A35404D4FB853C2514873C87F" ma:contentTypeVersion="11" ma:contentTypeDescription="Create a new document." ma:contentTypeScope="" ma:versionID="1f3a84fd2eabf842b99fd39f119ac9c9">
  <xsd:schema xmlns:xsd="http://www.w3.org/2001/XMLSchema" xmlns:xs="http://www.w3.org/2001/XMLSchema" xmlns:p="http://schemas.microsoft.com/office/2006/metadata/properties" xmlns:ns3="c8b2fbc1-2310-4d6d-87e8-3c1a61bd762a" xmlns:ns4="662db374-2328-44e4-8dc1-5ad6221236c2" targetNamespace="http://schemas.microsoft.com/office/2006/metadata/properties" ma:root="true" ma:fieldsID="e0ea4612124d5db1fb881ea0a020c999" ns3:_="" ns4:_="">
    <xsd:import namespace="c8b2fbc1-2310-4d6d-87e8-3c1a61bd762a"/>
    <xsd:import namespace="662db374-2328-44e4-8dc1-5ad622123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fbc1-2310-4d6d-87e8-3c1a61bd7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b374-2328-44e4-8dc1-5ad622123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2243D-91F7-4BBF-AE56-B49B9E80D718}">
  <ds:schemaRefs>
    <ds:schemaRef ds:uri="c8b2fbc1-2310-4d6d-87e8-3c1a61bd762a"/>
    <ds:schemaRef ds:uri="http://purl.org/dc/dcmitype/"/>
    <ds:schemaRef ds:uri="http://www.w3.org/XML/1998/namespace"/>
    <ds:schemaRef ds:uri="http://schemas.microsoft.com/office/2006/metadata/properties"/>
    <ds:schemaRef ds:uri="662db374-2328-44e4-8dc1-5ad6221236c2"/>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5B8ACBB-0526-4853-A4C6-A5800330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fbc1-2310-4d6d-87e8-3c1a61bd762a"/>
    <ds:schemaRef ds:uri="662db374-2328-44e4-8dc1-5ad62212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8DD01-C6DE-4FF9-876C-5A0E2A0CA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1944</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creator>Food Standards Agency</dc:creator>
  <cp:lastModifiedBy>Heather Jow</cp:lastModifiedBy>
  <cp:revision>3</cp:revision>
  <cp:lastPrinted>2019-11-06T10:35:00Z</cp:lastPrinted>
  <dcterms:created xsi:type="dcterms:W3CDTF">2019-11-06T10:37:00Z</dcterms:created>
  <dcterms:modified xsi:type="dcterms:W3CDTF">2023-02-02T11:09:00Z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y fmtid="{D5CDD505-2E9C-101B-9397-08002B2CF9AE}" pid="3" name="MSIP_Label_c8588358-c3f1-4695-a290-e2f70d15689d_Enabled">
    <vt:lpwstr>true</vt:lpwstr>
  </property>
  <property fmtid="{D5CDD505-2E9C-101B-9397-08002B2CF9AE}" pid="4" name="MSIP_Label_c8588358-c3f1-4695-a290-e2f70d15689d_SetDate">
    <vt:lpwstr>2023-02-02T11:09:28Z</vt:lpwstr>
  </property>
  <property fmtid="{D5CDD505-2E9C-101B-9397-08002B2CF9AE}" pid="5" name="MSIP_Label_c8588358-c3f1-4695-a290-e2f70d15689d_Method">
    <vt:lpwstr>Privileged</vt:lpwstr>
  </property>
  <property fmtid="{D5CDD505-2E9C-101B-9397-08002B2CF9AE}" pid="6" name="MSIP_Label_c8588358-c3f1-4695-a290-e2f70d15689d_Name">
    <vt:lpwstr>Official – General</vt:lpwstr>
  </property>
  <property fmtid="{D5CDD505-2E9C-101B-9397-08002B2CF9AE}" pid="7" name="MSIP_Label_c8588358-c3f1-4695-a290-e2f70d15689d_SiteId">
    <vt:lpwstr>a1ba59b9-7204-48d8-a360-7770245ad4a9</vt:lpwstr>
  </property>
  <property fmtid="{D5CDD505-2E9C-101B-9397-08002B2CF9AE}" pid="8" name="MSIP_Label_c8588358-c3f1-4695-a290-e2f70d15689d_ActionId">
    <vt:lpwstr>483eedb1-f3dd-4db1-a3f7-e0c2cbfb43a2</vt:lpwstr>
  </property>
  <property fmtid="{D5CDD505-2E9C-101B-9397-08002B2CF9AE}" pid="9" name="MSIP_Label_c8588358-c3f1-4695-a290-e2f70d15689d_ContentBits">
    <vt:lpwstr>0</vt:lpwstr>
  </property>
</Properties>
</file>